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11A" w:rsidRPr="00043841" w:rsidRDefault="0054780B" w:rsidP="00940BB3">
      <w:pPr>
        <w:spacing w:line="220" w:lineRule="exact"/>
        <w:jc w:val="left"/>
        <w:rPr>
          <w:lang w:val="pt-BR"/>
        </w:rPr>
      </w:pPr>
      <w:r w:rsidRPr="0054780B">
        <w:rPr>
          <w:b/>
          <w:i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63008" behindDoc="1" locked="0" layoutInCell="1" allowOverlap="1" wp14:anchorId="6C5C7EE3" wp14:editId="337CB16B">
                <wp:simplePos x="0" y="0"/>
                <wp:positionH relativeFrom="margin">
                  <wp:posOffset>99793</wp:posOffset>
                </wp:positionH>
                <wp:positionV relativeFrom="paragraph">
                  <wp:posOffset>-16608</wp:posOffset>
                </wp:positionV>
                <wp:extent cx="6353175" cy="809625"/>
                <wp:effectExtent l="0" t="0" r="0" b="0"/>
                <wp:wrapNone/>
                <wp:docPr id="37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353175" cy="8096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3326C" w:rsidRPr="00703469" w:rsidRDefault="0083326C" w:rsidP="007E3641">
                            <w:pPr>
                              <w:pStyle w:val="Web"/>
                              <w:spacing w:after="0" w:afterAutospacing="0" w:line="540" w:lineRule="exact"/>
                              <w:jc w:val="center"/>
                              <w:rPr>
                                <w:rFonts w:ascii="Lucida Calligraphy" w:eastAsia="祥南行書体" w:hAnsi="Lucida Calligraphy" w:cs="Estrangelo Edessa"/>
                                <w:b/>
                                <w:i/>
                                <w:color w:val="00B050"/>
                                <w:sz w:val="44"/>
                                <w:szCs w:val="44"/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03469">
                              <w:rPr>
                                <w:rFonts w:ascii="Lucida Calligraphy" w:eastAsia="祥南行書体" w:hAnsi="Lucida Calligraphy" w:cs="Estrangelo Edessa"/>
                                <w:b/>
                                <w:bCs/>
                                <w:i/>
                                <w:iCs/>
                                <w:color w:val="00B050"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Fujinomiya Bulletin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341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7.85pt;margin-top:-1.3pt;width:500.25pt;height:63.75pt;z-index:-251753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" filled="f" stroked="f">
                <o:lock v:ext="edit" shapetype="t"/>
                <v:textbox>
                  <w:txbxContent>
                    <w:p w:rsidR="0083326C" w:rsidRPr="00703469" w:rsidRDefault="0083326C" w:rsidP="007E3641">
                      <w:pPr>
                        <w:pStyle w:val="Web"/>
                        <w:spacing w:after="0" w:afterAutospacing="0" w:line="540" w:lineRule="exact"/>
                        <w:jc w:val="center"/>
                        <w:rPr>
                          <w:rFonts w:ascii="Lucida Calligraphy" w:eastAsia="祥南行書体" w:hAnsi="Lucida Calligraphy" w:cs="Estrangelo Edessa"/>
                          <w:b/>
                          <w:i/>
                          <w:color w:val="00B050"/>
                          <w:sz w:val="44"/>
                          <w:szCs w:val="44"/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03469">
                        <w:rPr>
                          <w:rFonts w:ascii="Lucida Calligraphy" w:eastAsia="祥南行書体" w:hAnsi="Lucida Calligraphy" w:cs="Estrangelo Edessa"/>
                          <w:b/>
                          <w:bCs/>
                          <w:i/>
                          <w:iCs/>
                          <w:color w:val="00B050"/>
                          <w:sz w:val="44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Fujinomiya Bulletin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A321F" w:rsidRPr="00043841" w:rsidRDefault="000A321F" w:rsidP="00940BB3">
      <w:pPr>
        <w:spacing w:line="220" w:lineRule="exact"/>
        <w:jc w:val="left"/>
        <w:rPr>
          <w:rFonts w:ascii="Arial Black" w:hAnsi="Arial Black"/>
          <w:b/>
          <w:lang w:val="pt-BR"/>
        </w:rPr>
      </w:pPr>
    </w:p>
    <w:p w:rsidR="000A321F" w:rsidRPr="00043841" w:rsidRDefault="000A321F" w:rsidP="00940BB3">
      <w:pPr>
        <w:spacing w:line="220" w:lineRule="exact"/>
        <w:jc w:val="left"/>
        <w:rPr>
          <w:rFonts w:ascii="Arial Black" w:hAnsi="Arial Black"/>
          <w:b/>
          <w:lang w:val="pt-BR"/>
        </w:rPr>
      </w:pPr>
    </w:p>
    <w:p w:rsidR="000A321F" w:rsidRPr="00043841" w:rsidRDefault="000A321F" w:rsidP="00940BB3">
      <w:pPr>
        <w:spacing w:line="220" w:lineRule="exact"/>
        <w:jc w:val="left"/>
        <w:rPr>
          <w:rFonts w:ascii="Arial Black" w:hAnsi="Arial Black"/>
          <w:b/>
          <w:lang w:val="pt-BR"/>
        </w:rPr>
      </w:pPr>
    </w:p>
    <w:p w:rsidR="000A321F" w:rsidRPr="00043841" w:rsidRDefault="000A321F" w:rsidP="00940BB3">
      <w:pPr>
        <w:spacing w:line="220" w:lineRule="exact"/>
        <w:jc w:val="left"/>
        <w:rPr>
          <w:rFonts w:ascii="Arial Black" w:hAnsi="Arial Black"/>
          <w:b/>
          <w:lang w:val="pt-BR"/>
        </w:rPr>
      </w:pPr>
    </w:p>
    <w:p w:rsidR="00062D02" w:rsidRPr="00043841" w:rsidRDefault="0054780B" w:rsidP="00940BB3">
      <w:pPr>
        <w:spacing w:line="220" w:lineRule="exact"/>
        <w:jc w:val="left"/>
        <w:rPr>
          <w:lang w:val="pt-BR"/>
        </w:rPr>
      </w:pPr>
      <w:r w:rsidRPr="00043841">
        <w:rPr>
          <w:noProof/>
        </w:rPr>
        <mc:AlternateContent>
          <mc:Choice Requires="wps">
            <w:drawing>
              <wp:anchor distT="0" distB="0" distL="114300" distR="114300" simplePos="0" relativeHeight="251598336" behindDoc="1" locked="0" layoutInCell="1" allowOverlap="1" wp14:anchorId="0172C8BD" wp14:editId="2B8BB16F">
                <wp:simplePos x="0" y="0"/>
                <wp:positionH relativeFrom="margin">
                  <wp:posOffset>797560</wp:posOffset>
                </wp:positionH>
                <wp:positionV relativeFrom="paragraph">
                  <wp:posOffset>30724</wp:posOffset>
                </wp:positionV>
                <wp:extent cx="4343400" cy="78105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30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343400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3326C" w:rsidRPr="00CC6F85" w:rsidRDefault="0083326C" w:rsidP="00783E61">
                            <w:pPr>
                              <w:pStyle w:val="Web"/>
                              <w:spacing w:after="0" w:afterAutospacing="0" w:line="540" w:lineRule="exact"/>
                              <w:rPr>
                                <w:rFonts w:ascii="Lucida Calligraphy" w:eastAsia="祥南行書体" w:hAnsi="Lucida Calligraphy" w:cs="Estrangelo Edessa"/>
                                <w:b/>
                                <w:bCs/>
                                <w:i/>
                                <w:iCs/>
                                <w:color w:val="00B050"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Lucida Calligraphy" w:eastAsia="祥南行書体" w:hAnsi="Lucida Calligraphy" w:cs="Estrangelo Edessa" w:hint="eastAsia"/>
                                <w:b/>
                                <w:bCs/>
                                <w:i/>
                                <w:iCs/>
                                <w:color w:val="00B050"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March </w:t>
                            </w:r>
                            <w:r>
                              <w:rPr>
                                <w:rFonts w:ascii="Lucida Calligraphy" w:eastAsia="祥南行書体" w:hAnsi="Lucida Calligraphy" w:cs="Estrangelo Edessa"/>
                                <w:b/>
                                <w:bCs/>
                                <w:i/>
                                <w:iCs/>
                                <w:color w:val="00B050"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201</w:t>
                            </w:r>
                            <w:r>
                              <w:rPr>
                                <w:rFonts w:ascii="Lucida Calligraphy" w:eastAsia="祥南行書体" w:hAnsi="Lucida Calligraphy" w:cs="Estrangelo Edessa" w:hint="eastAsia"/>
                                <w:b/>
                                <w:bCs/>
                                <w:i/>
                                <w:iCs/>
                                <w:color w:val="00B050"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341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2.8pt;margin-top:2.4pt;width:342pt;height:61.5pt;z-index:-251718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" filled="f" stroked="f">
                <o:lock v:ext="edit" shapetype="t"/>
                <v:textbox>
                  <w:txbxContent>
                    <w:p w:rsidR="0083326C" w:rsidRPr="00CC6F85" w:rsidRDefault="0083326C" w:rsidP="00783E61">
                      <w:pPr>
                        <w:pStyle w:val="Web"/>
                        <w:spacing w:after="0" w:afterAutospacing="0" w:line="540" w:lineRule="exact"/>
                        <w:rPr>
                          <w:rFonts w:ascii="Lucida Calligraphy" w:eastAsia="祥南行書体" w:hAnsi="Lucida Calligraphy" w:cs="Estrangelo Edessa"/>
                          <w:b/>
                          <w:bCs/>
                          <w:i/>
                          <w:iCs/>
                          <w:color w:val="00B050"/>
                          <w:sz w:val="44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Lucida Calligraphy" w:eastAsia="祥南行書体" w:hAnsi="Lucida Calligraphy" w:cs="Estrangelo Edessa" w:hint="eastAsia"/>
                          <w:b/>
                          <w:bCs/>
                          <w:i/>
                          <w:iCs/>
                          <w:color w:val="00B050"/>
                          <w:sz w:val="44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March </w:t>
                      </w:r>
                      <w:r>
                        <w:rPr>
                          <w:rFonts w:ascii="Lucida Calligraphy" w:eastAsia="祥南行書体" w:hAnsi="Lucida Calligraphy" w:cs="Estrangelo Edessa"/>
                          <w:b/>
                          <w:bCs/>
                          <w:i/>
                          <w:iCs/>
                          <w:color w:val="00B050"/>
                          <w:sz w:val="44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201</w:t>
                      </w:r>
                      <w:r>
                        <w:rPr>
                          <w:rFonts w:ascii="Lucida Calligraphy" w:eastAsia="祥南行書体" w:hAnsi="Lucida Calligraphy" w:cs="Estrangelo Edessa" w:hint="eastAsia"/>
                          <w:b/>
                          <w:bCs/>
                          <w:i/>
                          <w:iCs/>
                          <w:color w:val="00B050"/>
                          <w:sz w:val="44"/>
                          <w:szCs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9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:rsidR="00AF5F9E" w:rsidRDefault="00D375B3" w:rsidP="00940BB3">
      <w:pPr>
        <w:spacing w:line="220" w:lineRule="exact"/>
        <w:jc w:val="left"/>
      </w:pPr>
      <w:r w:rsidRPr="00D375B3">
        <w:rPr>
          <w:rFonts w:ascii="Arial" w:hAnsi="Arial" w:cs="Arial"/>
          <w:noProof/>
        </w:rPr>
        <w:drawing>
          <wp:anchor distT="0" distB="0" distL="114300" distR="114300" simplePos="0" relativeHeight="252350464" behindDoc="0" locked="0" layoutInCell="1" allowOverlap="1" wp14:anchorId="600F22B4" wp14:editId="3FB34701">
            <wp:simplePos x="0" y="0"/>
            <wp:positionH relativeFrom="column">
              <wp:posOffset>5136808</wp:posOffset>
            </wp:positionH>
            <wp:positionV relativeFrom="paragraph">
              <wp:posOffset>10160</wp:posOffset>
            </wp:positionV>
            <wp:extent cx="1621155" cy="1230630"/>
            <wp:effectExtent l="0" t="0" r="0" b="762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05402　サンタ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1155" cy="1230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43841" w:rsidRDefault="00043841" w:rsidP="00940BB3">
      <w:pPr>
        <w:spacing w:line="220" w:lineRule="exact"/>
        <w:jc w:val="left"/>
      </w:pPr>
    </w:p>
    <w:p w:rsidR="00661409" w:rsidRPr="00B220CF" w:rsidRDefault="00661409" w:rsidP="00940BB3">
      <w:pPr>
        <w:spacing w:line="220" w:lineRule="exact"/>
        <w:jc w:val="left"/>
        <w:sectPr w:rsidR="00661409" w:rsidRPr="00B220CF" w:rsidSect="008962D0">
          <w:headerReference w:type="default" r:id="rId10"/>
          <w:footerReference w:type="even" r:id="rId11"/>
          <w:footerReference w:type="default" r:id="rId12"/>
          <w:pgSz w:w="11907" w:h="16839" w:code="9"/>
          <w:pgMar w:top="1560" w:right="850" w:bottom="851" w:left="567" w:header="567" w:footer="567" w:gutter="0"/>
          <w:cols w:space="425"/>
          <w:docGrid w:type="linesAndChars" w:linePitch="291" w:charSpace="-3614"/>
        </w:sectPr>
      </w:pPr>
    </w:p>
    <w:p w:rsidR="00CA1E03" w:rsidRDefault="00CA1E03" w:rsidP="00940BB3">
      <w:pPr>
        <w:spacing w:line="240" w:lineRule="exact"/>
        <w:jc w:val="left"/>
        <w:rPr>
          <w:rFonts w:ascii="Arial Black" w:hAnsi="Arial Black" w:cs="Arial"/>
          <w:b/>
          <w:color w:val="0115CF"/>
          <w:sz w:val="24"/>
          <w:szCs w:val="24"/>
          <w:lang w:val="pt-BR"/>
        </w:rPr>
      </w:pPr>
    </w:p>
    <w:p w:rsidR="003B06C4" w:rsidRDefault="003B06C4" w:rsidP="00940BB3">
      <w:pPr>
        <w:spacing w:line="240" w:lineRule="exact"/>
        <w:jc w:val="left"/>
        <w:rPr>
          <w:rFonts w:ascii="Arial Black" w:hAnsi="Arial Black" w:cs="Arial"/>
          <w:b/>
          <w:color w:val="0115CF"/>
          <w:sz w:val="24"/>
          <w:szCs w:val="24"/>
          <w:lang w:val="pt-BR"/>
        </w:rPr>
      </w:pPr>
    </w:p>
    <w:p w:rsidR="003B06C4" w:rsidRDefault="003B06C4" w:rsidP="00940BB3">
      <w:pPr>
        <w:spacing w:line="240" w:lineRule="exact"/>
        <w:jc w:val="left"/>
        <w:rPr>
          <w:rFonts w:ascii="Arial Black" w:hAnsi="Arial Black" w:cs="Arial"/>
          <w:b/>
          <w:color w:val="0115CF"/>
          <w:sz w:val="24"/>
          <w:szCs w:val="24"/>
          <w:lang w:val="pt-BR"/>
        </w:rPr>
      </w:pPr>
      <w:r w:rsidRPr="0004384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509760" behindDoc="0" locked="0" layoutInCell="1" allowOverlap="1" wp14:anchorId="6564FEAB" wp14:editId="6E8ADB62">
                <wp:simplePos x="0" y="0"/>
                <wp:positionH relativeFrom="margin">
                  <wp:posOffset>392430</wp:posOffset>
                </wp:positionH>
                <wp:positionV relativeFrom="paragraph">
                  <wp:posOffset>63500</wp:posOffset>
                </wp:positionV>
                <wp:extent cx="3790950" cy="485775"/>
                <wp:effectExtent l="0" t="0" r="0" b="9525"/>
                <wp:wrapNone/>
                <wp:docPr id="38" name="Text Box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rgbClr val="00008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3326C" w:rsidRPr="006F1F64" w:rsidRDefault="0083326C" w:rsidP="00BB55C9">
                            <w:pPr>
                              <w:spacing w:line="300" w:lineRule="exact"/>
                              <w:jc w:val="left"/>
                              <w:rPr>
                                <w:rFonts w:ascii="Arial" w:eastAsiaTheme="minorEastAsia" w:hAnsi="Arial" w:cs="Arial"/>
                                <w:sz w:val="24"/>
                                <w:szCs w:val="24"/>
                              </w:rPr>
                            </w:pPr>
                            <w:r w:rsidRPr="0075619B">
                              <w:rPr>
                                <w:rFonts w:ascii="Arial" w:eastAsia="Malgun Gothic" w:hAnsi="Arial" w:cs="Arial"/>
                                <w:sz w:val="24"/>
                                <w:szCs w:val="24"/>
                              </w:rPr>
                              <w:t xml:space="preserve">Abridged edition of </w:t>
                            </w:r>
                            <w:proofErr w:type="spellStart"/>
                            <w:r w:rsidRPr="0075619B">
                              <w:rPr>
                                <w:rFonts w:ascii="Arial" w:eastAsia="Malgun Gothic" w:hAnsi="Arial" w:cs="Arial"/>
                                <w:i/>
                                <w:sz w:val="24"/>
                                <w:szCs w:val="24"/>
                              </w:rPr>
                              <w:t>Kōhō</w:t>
                            </w:r>
                            <w:proofErr w:type="spellEnd"/>
                            <w:r w:rsidRPr="0075619B">
                              <w:rPr>
                                <w:rFonts w:ascii="Arial" w:eastAsia="Malgun Gothic" w:hAnsi="Arial" w:cs="Arial"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75619B">
                              <w:rPr>
                                <w:rFonts w:ascii="Arial" w:eastAsia="Malgun Gothic" w:hAnsi="Arial" w:cs="Arial"/>
                                <w:i/>
                                <w:sz w:val="24"/>
                                <w:szCs w:val="24"/>
                              </w:rPr>
                              <w:t>Fujinomiya</w:t>
                            </w:r>
                            <w:proofErr w:type="spellEnd"/>
                            <w:r w:rsidRPr="0075619B">
                              <w:rPr>
                                <w:rFonts w:ascii="Arial" w:eastAsia="Malgun Gothic" w:hAnsi="Arial" w:cs="Arial"/>
                                <w:sz w:val="24"/>
                                <w:szCs w:val="24"/>
                              </w:rPr>
                              <w:t xml:space="preserve"> (monthly city bulletin) for non-Japanese residents of Fujinomiya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8" o:spid="_x0000_s1028" type="#_x0000_t202" style="position:absolute;margin-left:30.9pt;margin-top:5pt;width:298.5pt;height:38.25pt;z-index:251509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" filled="f" fillcolor="blue" stroked="f" strokecolor="navy">
                <v:textbox>
                  <w:txbxContent>
                    <w:p w:rsidR="0083326C" w:rsidRPr="006F1F64" w:rsidRDefault="0083326C" w:rsidP="00BB55C9">
                      <w:pPr>
                        <w:spacing w:line="300" w:lineRule="exact"/>
                        <w:jc w:val="left"/>
                        <w:rPr>
                          <w:rFonts w:ascii="Arial" w:eastAsiaTheme="minorEastAsia" w:hAnsi="Arial" w:cs="Arial"/>
                          <w:sz w:val="24"/>
                          <w:szCs w:val="24"/>
                        </w:rPr>
                      </w:pPr>
                      <w:r w:rsidRPr="0075619B">
                        <w:rPr>
                          <w:rFonts w:ascii="Arial" w:eastAsia="Malgun Gothic" w:hAnsi="Arial" w:cs="Arial"/>
                          <w:sz w:val="24"/>
                          <w:szCs w:val="24"/>
                        </w:rPr>
                        <w:t xml:space="preserve">Abridged edition of </w:t>
                      </w:r>
                      <w:proofErr w:type="spellStart"/>
                      <w:r w:rsidRPr="0075619B">
                        <w:rPr>
                          <w:rFonts w:ascii="Arial" w:eastAsia="Malgun Gothic" w:hAnsi="Arial" w:cs="Arial"/>
                          <w:i/>
                          <w:sz w:val="24"/>
                          <w:szCs w:val="24"/>
                        </w:rPr>
                        <w:t>Kōhō</w:t>
                      </w:r>
                      <w:proofErr w:type="spellEnd"/>
                      <w:r w:rsidRPr="0075619B">
                        <w:rPr>
                          <w:rFonts w:ascii="Arial" w:eastAsia="Malgun Gothic" w:hAnsi="Arial" w:cs="Arial"/>
                          <w:i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75619B">
                        <w:rPr>
                          <w:rFonts w:ascii="Arial" w:eastAsia="Malgun Gothic" w:hAnsi="Arial" w:cs="Arial"/>
                          <w:i/>
                          <w:sz w:val="24"/>
                          <w:szCs w:val="24"/>
                        </w:rPr>
                        <w:t>Fujinomiya</w:t>
                      </w:r>
                      <w:proofErr w:type="spellEnd"/>
                      <w:r w:rsidRPr="0075619B">
                        <w:rPr>
                          <w:rFonts w:ascii="Arial" w:eastAsia="Malgun Gothic" w:hAnsi="Arial" w:cs="Arial"/>
                          <w:sz w:val="24"/>
                          <w:szCs w:val="24"/>
                        </w:rPr>
                        <w:t xml:space="preserve"> (monthly city bulletin) for non-Japanese residents of Fujinomiya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B06C4" w:rsidRDefault="003B06C4" w:rsidP="00940BB3">
      <w:pPr>
        <w:spacing w:line="240" w:lineRule="exact"/>
        <w:jc w:val="left"/>
        <w:rPr>
          <w:rFonts w:ascii="Arial Black" w:hAnsi="Arial Black" w:cs="Arial"/>
          <w:b/>
          <w:color w:val="0115CF"/>
          <w:sz w:val="24"/>
          <w:szCs w:val="24"/>
          <w:lang w:val="pt-BR"/>
        </w:rPr>
      </w:pPr>
    </w:p>
    <w:p w:rsidR="00703469" w:rsidRDefault="00703469" w:rsidP="00940BB3">
      <w:pPr>
        <w:spacing w:line="240" w:lineRule="exact"/>
        <w:jc w:val="left"/>
        <w:rPr>
          <w:rFonts w:ascii="Arial Black" w:hAnsi="Arial Black" w:cs="Arial"/>
          <w:b/>
          <w:color w:val="0115CF"/>
          <w:sz w:val="24"/>
          <w:szCs w:val="24"/>
          <w:lang w:val="pt-BR"/>
        </w:rPr>
      </w:pPr>
    </w:p>
    <w:p w:rsidR="006F1F64" w:rsidRDefault="007D204B" w:rsidP="00940BB3">
      <w:pPr>
        <w:spacing w:line="240" w:lineRule="exact"/>
        <w:jc w:val="left"/>
        <w:rPr>
          <w:rFonts w:ascii="Arial Black" w:hAnsi="Arial Black" w:cs="Arial"/>
          <w:b/>
          <w:color w:val="0115CF"/>
          <w:sz w:val="24"/>
          <w:szCs w:val="24"/>
          <w:lang w:val="pt-BR"/>
        </w:rPr>
      </w:pPr>
      <w:r w:rsidRPr="00257DBC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495422" behindDoc="0" locked="0" layoutInCell="1" allowOverlap="1" wp14:anchorId="48CDF198" wp14:editId="1FBA304F">
                <wp:simplePos x="0" y="0"/>
                <wp:positionH relativeFrom="margin">
                  <wp:posOffset>1905</wp:posOffset>
                </wp:positionH>
                <wp:positionV relativeFrom="paragraph">
                  <wp:posOffset>92075</wp:posOffset>
                </wp:positionV>
                <wp:extent cx="4800600" cy="0"/>
                <wp:effectExtent l="0" t="0" r="19050" b="19050"/>
                <wp:wrapNone/>
                <wp:docPr id="35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E543EF5" id="Line 54" o:spid="_x0000_s1026" style="position:absolute;left:0;text-align:left;z-index:25149542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.15pt,7.25pt" to="378.1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scrEwIAACs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" strokeweight="1.5pt">
                <w10:wrap anchorx="margin"/>
              </v:line>
            </w:pict>
          </mc:Fallback>
        </mc:AlternateContent>
      </w:r>
    </w:p>
    <w:p w:rsidR="00773C0C" w:rsidRPr="002D0E7C" w:rsidRDefault="00217DC5" w:rsidP="002D0E7C">
      <w:pPr>
        <w:spacing w:line="240" w:lineRule="atLeast"/>
        <w:jc w:val="left"/>
        <w:rPr>
          <w:rFonts w:ascii="Arial Black" w:hAnsi="Arial Black"/>
          <w:sz w:val="28"/>
          <w:szCs w:val="28"/>
          <w:lang w:val="pt-BR"/>
        </w:rPr>
      </w:pPr>
      <w:r w:rsidRPr="0030427F">
        <w:rPr>
          <w:rFonts w:ascii="Arial Black" w:hAnsi="Arial Black"/>
          <w:sz w:val="28"/>
          <w:szCs w:val="28"/>
          <w:lang w:val="pt-BR"/>
        </w:rPr>
        <w:t>Tax</w:t>
      </w:r>
      <w:r w:rsidRPr="0030427F">
        <w:rPr>
          <w:rFonts w:ascii="Arial Black" w:hAnsi="Arial Black" w:cs="Arial"/>
          <w:b/>
          <w:sz w:val="28"/>
          <w:szCs w:val="28"/>
        </w:rPr>
        <w:t xml:space="preserve"> </w:t>
      </w:r>
      <w:r w:rsidRPr="0030427F">
        <w:rPr>
          <w:rFonts w:ascii="Arial Black" w:hAnsi="Arial Black"/>
          <w:sz w:val="28"/>
          <w:szCs w:val="28"/>
          <w:lang w:val="pt-BR"/>
        </w:rPr>
        <w:t>Payment</w:t>
      </w:r>
      <w:r w:rsidRPr="0030427F">
        <w:rPr>
          <w:rFonts w:ascii="Arial Black" w:hAnsi="Arial Black" w:cs="Arial"/>
          <w:b/>
          <w:sz w:val="28"/>
          <w:szCs w:val="28"/>
        </w:rPr>
        <w:t xml:space="preserve"> </w:t>
      </w:r>
      <w:r w:rsidRPr="0030427F">
        <w:rPr>
          <w:rFonts w:ascii="Arial Black" w:hAnsi="Arial Black"/>
          <w:sz w:val="28"/>
          <w:szCs w:val="28"/>
          <w:lang w:val="pt-BR"/>
        </w:rPr>
        <w:t>Due</w:t>
      </w:r>
      <w:r w:rsidRPr="0030427F">
        <w:rPr>
          <w:rFonts w:ascii="Arial Black" w:hAnsi="Arial Black" w:cs="Arial"/>
          <w:b/>
          <w:sz w:val="28"/>
          <w:szCs w:val="28"/>
        </w:rPr>
        <w:t xml:space="preserve"> </w:t>
      </w:r>
      <w:r w:rsidR="000B3926" w:rsidRPr="0030427F">
        <w:rPr>
          <w:rFonts w:ascii="Arial Black" w:hAnsi="Arial Black"/>
          <w:sz w:val="28"/>
          <w:szCs w:val="28"/>
          <w:lang w:val="pt-BR"/>
        </w:rPr>
        <w:t>Dat</w:t>
      </w:r>
      <w:r w:rsidR="000B3926" w:rsidRPr="0030427F">
        <w:rPr>
          <w:rFonts w:ascii="Arial Black" w:hAnsi="Arial Black" w:hint="eastAsia"/>
          <w:sz w:val="28"/>
          <w:szCs w:val="28"/>
          <w:lang w:val="pt-BR"/>
        </w:rPr>
        <w:t>es</w:t>
      </w:r>
    </w:p>
    <w:p w:rsidR="00D375B3" w:rsidRPr="00D375B3" w:rsidRDefault="00D375B3" w:rsidP="00D375B3">
      <w:pPr>
        <w:spacing w:line="260" w:lineRule="exact"/>
        <w:ind w:leftChars="1" w:left="1480" w:hangingChars="765" w:hanging="1478"/>
        <w:jc w:val="left"/>
        <w:rPr>
          <w:rFonts w:ascii="Arial" w:eastAsia="ＭＳ 明朝" w:hAnsi="Arial" w:cs="Arial"/>
          <w:b/>
          <w:u w:val="single"/>
        </w:rPr>
      </w:pPr>
      <w:r w:rsidRPr="00D375B3">
        <w:rPr>
          <w:rFonts w:ascii="Arial" w:eastAsia="ＭＳ 明朝" w:hAnsi="Arial" w:cs="Arial" w:hint="eastAsia"/>
          <w:b/>
          <w:u w:val="single"/>
        </w:rPr>
        <w:t>Mon</w:t>
      </w:r>
      <w:r w:rsidRPr="00D375B3">
        <w:rPr>
          <w:rFonts w:ascii="Arial" w:eastAsia="ＭＳ 明朝" w:hAnsi="Arial" w:cs="Arial"/>
          <w:b/>
          <w:u w:val="single"/>
        </w:rPr>
        <w:t xml:space="preserve">day, March </w:t>
      </w:r>
      <w:r w:rsidR="00B12CC3">
        <w:rPr>
          <w:rFonts w:ascii="Arial" w:eastAsia="ＭＳ 明朝" w:hAnsi="Arial" w:cs="Arial" w:hint="eastAsia"/>
          <w:b/>
          <w:u w:val="single"/>
        </w:rPr>
        <w:t>4</w:t>
      </w:r>
    </w:p>
    <w:p w:rsidR="00E15F92" w:rsidRPr="00E15F92" w:rsidRDefault="00E15F92" w:rsidP="00E15F92">
      <w:pPr>
        <w:spacing w:line="260" w:lineRule="exact"/>
        <w:ind w:leftChars="1" w:left="1474" w:hangingChars="765" w:hanging="1472"/>
        <w:jc w:val="left"/>
        <w:rPr>
          <w:rFonts w:ascii="Arial" w:eastAsia="ＭＳ 明朝" w:hAnsi="Arial" w:cs="Arial"/>
        </w:rPr>
      </w:pPr>
      <w:r w:rsidRPr="00E15F92">
        <w:rPr>
          <w:rFonts w:ascii="Arial" w:eastAsia="ＭＳ 明朝" w:hAnsi="Arial" w:cs="Arial"/>
        </w:rPr>
        <w:t xml:space="preserve">The </w:t>
      </w:r>
      <w:proofErr w:type="gramStart"/>
      <w:r w:rsidRPr="00E15F92">
        <w:rPr>
          <w:rFonts w:ascii="Arial" w:eastAsia="ＭＳ 明朝" w:hAnsi="Arial" w:cs="Arial"/>
        </w:rPr>
        <w:t>4th</w:t>
      </w:r>
      <w:proofErr w:type="gramEnd"/>
      <w:r w:rsidRPr="00E15F92">
        <w:rPr>
          <w:rFonts w:ascii="Arial" w:eastAsia="ＭＳ 明朝" w:hAnsi="Arial" w:cs="Arial"/>
        </w:rPr>
        <w:t xml:space="preserve"> installment of Fixed Asset Tax (</w:t>
      </w:r>
      <w:proofErr w:type="spellStart"/>
      <w:r w:rsidRPr="00E15F92">
        <w:rPr>
          <w:rFonts w:ascii="Arial" w:eastAsia="ＭＳ 明朝" w:hAnsi="Arial" w:cs="Arial"/>
        </w:rPr>
        <w:t>Kotē</w:t>
      </w:r>
      <w:proofErr w:type="spellEnd"/>
      <w:r w:rsidRPr="00E15F92">
        <w:rPr>
          <w:rFonts w:ascii="Arial" w:eastAsia="ＭＳ 明朝" w:hAnsi="Arial" w:cs="Arial"/>
        </w:rPr>
        <w:t xml:space="preserve"> </w:t>
      </w:r>
      <w:proofErr w:type="spellStart"/>
      <w:r w:rsidRPr="00E15F92">
        <w:rPr>
          <w:rFonts w:ascii="Arial" w:eastAsia="ＭＳ 明朝" w:hAnsi="Arial" w:cs="Arial"/>
        </w:rPr>
        <w:t>Shisan-zei</w:t>
      </w:r>
      <w:proofErr w:type="spellEnd"/>
      <w:r w:rsidRPr="00E15F92">
        <w:rPr>
          <w:rFonts w:ascii="Arial" w:eastAsia="ＭＳ 明朝" w:hAnsi="Arial" w:cs="Arial"/>
        </w:rPr>
        <w:t>) and City Planning Tax (</w:t>
      </w:r>
      <w:proofErr w:type="spellStart"/>
      <w:r w:rsidRPr="00E15F92">
        <w:rPr>
          <w:rFonts w:ascii="Arial" w:eastAsia="ＭＳ 明朝" w:hAnsi="Arial" w:cs="Arial"/>
        </w:rPr>
        <w:t>Toshi</w:t>
      </w:r>
      <w:proofErr w:type="spellEnd"/>
      <w:r w:rsidRPr="00E15F92">
        <w:rPr>
          <w:rFonts w:ascii="Arial" w:eastAsia="ＭＳ 明朝" w:hAnsi="Arial" w:cs="Arial"/>
        </w:rPr>
        <w:t xml:space="preserve"> </w:t>
      </w:r>
      <w:proofErr w:type="spellStart"/>
      <w:r w:rsidRPr="00E15F92">
        <w:rPr>
          <w:rFonts w:ascii="Arial" w:eastAsia="ＭＳ 明朝" w:hAnsi="Arial" w:cs="Arial"/>
        </w:rPr>
        <w:t>Keikaku-zei</w:t>
      </w:r>
      <w:proofErr w:type="spellEnd"/>
      <w:r w:rsidRPr="00E15F92">
        <w:rPr>
          <w:rFonts w:ascii="Arial" w:eastAsia="ＭＳ 明朝" w:hAnsi="Arial" w:cs="Arial"/>
        </w:rPr>
        <w:t>)</w:t>
      </w:r>
    </w:p>
    <w:p w:rsidR="00E15F92" w:rsidRPr="00E15F92" w:rsidRDefault="00E15F92" w:rsidP="00E15F92">
      <w:pPr>
        <w:spacing w:line="260" w:lineRule="exact"/>
        <w:ind w:leftChars="1" w:left="1474" w:hangingChars="765" w:hanging="1472"/>
        <w:jc w:val="left"/>
        <w:rPr>
          <w:rFonts w:ascii="Arial" w:eastAsia="ＭＳ 明朝" w:hAnsi="Arial" w:cs="Arial"/>
        </w:rPr>
      </w:pPr>
      <w:r w:rsidRPr="00E15F92">
        <w:rPr>
          <w:rFonts w:ascii="Arial" w:eastAsia="ＭＳ 明朝" w:hAnsi="Arial" w:cs="Arial"/>
        </w:rPr>
        <w:t xml:space="preserve">The </w:t>
      </w:r>
      <w:proofErr w:type="gramStart"/>
      <w:r w:rsidRPr="00E15F92">
        <w:rPr>
          <w:rFonts w:ascii="Arial" w:eastAsia="ＭＳ 明朝" w:hAnsi="Arial" w:cs="Arial"/>
        </w:rPr>
        <w:t>8th</w:t>
      </w:r>
      <w:proofErr w:type="gramEnd"/>
      <w:r w:rsidRPr="00E15F92">
        <w:rPr>
          <w:rFonts w:ascii="Arial" w:eastAsia="ＭＳ 明朝" w:hAnsi="Arial" w:cs="Arial"/>
        </w:rPr>
        <w:t xml:space="preserve"> installment of National Health Insurance Tax (</w:t>
      </w:r>
      <w:proofErr w:type="spellStart"/>
      <w:r w:rsidRPr="00E15F92">
        <w:rPr>
          <w:rFonts w:ascii="Arial" w:eastAsia="ＭＳ 明朝" w:hAnsi="Arial" w:cs="Arial"/>
        </w:rPr>
        <w:t>Kokumin</w:t>
      </w:r>
      <w:proofErr w:type="spellEnd"/>
      <w:r w:rsidRPr="00E15F92">
        <w:rPr>
          <w:rFonts w:ascii="Arial" w:eastAsia="ＭＳ 明朝" w:hAnsi="Arial" w:cs="Arial"/>
        </w:rPr>
        <w:t xml:space="preserve"> </w:t>
      </w:r>
      <w:proofErr w:type="spellStart"/>
      <w:r w:rsidRPr="00E15F92">
        <w:rPr>
          <w:rFonts w:ascii="Arial" w:eastAsia="ＭＳ 明朝" w:hAnsi="Arial" w:cs="Arial"/>
        </w:rPr>
        <w:t>Kenkō</w:t>
      </w:r>
      <w:proofErr w:type="spellEnd"/>
      <w:r w:rsidRPr="00E15F92">
        <w:rPr>
          <w:rFonts w:ascii="Arial" w:eastAsia="ＭＳ 明朝" w:hAnsi="Arial" w:cs="Arial"/>
        </w:rPr>
        <w:t xml:space="preserve"> Hoken-</w:t>
      </w:r>
      <w:proofErr w:type="spellStart"/>
      <w:r w:rsidRPr="00E15F92">
        <w:rPr>
          <w:rFonts w:ascii="Arial" w:eastAsia="ＭＳ 明朝" w:hAnsi="Arial" w:cs="Arial"/>
        </w:rPr>
        <w:t>zei</w:t>
      </w:r>
      <w:proofErr w:type="spellEnd"/>
      <w:r w:rsidRPr="00E15F92">
        <w:rPr>
          <w:rFonts w:ascii="Arial" w:eastAsia="ＭＳ 明朝" w:hAnsi="Arial" w:cs="Arial"/>
        </w:rPr>
        <w:t>)</w:t>
      </w:r>
    </w:p>
    <w:p w:rsidR="005C4D6B" w:rsidRPr="00C92019" w:rsidRDefault="00E15F92" w:rsidP="00C92019">
      <w:pPr>
        <w:spacing w:line="260" w:lineRule="exact"/>
        <w:ind w:leftChars="1" w:left="1474" w:hangingChars="765" w:hanging="1472"/>
        <w:jc w:val="left"/>
        <w:rPr>
          <w:rFonts w:ascii="Arial" w:eastAsia="ＭＳ 明朝" w:hAnsi="Arial" w:cs="Arial"/>
        </w:rPr>
      </w:pPr>
      <w:r w:rsidRPr="00E15F92">
        <w:rPr>
          <w:rFonts w:ascii="Arial" w:eastAsia="ＭＳ 明朝" w:hAnsi="Arial" w:cs="Arial"/>
        </w:rPr>
        <w:t xml:space="preserve">The </w:t>
      </w:r>
      <w:proofErr w:type="gramStart"/>
      <w:r w:rsidRPr="00E15F92">
        <w:rPr>
          <w:rFonts w:ascii="Arial" w:eastAsia="ＭＳ 明朝" w:hAnsi="Arial" w:cs="Arial"/>
        </w:rPr>
        <w:t>8th</w:t>
      </w:r>
      <w:proofErr w:type="gramEnd"/>
      <w:r w:rsidRPr="00E15F92">
        <w:rPr>
          <w:rFonts w:ascii="Arial" w:eastAsia="ＭＳ 明朝" w:hAnsi="Arial" w:cs="Arial"/>
        </w:rPr>
        <w:t xml:space="preserve"> installment of Long-Term Care Insurance Premium (</w:t>
      </w:r>
      <w:proofErr w:type="spellStart"/>
      <w:r w:rsidRPr="00E15F92">
        <w:rPr>
          <w:rFonts w:ascii="Arial" w:eastAsia="ＭＳ 明朝" w:hAnsi="Arial" w:cs="Arial"/>
        </w:rPr>
        <w:t>Kaigo</w:t>
      </w:r>
      <w:proofErr w:type="spellEnd"/>
      <w:r w:rsidRPr="00E15F92">
        <w:rPr>
          <w:rFonts w:ascii="Arial" w:eastAsia="ＭＳ 明朝" w:hAnsi="Arial" w:cs="Arial"/>
        </w:rPr>
        <w:t xml:space="preserve"> Hoken-</w:t>
      </w:r>
      <w:proofErr w:type="spellStart"/>
      <w:r w:rsidRPr="00E15F92">
        <w:rPr>
          <w:rFonts w:ascii="Arial" w:eastAsia="ＭＳ 明朝" w:hAnsi="Arial" w:cs="Arial"/>
        </w:rPr>
        <w:t>ryō</w:t>
      </w:r>
      <w:proofErr w:type="spellEnd"/>
      <w:r w:rsidRPr="00E15F92">
        <w:rPr>
          <w:rFonts w:ascii="Arial" w:eastAsia="ＭＳ 明朝" w:hAnsi="Arial" w:cs="Arial"/>
        </w:rPr>
        <w:t>)</w:t>
      </w:r>
    </w:p>
    <w:tbl>
      <w:tblPr>
        <w:tblStyle w:val="af7"/>
        <w:tblpPr w:leftFromText="142" w:rightFromText="142" w:vertAnchor="text" w:horzAnchor="margin" w:tblpY="30"/>
        <w:tblW w:w="10627" w:type="dxa"/>
        <w:tblLayout w:type="fixed"/>
        <w:tblLook w:val="04A0" w:firstRow="1" w:lastRow="0" w:firstColumn="1" w:lastColumn="0" w:noHBand="0" w:noVBand="1"/>
      </w:tblPr>
      <w:tblGrid>
        <w:gridCol w:w="5382"/>
        <w:gridCol w:w="5245"/>
      </w:tblGrid>
      <w:tr w:rsidR="00257391" w:rsidRPr="00A13CE1" w:rsidTr="00A24835">
        <w:trPr>
          <w:trHeight w:val="1131"/>
        </w:trPr>
        <w:tc>
          <w:tcPr>
            <w:tcW w:w="5382" w:type="dxa"/>
          </w:tcPr>
          <w:p w:rsidR="00257391" w:rsidRPr="00A13CE1" w:rsidRDefault="00257391" w:rsidP="00257391">
            <w:pPr>
              <w:spacing w:line="260" w:lineRule="exact"/>
              <w:jc w:val="left"/>
              <w:rPr>
                <w:rFonts w:asciiTheme="majorHAnsi" w:hAnsiTheme="majorHAnsi" w:cstheme="majorHAnsi"/>
                <w:b/>
                <w:sz w:val="20"/>
                <w:szCs w:val="20"/>
                <w:lang w:val="pt-BR"/>
              </w:rPr>
            </w:pPr>
            <w:r w:rsidRPr="00A13CE1">
              <w:rPr>
                <w:rFonts w:asciiTheme="majorHAnsi" w:hAnsiTheme="majorHAnsi" w:cstheme="majorHAnsi"/>
                <w:b/>
                <w:sz w:val="20"/>
                <w:szCs w:val="20"/>
                <w:lang w:val="pt-BR"/>
              </w:rPr>
              <w:t xml:space="preserve">Section for Medical Insurance for Older Senior Citizens </w:t>
            </w:r>
          </w:p>
          <w:p w:rsidR="00257391" w:rsidRPr="00A13CE1" w:rsidRDefault="00257391" w:rsidP="00257391">
            <w:pPr>
              <w:spacing w:line="260" w:lineRule="exact"/>
              <w:jc w:val="lef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A13CE1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(</w:t>
            </w:r>
            <w:r w:rsidRPr="00A13CE1">
              <w:rPr>
                <w:rFonts w:asciiTheme="majorHAnsi" w:hAnsiTheme="majorHAnsi" w:cstheme="majorHAnsi"/>
                <w:i/>
                <w:sz w:val="20"/>
                <w:szCs w:val="20"/>
                <w:lang w:val="pt-BR"/>
              </w:rPr>
              <w:t>Kōki Kōreisha Hoken-gakari</w:t>
            </w:r>
            <w:r w:rsidRPr="00A13CE1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 xml:space="preserve">) </w:t>
            </w:r>
          </w:p>
          <w:p w:rsidR="00257391" w:rsidRPr="00A13CE1" w:rsidRDefault="00257391" w:rsidP="00257391">
            <w:pPr>
              <w:spacing w:line="260" w:lineRule="exact"/>
              <w:jc w:val="lef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A13CE1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Insurance and Pension Division (</w:t>
            </w:r>
            <w:r w:rsidRPr="00A13CE1">
              <w:rPr>
                <w:rFonts w:asciiTheme="majorHAnsi" w:hAnsiTheme="majorHAnsi" w:cstheme="majorHAnsi"/>
                <w:i/>
                <w:sz w:val="20"/>
                <w:szCs w:val="20"/>
                <w:lang w:val="pt-BR"/>
              </w:rPr>
              <w:t>Hoken Nenkin-ka</w:t>
            </w:r>
            <w:r w:rsidRPr="00A13CE1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 xml:space="preserve">) </w:t>
            </w:r>
          </w:p>
          <w:p w:rsidR="00257391" w:rsidRPr="00D6058F" w:rsidRDefault="00257391" w:rsidP="00257391">
            <w:pPr>
              <w:spacing w:line="260" w:lineRule="exact"/>
              <w:jc w:val="lef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A13CE1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Tel: 0544-22-1482 Fax: 0544-22-1203</w:t>
            </w:r>
          </w:p>
        </w:tc>
        <w:tc>
          <w:tcPr>
            <w:tcW w:w="5245" w:type="dxa"/>
          </w:tcPr>
          <w:p w:rsidR="00257391" w:rsidRPr="00A13CE1" w:rsidRDefault="00257391" w:rsidP="00257391">
            <w:pPr>
              <w:spacing w:line="260" w:lineRule="exact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A13CE1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Property Tax Division </w:t>
            </w:r>
            <w:r w:rsidRPr="00A13CE1">
              <w:rPr>
                <w:rFonts w:asciiTheme="majorHAnsi" w:hAnsiTheme="majorHAnsi" w:cstheme="majorHAnsi"/>
                <w:sz w:val="20"/>
                <w:szCs w:val="20"/>
              </w:rPr>
              <w:t>(</w:t>
            </w:r>
            <w:proofErr w:type="spellStart"/>
            <w:r w:rsidRPr="00A13CE1">
              <w:rPr>
                <w:rFonts w:asciiTheme="majorHAnsi" w:hAnsiTheme="majorHAnsi" w:cstheme="majorHAnsi"/>
                <w:i/>
                <w:sz w:val="20"/>
                <w:szCs w:val="20"/>
              </w:rPr>
              <w:t>Shisanzei-ka</w:t>
            </w:r>
            <w:proofErr w:type="spellEnd"/>
            <w:r w:rsidRPr="00A13CE1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  <w:p w:rsidR="00257391" w:rsidRPr="00A13CE1" w:rsidRDefault="00257391" w:rsidP="00257391">
            <w:pPr>
              <w:spacing w:line="260" w:lineRule="exact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A13CE1">
              <w:rPr>
                <w:rFonts w:asciiTheme="majorHAnsi" w:hAnsiTheme="majorHAnsi" w:cstheme="majorHAnsi"/>
                <w:sz w:val="20"/>
                <w:szCs w:val="20"/>
              </w:rPr>
              <w:t>Land Section (</w:t>
            </w:r>
            <w:proofErr w:type="spellStart"/>
            <w:r w:rsidRPr="00A13CE1">
              <w:rPr>
                <w:rFonts w:asciiTheme="majorHAnsi" w:hAnsiTheme="majorHAnsi" w:cstheme="majorHAnsi"/>
                <w:i/>
                <w:sz w:val="20"/>
                <w:szCs w:val="20"/>
              </w:rPr>
              <w:t>Tochi-gakari</w:t>
            </w:r>
            <w:proofErr w:type="spellEnd"/>
            <w:r w:rsidRPr="00A13CE1">
              <w:rPr>
                <w:rFonts w:asciiTheme="majorHAnsi" w:hAnsiTheme="majorHAnsi" w:cstheme="majorHAnsi"/>
                <w:sz w:val="20"/>
                <w:szCs w:val="20"/>
              </w:rPr>
              <w:t>) Tel: 0544-22-1127</w:t>
            </w:r>
          </w:p>
          <w:p w:rsidR="00257391" w:rsidRPr="00A13CE1" w:rsidRDefault="00257391" w:rsidP="00257391">
            <w:pPr>
              <w:spacing w:line="260" w:lineRule="exact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A13CE1">
              <w:rPr>
                <w:rFonts w:asciiTheme="majorHAnsi" w:hAnsiTheme="majorHAnsi" w:cstheme="majorHAnsi"/>
                <w:sz w:val="20"/>
                <w:szCs w:val="20"/>
              </w:rPr>
              <w:t>House Section (</w:t>
            </w:r>
            <w:proofErr w:type="spellStart"/>
            <w:r w:rsidRPr="00A13CE1">
              <w:rPr>
                <w:rFonts w:asciiTheme="majorHAnsi" w:hAnsiTheme="majorHAnsi" w:cstheme="majorHAnsi"/>
                <w:i/>
                <w:sz w:val="20"/>
                <w:szCs w:val="20"/>
              </w:rPr>
              <w:t>Kaoku-gakari</w:t>
            </w:r>
            <w:proofErr w:type="spellEnd"/>
            <w:r w:rsidRPr="00A13CE1">
              <w:rPr>
                <w:rFonts w:asciiTheme="majorHAnsi" w:hAnsiTheme="majorHAnsi" w:cstheme="majorHAnsi"/>
                <w:sz w:val="20"/>
                <w:szCs w:val="20"/>
              </w:rPr>
              <w:t xml:space="preserve">) </w:t>
            </w:r>
          </w:p>
          <w:p w:rsidR="00257391" w:rsidRPr="00A24835" w:rsidRDefault="00257391" w:rsidP="00257391">
            <w:pPr>
              <w:spacing w:line="260" w:lineRule="exact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A13CE1">
              <w:rPr>
                <w:rFonts w:asciiTheme="majorHAnsi" w:hAnsiTheme="majorHAnsi" w:cstheme="majorHAnsi"/>
                <w:sz w:val="20"/>
                <w:szCs w:val="20"/>
              </w:rPr>
              <w:t>Tel: 0544-22-1249 Fax: 0544-22-1227</w:t>
            </w:r>
          </w:p>
        </w:tc>
      </w:tr>
      <w:tr w:rsidR="00257391" w:rsidRPr="00A13CE1" w:rsidTr="00A24835">
        <w:trPr>
          <w:trHeight w:val="836"/>
        </w:trPr>
        <w:tc>
          <w:tcPr>
            <w:tcW w:w="5382" w:type="dxa"/>
          </w:tcPr>
          <w:p w:rsidR="00257391" w:rsidRPr="00A13CE1" w:rsidRDefault="00257391" w:rsidP="00257391">
            <w:pPr>
              <w:spacing w:line="260" w:lineRule="exact"/>
              <w:jc w:val="lef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A13CE1">
              <w:rPr>
                <w:rFonts w:asciiTheme="majorHAnsi" w:hAnsiTheme="majorHAnsi" w:cstheme="majorHAnsi"/>
                <w:b/>
                <w:sz w:val="20"/>
                <w:szCs w:val="20"/>
                <w:lang w:val="pt-BR"/>
              </w:rPr>
              <w:t xml:space="preserve">Tax Payment Secion </w:t>
            </w:r>
            <w:r w:rsidRPr="00A13CE1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(</w:t>
            </w:r>
            <w:r w:rsidRPr="00A13CE1">
              <w:rPr>
                <w:rFonts w:asciiTheme="majorHAnsi" w:hAnsiTheme="majorHAnsi" w:cstheme="majorHAnsi"/>
                <w:i/>
                <w:sz w:val="20"/>
                <w:szCs w:val="20"/>
                <w:lang w:val="pt-BR"/>
              </w:rPr>
              <w:t>Nōzei-gakari</w:t>
            </w:r>
            <w:r w:rsidRPr="00A13CE1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)</w:t>
            </w:r>
          </w:p>
          <w:p w:rsidR="00257391" w:rsidRPr="00A13CE1" w:rsidRDefault="00257391" w:rsidP="00257391">
            <w:pPr>
              <w:spacing w:line="260" w:lineRule="exact"/>
              <w:jc w:val="lef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A13CE1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Tax Payment Division (</w:t>
            </w:r>
            <w:r w:rsidRPr="00A13CE1">
              <w:rPr>
                <w:rFonts w:asciiTheme="majorHAnsi" w:hAnsiTheme="majorHAnsi" w:cstheme="majorHAnsi"/>
                <w:i/>
                <w:sz w:val="20"/>
                <w:szCs w:val="20"/>
                <w:lang w:val="pt-BR"/>
              </w:rPr>
              <w:t>Shūnō-ka</w:t>
            </w:r>
            <w:r w:rsidRPr="00A13CE1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)</w:t>
            </w:r>
          </w:p>
          <w:p w:rsidR="00257391" w:rsidRPr="00A13CE1" w:rsidRDefault="00257391" w:rsidP="00257391">
            <w:pPr>
              <w:spacing w:line="260" w:lineRule="exact"/>
              <w:jc w:val="lef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A13CE1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 xml:space="preserve">Tel: 0544-22-1129 Fax: 0544-22-1227 </w:t>
            </w:r>
          </w:p>
        </w:tc>
        <w:tc>
          <w:tcPr>
            <w:tcW w:w="5245" w:type="dxa"/>
          </w:tcPr>
          <w:p w:rsidR="00257391" w:rsidRPr="00A13CE1" w:rsidRDefault="00257391" w:rsidP="00257391">
            <w:pPr>
              <w:spacing w:line="260" w:lineRule="exact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A13CE1">
              <w:rPr>
                <w:rFonts w:asciiTheme="majorHAnsi" w:hAnsiTheme="majorHAnsi" w:cstheme="majorHAnsi"/>
                <w:b/>
                <w:sz w:val="20"/>
                <w:szCs w:val="20"/>
                <w:lang w:val="pt-BR"/>
              </w:rPr>
              <w:t>Eligibility</w:t>
            </w:r>
            <w:r w:rsidRPr="00A13CE1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and Levying Section</w:t>
            </w:r>
            <w:r w:rsidRPr="00A13CE1">
              <w:rPr>
                <w:rFonts w:asciiTheme="majorHAnsi" w:hAnsiTheme="majorHAnsi" w:cstheme="majorHAnsi"/>
                <w:sz w:val="20"/>
                <w:szCs w:val="20"/>
              </w:rPr>
              <w:t xml:space="preserve"> (</w:t>
            </w:r>
            <w:proofErr w:type="spellStart"/>
            <w:r w:rsidRPr="00A13CE1">
              <w:rPr>
                <w:rFonts w:asciiTheme="majorHAnsi" w:hAnsiTheme="majorHAnsi" w:cstheme="majorHAnsi"/>
                <w:i/>
                <w:sz w:val="20"/>
                <w:szCs w:val="20"/>
              </w:rPr>
              <w:t>Shikaku</w:t>
            </w:r>
            <w:proofErr w:type="spellEnd"/>
            <w:r w:rsidRPr="00A13CE1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</w:t>
            </w:r>
            <w:proofErr w:type="spellStart"/>
            <w:r w:rsidRPr="00A13CE1">
              <w:rPr>
                <w:rFonts w:asciiTheme="majorHAnsi" w:hAnsiTheme="majorHAnsi" w:cstheme="majorHAnsi"/>
                <w:i/>
                <w:sz w:val="20"/>
                <w:szCs w:val="20"/>
              </w:rPr>
              <w:t>Fuka-gakari</w:t>
            </w:r>
            <w:proofErr w:type="spellEnd"/>
            <w:r w:rsidRPr="00A13CE1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  <w:p w:rsidR="00257391" w:rsidRPr="00A13CE1" w:rsidRDefault="00257391" w:rsidP="00257391">
            <w:pPr>
              <w:spacing w:line="260" w:lineRule="exact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A13CE1">
              <w:rPr>
                <w:rFonts w:asciiTheme="majorHAnsi" w:hAnsiTheme="majorHAnsi" w:cstheme="majorHAnsi"/>
                <w:sz w:val="20"/>
                <w:szCs w:val="20"/>
              </w:rPr>
              <w:t>Insurance and Pension Division (</w:t>
            </w:r>
            <w:r w:rsidRPr="00A13CE1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Hoken </w:t>
            </w:r>
            <w:proofErr w:type="spellStart"/>
            <w:r w:rsidRPr="00A13CE1">
              <w:rPr>
                <w:rFonts w:asciiTheme="majorHAnsi" w:hAnsiTheme="majorHAnsi" w:cstheme="majorHAnsi"/>
                <w:i/>
                <w:sz w:val="20"/>
                <w:szCs w:val="20"/>
              </w:rPr>
              <w:t>Nenkin-ka</w:t>
            </w:r>
            <w:proofErr w:type="spellEnd"/>
            <w:r w:rsidRPr="00A13CE1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  <w:p w:rsidR="00257391" w:rsidRPr="00D6058F" w:rsidRDefault="00257391" w:rsidP="00257391">
            <w:pPr>
              <w:spacing w:line="260" w:lineRule="exact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A13CE1">
              <w:rPr>
                <w:rFonts w:asciiTheme="majorHAnsi" w:hAnsiTheme="majorHAnsi" w:cstheme="majorHAnsi"/>
                <w:sz w:val="20"/>
                <w:szCs w:val="20"/>
              </w:rPr>
              <w:t>Tel: 0544-22-1138 Fax: 0544-28-1351</w:t>
            </w:r>
          </w:p>
        </w:tc>
      </w:tr>
      <w:tr w:rsidR="00257391" w:rsidRPr="00A13CE1" w:rsidTr="00A24835">
        <w:trPr>
          <w:trHeight w:val="564"/>
        </w:trPr>
        <w:tc>
          <w:tcPr>
            <w:tcW w:w="5382" w:type="dxa"/>
          </w:tcPr>
          <w:p w:rsidR="00257391" w:rsidRPr="00A13CE1" w:rsidRDefault="00257391" w:rsidP="00257391">
            <w:pPr>
              <w:spacing w:line="260" w:lineRule="exact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A13CE1">
              <w:rPr>
                <w:rFonts w:asciiTheme="majorHAnsi" w:hAnsiTheme="majorHAnsi" w:cstheme="majorHAnsi"/>
                <w:b/>
                <w:sz w:val="20"/>
                <w:szCs w:val="20"/>
              </w:rPr>
              <w:t>Sewage Division</w:t>
            </w:r>
            <w:r w:rsidRPr="00A13CE1">
              <w:rPr>
                <w:rFonts w:asciiTheme="majorHAnsi" w:hAnsiTheme="majorHAnsi" w:cstheme="majorHAnsi"/>
                <w:sz w:val="20"/>
                <w:szCs w:val="20"/>
              </w:rPr>
              <w:t xml:space="preserve"> (</w:t>
            </w:r>
            <w:proofErr w:type="spellStart"/>
            <w:r w:rsidRPr="00A13CE1">
              <w:rPr>
                <w:rFonts w:asciiTheme="majorHAnsi" w:hAnsiTheme="majorHAnsi" w:cstheme="majorHAnsi"/>
                <w:i/>
                <w:sz w:val="20"/>
                <w:szCs w:val="20"/>
              </w:rPr>
              <w:t>Gesuidō-ka</w:t>
            </w:r>
            <w:proofErr w:type="spellEnd"/>
            <w:r w:rsidRPr="00A13CE1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  <w:p w:rsidR="00257391" w:rsidRPr="00D6058F" w:rsidRDefault="00257391" w:rsidP="00257391">
            <w:pPr>
              <w:spacing w:line="260" w:lineRule="exact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 w:rsidRPr="00A13CE1">
              <w:rPr>
                <w:rFonts w:asciiTheme="majorHAnsi" w:hAnsiTheme="majorHAnsi" w:cstheme="majorHAnsi"/>
                <w:sz w:val="20"/>
                <w:szCs w:val="20"/>
              </w:rPr>
              <w:t>Tel</w:t>
            </w:r>
            <w:r w:rsidRPr="00A13CE1">
              <w:rPr>
                <w:rFonts w:asciiTheme="majorHAnsi" w:hAnsiTheme="majorHAnsi" w:cstheme="majorHAnsi"/>
                <w:sz w:val="20"/>
                <w:szCs w:val="20"/>
              </w:rPr>
              <w:t>：</w:t>
            </w:r>
            <w:r w:rsidRPr="00A13CE1">
              <w:rPr>
                <w:rFonts w:asciiTheme="majorHAnsi" w:hAnsiTheme="majorHAnsi" w:cstheme="majorHAnsi"/>
                <w:sz w:val="20"/>
                <w:szCs w:val="20"/>
              </w:rPr>
              <w:t>0544-22-1172 Fax: 0544-22-1208</w:t>
            </w:r>
          </w:p>
        </w:tc>
        <w:tc>
          <w:tcPr>
            <w:tcW w:w="5245" w:type="dxa"/>
          </w:tcPr>
          <w:p w:rsidR="00257391" w:rsidRPr="00A13CE1" w:rsidRDefault="00257391" w:rsidP="00257391">
            <w:pPr>
              <w:spacing w:line="260" w:lineRule="exact"/>
              <w:jc w:val="left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A13CE1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Municipal Tax Division </w:t>
            </w:r>
            <w:r w:rsidRPr="00A13CE1">
              <w:rPr>
                <w:rFonts w:asciiTheme="majorHAnsi" w:hAnsiTheme="majorHAnsi" w:cstheme="majorHAnsi"/>
                <w:sz w:val="20"/>
                <w:szCs w:val="20"/>
              </w:rPr>
              <w:t>(</w:t>
            </w:r>
            <w:r w:rsidRPr="00A13CE1">
              <w:rPr>
                <w:rFonts w:asciiTheme="majorHAnsi" w:hAnsiTheme="majorHAnsi" w:cstheme="majorHAnsi"/>
                <w:i/>
                <w:sz w:val="20"/>
                <w:szCs w:val="20"/>
              </w:rPr>
              <w:t>Shiminzei-ka</w:t>
            </w:r>
            <w:r w:rsidRPr="00A13CE1">
              <w:rPr>
                <w:rFonts w:asciiTheme="majorHAnsi" w:hAnsiTheme="majorHAnsi" w:cstheme="majorHAnsi"/>
                <w:sz w:val="20"/>
                <w:szCs w:val="20"/>
              </w:rPr>
              <w:t>)</w:t>
            </w:r>
          </w:p>
          <w:p w:rsidR="00257391" w:rsidRPr="00A24835" w:rsidRDefault="00A24835" w:rsidP="00257391">
            <w:pPr>
              <w:spacing w:line="260" w:lineRule="exact"/>
              <w:jc w:val="left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Tel: 0544-22-112</w:t>
            </w:r>
            <w:r>
              <w:rPr>
                <w:rFonts w:asciiTheme="majorHAnsi" w:hAnsiTheme="majorHAnsi" w:cstheme="majorHAnsi" w:hint="eastAsia"/>
                <w:sz w:val="20"/>
                <w:szCs w:val="20"/>
              </w:rPr>
              <w:t>6</w:t>
            </w:r>
            <w:r w:rsidR="00257391" w:rsidRPr="00A13CE1">
              <w:rPr>
                <w:rFonts w:asciiTheme="majorHAnsi" w:hAnsiTheme="majorHAnsi" w:cstheme="majorHAnsi"/>
                <w:sz w:val="20"/>
                <w:szCs w:val="20"/>
              </w:rPr>
              <w:t xml:space="preserve"> Fax: 0544-22-1227</w:t>
            </w:r>
          </w:p>
        </w:tc>
      </w:tr>
      <w:tr w:rsidR="00257391" w:rsidRPr="00A13CE1" w:rsidTr="00B12CC3">
        <w:trPr>
          <w:trHeight w:val="542"/>
        </w:trPr>
        <w:tc>
          <w:tcPr>
            <w:tcW w:w="10627" w:type="dxa"/>
            <w:gridSpan w:val="2"/>
          </w:tcPr>
          <w:p w:rsidR="00257391" w:rsidRPr="00A13CE1" w:rsidRDefault="00B12CC3" w:rsidP="00257391">
            <w:pPr>
              <w:spacing w:line="260" w:lineRule="exact"/>
              <w:jc w:val="lef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theme="majorHAnsi" w:hint="eastAsia"/>
                <w:b/>
                <w:sz w:val="20"/>
                <w:szCs w:val="20"/>
                <w:lang w:val="pt-BR"/>
              </w:rPr>
              <w:t xml:space="preserve">Elderly Care Support Division </w:t>
            </w:r>
            <w:r w:rsidR="00257391" w:rsidRPr="00A13CE1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(</w:t>
            </w:r>
            <w:r>
              <w:rPr>
                <w:rFonts w:asciiTheme="majorHAnsi" w:hAnsiTheme="majorHAnsi" w:cstheme="majorHAnsi" w:hint="eastAsia"/>
                <w:i/>
                <w:sz w:val="20"/>
                <w:szCs w:val="20"/>
                <w:lang w:val="pt-BR"/>
              </w:rPr>
              <w:t>Koure</w:t>
            </w:r>
            <w:r w:rsidR="00257391" w:rsidRPr="00A13CE1">
              <w:rPr>
                <w:rFonts w:asciiTheme="majorHAnsi" w:hAnsiTheme="majorHAnsi" w:cstheme="majorHAnsi"/>
                <w:i/>
                <w:sz w:val="20"/>
                <w:szCs w:val="20"/>
                <w:lang w:val="pt-BR"/>
              </w:rPr>
              <w:t>i</w:t>
            </w:r>
            <w:r>
              <w:rPr>
                <w:rFonts w:asciiTheme="majorHAnsi" w:hAnsiTheme="majorHAnsi" w:cstheme="majorHAnsi" w:hint="eastAsia"/>
                <w:i/>
                <w:sz w:val="20"/>
                <w:szCs w:val="20"/>
                <w:lang w:val="pt-BR"/>
              </w:rPr>
              <w:t xml:space="preserve"> Kaigo Shien-ka</w:t>
            </w:r>
            <w:r w:rsidR="00257391" w:rsidRPr="00A13CE1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)</w:t>
            </w:r>
          </w:p>
          <w:p w:rsidR="00257391" w:rsidRPr="00A24835" w:rsidRDefault="00257391" w:rsidP="00257391">
            <w:pPr>
              <w:spacing w:line="260" w:lineRule="exact"/>
              <w:jc w:val="left"/>
              <w:rPr>
                <w:rFonts w:asciiTheme="majorHAnsi" w:hAnsiTheme="majorHAnsi" w:cstheme="majorHAnsi"/>
                <w:sz w:val="20"/>
                <w:szCs w:val="20"/>
                <w:lang w:val="pt-BR"/>
              </w:rPr>
            </w:pPr>
            <w:r w:rsidRPr="00A13CE1">
              <w:rPr>
                <w:rFonts w:asciiTheme="majorHAnsi" w:hAnsiTheme="majorHAnsi" w:cstheme="majorHAnsi"/>
                <w:sz w:val="20"/>
                <w:szCs w:val="20"/>
                <w:lang w:val="pt-BR"/>
              </w:rPr>
              <w:t>Tel: 0544-22-1141 Fax: 0544-28-4345</w:t>
            </w:r>
          </w:p>
        </w:tc>
      </w:tr>
    </w:tbl>
    <w:p w:rsidR="00E15F92" w:rsidRPr="00476AAF" w:rsidRDefault="00F478AE" w:rsidP="00E15F92">
      <w:pPr>
        <w:widowControl/>
        <w:jc w:val="left"/>
        <w:rPr>
          <w:rFonts w:ascii="Arial Black" w:hAnsi="Arial Black"/>
          <w:b/>
          <w:sz w:val="28"/>
          <w:szCs w:val="28"/>
        </w:rPr>
      </w:pPr>
      <w:hyperlink r:id="rId13" w:tooltip="antirabies serumの意味" w:history="1">
        <w:r w:rsidR="00E15F92" w:rsidRPr="00E15F92">
          <w:rPr>
            <w:rFonts w:ascii="Arial Black" w:hAnsi="Arial Black" w:hint="eastAsia"/>
            <w:b/>
            <w:sz w:val="28"/>
            <w:szCs w:val="28"/>
          </w:rPr>
          <w:t>A</w:t>
        </w:r>
        <w:r w:rsidR="00E15F92" w:rsidRPr="00E15F92">
          <w:rPr>
            <w:rFonts w:ascii="Arial Black" w:hAnsi="Arial Black"/>
            <w:b/>
            <w:sz w:val="28"/>
            <w:szCs w:val="28"/>
          </w:rPr>
          <w:t>nti</w:t>
        </w:r>
        <w:r w:rsidR="00E15F92" w:rsidRPr="00E15F92">
          <w:rPr>
            <w:rFonts w:ascii="Arial Black" w:hAnsi="Arial Black" w:hint="eastAsia"/>
            <w:b/>
            <w:sz w:val="28"/>
            <w:szCs w:val="28"/>
          </w:rPr>
          <w:t>-</w:t>
        </w:r>
        <w:r w:rsidR="00E15F92" w:rsidRPr="00E15F92">
          <w:rPr>
            <w:rFonts w:ascii="Arial Black" w:hAnsi="Arial Black"/>
            <w:b/>
            <w:sz w:val="28"/>
            <w:szCs w:val="28"/>
          </w:rPr>
          <w:t xml:space="preserve">rabies </w:t>
        </w:r>
        <w:r w:rsidR="00E15F92" w:rsidRPr="00E15F92">
          <w:rPr>
            <w:rFonts w:ascii="Arial Black" w:hAnsi="Arial Black" w:hint="eastAsia"/>
            <w:b/>
            <w:sz w:val="28"/>
            <w:szCs w:val="28"/>
          </w:rPr>
          <w:t>Shot</w:t>
        </w:r>
      </w:hyperlink>
    </w:p>
    <w:p w:rsidR="00E15F92" w:rsidRPr="00E15F92" w:rsidRDefault="00E15F92" w:rsidP="00E15F92">
      <w:pPr>
        <w:spacing w:line="260" w:lineRule="exact"/>
        <w:jc w:val="left"/>
        <w:rPr>
          <w:rFonts w:ascii="Arial" w:hAnsi="Arial" w:cs="Arial"/>
          <w:bCs/>
        </w:rPr>
      </w:pPr>
      <w:r w:rsidRPr="00E15F92">
        <w:rPr>
          <w:rFonts w:ascii="Arial" w:hAnsi="Arial" w:cs="Arial" w:hint="eastAsia"/>
          <w:bCs/>
          <w:lang w:val="es-ES"/>
        </w:rPr>
        <w:t>Dog</w:t>
      </w:r>
      <w:r w:rsidRPr="00E15F92">
        <w:rPr>
          <w:rFonts w:ascii="Arial" w:hAnsi="Arial" w:cs="Arial"/>
          <w:bCs/>
        </w:rPr>
        <w:t xml:space="preserve"> owners </w:t>
      </w:r>
      <w:r w:rsidRPr="00E15F92">
        <w:rPr>
          <w:rFonts w:ascii="Arial" w:hAnsi="Arial" w:cs="Arial" w:hint="eastAsia"/>
          <w:bCs/>
        </w:rPr>
        <w:t>are obliged to register their pets and to give them an anti-rabies shot.</w:t>
      </w:r>
    </w:p>
    <w:p w:rsidR="00E15F92" w:rsidRPr="00E15F92" w:rsidRDefault="00A128BE" w:rsidP="00E15F92">
      <w:pPr>
        <w:spacing w:line="260" w:lineRule="exact"/>
        <w:jc w:val="left"/>
        <w:rPr>
          <w:rFonts w:ascii="Arial" w:hAnsi="Arial" w:cs="Arial"/>
          <w:bCs/>
        </w:rPr>
      </w:pPr>
      <w:r w:rsidRPr="00E15F9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354560" behindDoc="0" locked="0" layoutInCell="1" allowOverlap="1" wp14:anchorId="6733C049" wp14:editId="47649466">
                <wp:simplePos x="0" y="0"/>
                <wp:positionH relativeFrom="column">
                  <wp:posOffset>4029075</wp:posOffset>
                </wp:positionH>
                <wp:positionV relativeFrom="paragraph">
                  <wp:posOffset>168745</wp:posOffset>
                </wp:positionV>
                <wp:extent cx="2512060" cy="747395"/>
                <wp:effectExtent l="0" t="0" r="21590" b="1460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2060" cy="7473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3326C" w:rsidRDefault="0083326C" w:rsidP="00E15F92">
                            <w:pPr>
                              <w:spacing w:line="260" w:lineRule="exact"/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  <w:r w:rsidRPr="004D7794">
                              <w:rPr>
                                <w:rFonts w:ascii="Arial" w:hAnsi="Arial" w:cs="Arial"/>
                              </w:rPr>
                              <w:t xml:space="preserve">For further information, </w:t>
                            </w:r>
                          </w:p>
                          <w:p w:rsidR="0083326C" w:rsidRDefault="0083326C" w:rsidP="00E15F92">
                            <w:pPr>
                              <w:spacing w:line="260" w:lineRule="exact"/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  <w:r w:rsidRPr="004D7794">
                              <w:rPr>
                                <w:rFonts w:ascii="Arial" w:hAnsi="Arial" w:cs="Arial"/>
                              </w:rPr>
                              <w:t xml:space="preserve">Environment Section </w:t>
                            </w:r>
                          </w:p>
                          <w:p w:rsidR="0083326C" w:rsidRDefault="0083326C" w:rsidP="00E15F92">
                            <w:pPr>
                              <w:spacing w:line="260" w:lineRule="exact"/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  <w:r w:rsidRPr="004D7794">
                              <w:rPr>
                                <w:rFonts w:ascii="Arial" w:hAnsi="Arial" w:cs="Arial"/>
                              </w:rPr>
                              <w:t>(</w:t>
                            </w:r>
                            <w:proofErr w:type="spellStart"/>
                            <w:r w:rsidRPr="004D7794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Kankyo-</w:t>
                            </w:r>
                            <w:r>
                              <w:rPr>
                                <w:rFonts w:ascii="Arial" w:hAnsi="Arial" w:cs="Arial" w:hint="eastAsia"/>
                                <w:i/>
                                <w:iCs/>
                              </w:rPr>
                              <w:t>kikaku-</w:t>
                            </w:r>
                            <w:r w:rsidRPr="004D7794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ka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>)</w:t>
                            </w:r>
                          </w:p>
                          <w:p w:rsidR="0083326C" w:rsidRPr="004D7794" w:rsidRDefault="0083326C" w:rsidP="00E15F92">
                            <w:pPr>
                              <w:spacing w:line="260" w:lineRule="exact"/>
                              <w:jc w:val="lef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Tel: </w:t>
                            </w:r>
                            <w:r>
                              <w:rPr>
                                <w:rFonts w:ascii="Arial" w:hAnsi="Arial" w:cs="Arial" w:hint="eastAsia"/>
                              </w:rPr>
                              <w:t>0544-</w:t>
                            </w:r>
                            <w:r>
                              <w:rPr>
                                <w:rFonts w:ascii="Arial" w:hAnsi="Arial" w:cs="Arial"/>
                              </w:rPr>
                              <w:t>22-1136</w:t>
                            </w:r>
                            <w:r>
                              <w:rPr>
                                <w:rFonts w:ascii="Arial" w:hAnsi="Arial" w:cs="Arial" w:hint="eastAsia"/>
                              </w:rPr>
                              <w:t xml:space="preserve">　</w:t>
                            </w:r>
                            <w:r w:rsidRPr="004D7794">
                              <w:rPr>
                                <w:rFonts w:ascii="Arial" w:hAnsi="Arial" w:cs="Arial"/>
                              </w:rPr>
                              <w:t xml:space="preserve">Fax: </w:t>
                            </w:r>
                            <w:r>
                              <w:rPr>
                                <w:rFonts w:ascii="Arial" w:hAnsi="Arial" w:cs="Arial" w:hint="eastAsia"/>
                              </w:rPr>
                              <w:t>0544-</w:t>
                            </w:r>
                            <w:r w:rsidRPr="004D7794">
                              <w:rPr>
                                <w:rFonts w:ascii="Arial" w:hAnsi="Arial" w:cs="Arial"/>
                              </w:rPr>
                              <w:t>22-1207</w:t>
                            </w:r>
                          </w:p>
                          <w:p w:rsidR="0083326C" w:rsidRPr="002312B9" w:rsidRDefault="0083326C" w:rsidP="00E15F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29" type="#_x0000_t202" style="position:absolute;margin-left:317.25pt;margin-top:13.3pt;width:197.8pt;height:58.85pt;z-index:25235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" fillcolor="window" strokeweight=".5pt">
                <v:textbox>
                  <w:txbxContent>
                    <w:p w:rsidR="0083326C" w:rsidRDefault="0083326C" w:rsidP="00E15F92">
                      <w:pPr>
                        <w:spacing w:line="260" w:lineRule="exact"/>
                        <w:jc w:val="left"/>
                        <w:rPr>
                          <w:rFonts w:ascii="Arial" w:hAnsi="Arial" w:cs="Arial"/>
                        </w:rPr>
                      </w:pPr>
                      <w:r w:rsidRPr="004D7794">
                        <w:rPr>
                          <w:rFonts w:ascii="Arial" w:hAnsi="Arial" w:cs="Arial"/>
                        </w:rPr>
                        <w:t xml:space="preserve">For further information, </w:t>
                      </w:r>
                    </w:p>
                    <w:p w:rsidR="0083326C" w:rsidRDefault="0083326C" w:rsidP="00E15F92">
                      <w:pPr>
                        <w:spacing w:line="260" w:lineRule="exact"/>
                        <w:jc w:val="left"/>
                        <w:rPr>
                          <w:rFonts w:ascii="Arial" w:hAnsi="Arial" w:cs="Arial"/>
                        </w:rPr>
                      </w:pPr>
                      <w:r w:rsidRPr="004D7794">
                        <w:rPr>
                          <w:rFonts w:ascii="Arial" w:hAnsi="Arial" w:cs="Arial"/>
                        </w:rPr>
                        <w:t xml:space="preserve">Environment Section </w:t>
                      </w:r>
                    </w:p>
                    <w:p w:rsidR="0083326C" w:rsidRDefault="0083326C" w:rsidP="00E15F92">
                      <w:pPr>
                        <w:spacing w:line="260" w:lineRule="exact"/>
                        <w:jc w:val="left"/>
                        <w:rPr>
                          <w:rFonts w:ascii="Arial" w:hAnsi="Arial" w:cs="Arial"/>
                        </w:rPr>
                      </w:pPr>
                      <w:r w:rsidRPr="004D7794">
                        <w:rPr>
                          <w:rFonts w:ascii="Arial" w:hAnsi="Arial" w:cs="Arial"/>
                        </w:rPr>
                        <w:t>(</w:t>
                      </w:r>
                      <w:proofErr w:type="spellStart"/>
                      <w:r w:rsidRPr="004D7794">
                        <w:rPr>
                          <w:rFonts w:ascii="Arial" w:hAnsi="Arial" w:cs="Arial"/>
                          <w:i/>
                          <w:iCs/>
                        </w:rPr>
                        <w:t>Kankyo-</w:t>
                      </w:r>
                      <w:r>
                        <w:rPr>
                          <w:rFonts w:ascii="Arial" w:hAnsi="Arial" w:cs="Arial" w:hint="eastAsia"/>
                          <w:i/>
                          <w:iCs/>
                        </w:rPr>
                        <w:t>kikaku-</w:t>
                      </w:r>
                      <w:r w:rsidRPr="004D7794">
                        <w:rPr>
                          <w:rFonts w:ascii="Arial" w:hAnsi="Arial" w:cs="Arial"/>
                          <w:i/>
                          <w:iCs/>
                        </w:rPr>
                        <w:t>ka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>)</w:t>
                      </w:r>
                    </w:p>
                    <w:p w:rsidR="0083326C" w:rsidRPr="004D7794" w:rsidRDefault="0083326C" w:rsidP="00E15F92">
                      <w:pPr>
                        <w:spacing w:line="260" w:lineRule="exact"/>
                        <w:jc w:val="lef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Tel: </w:t>
                      </w:r>
                      <w:r>
                        <w:rPr>
                          <w:rFonts w:ascii="Arial" w:hAnsi="Arial" w:cs="Arial" w:hint="eastAsia"/>
                        </w:rPr>
                        <w:t>0544-</w:t>
                      </w:r>
                      <w:r>
                        <w:rPr>
                          <w:rFonts w:ascii="Arial" w:hAnsi="Arial" w:cs="Arial"/>
                        </w:rPr>
                        <w:t>22-1136</w:t>
                      </w:r>
                      <w:r>
                        <w:rPr>
                          <w:rFonts w:ascii="Arial" w:hAnsi="Arial" w:cs="Arial" w:hint="eastAsia"/>
                        </w:rPr>
                        <w:t xml:space="preserve">　</w:t>
                      </w:r>
                      <w:r w:rsidRPr="004D7794">
                        <w:rPr>
                          <w:rFonts w:ascii="Arial" w:hAnsi="Arial" w:cs="Arial"/>
                        </w:rPr>
                        <w:t xml:space="preserve">Fax: </w:t>
                      </w:r>
                      <w:r>
                        <w:rPr>
                          <w:rFonts w:ascii="Arial" w:hAnsi="Arial" w:cs="Arial" w:hint="eastAsia"/>
                        </w:rPr>
                        <w:t>0544-</w:t>
                      </w:r>
                      <w:r w:rsidRPr="004D7794">
                        <w:rPr>
                          <w:rFonts w:ascii="Arial" w:hAnsi="Arial" w:cs="Arial"/>
                        </w:rPr>
                        <w:t>22-1207</w:t>
                      </w:r>
                    </w:p>
                    <w:p w:rsidR="0083326C" w:rsidRPr="002312B9" w:rsidRDefault="0083326C" w:rsidP="00E15F92"/>
                  </w:txbxContent>
                </v:textbox>
              </v:shape>
            </w:pict>
          </mc:Fallback>
        </mc:AlternateContent>
      </w:r>
      <w:r w:rsidRPr="00E15F92">
        <w:rPr>
          <w:rFonts w:ascii="Arial" w:hAnsi="Arial" w:cs="Arial"/>
          <w:noProof/>
        </w:rPr>
        <w:drawing>
          <wp:anchor distT="0" distB="0" distL="114300" distR="114300" simplePos="0" relativeHeight="252355584" behindDoc="1" locked="0" layoutInCell="1" allowOverlap="1" wp14:anchorId="5970CB1B" wp14:editId="572CA7F2">
            <wp:simplePos x="0" y="0"/>
            <wp:positionH relativeFrom="column">
              <wp:posOffset>3265750</wp:posOffset>
            </wp:positionH>
            <wp:positionV relativeFrom="paragraph">
              <wp:posOffset>169214</wp:posOffset>
            </wp:positionV>
            <wp:extent cx="460654" cy="675861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air seal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58" cy="6764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5F92" w:rsidRPr="00E15F92">
        <w:rPr>
          <w:rFonts w:ascii="Arial" w:hAnsi="Arial" w:cs="Arial" w:hint="eastAsia"/>
          <w:bCs/>
        </w:rPr>
        <w:t xml:space="preserve">The shot </w:t>
      </w:r>
      <w:proofErr w:type="gramStart"/>
      <w:r w:rsidR="00E15F92" w:rsidRPr="00E15F92">
        <w:rPr>
          <w:rFonts w:ascii="Arial" w:hAnsi="Arial" w:cs="Arial" w:hint="eastAsia"/>
          <w:bCs/>
        </w:rPr>
        <w:t>must be done</w:t>
      </w:r>
      <w:proofErr w:type="gramEnd"/>
      <w:r w:rsidR="00E15F92" w:rsidRPr="00E15F92">
        <w:rPr>
          <w:rFonts w:ascii="Arial" w:hAnsi="Arial" w:cs="Arial" w:hint="eastAsia"/>
          <w:bCs/>
        </w:rPr>
        <w:t xml:space="preserve"> every year</w:t>
      </w:r>
      <w:r w:rsidR="00880213">
        <w:rPr>
          <w:rFonts w:ascii="Arial" w:hAnsi="Arial" w:cs="Arial" w:hint="eastAsia"/>
          <w:bCs/>
        </w:rPr>
        <w:t xml:space="preserve"> </w:t>
      </w:r>
      <w:r w:rsidR="00880213" w:rsidRPr="00E15F92">
        <w:rPr>
          <w:rFonts w:ascii="Arial" w:hAnsi="Arial" w:cs="Arial"/>
          <w:bCs/>
        </w:rPr>
        <w:t>and</w:t>
      </w:r>
      <w:r w:rsidR="00E15F92" w:rsidRPr="00E15F92">
        <w:rPr>
          <w:rFonts w:ascii="Arial" w:hAnsi="Arial" w:cs="Arial" w:hint="eastAsia"/>
          <w:bCs/>
        </w:rPr>
        <w:t xml:space="preserve"> dog</w:t>
      </w:r>
      <w:r w:rsidR="00E85373">
        <w:rPr>
          <w:rFonts w:ascii="Arial" w:hAnsi="Arial" w:cs="Arial" w:hint="eastAsia"/>
          <w:bCs/>
        </w:rPr>
        <w:t>s</w:t>
      </w:r>
      <w:r w:rsidR="00E85373">
        <w:rPr>
          <w:rFonts w:ascii="Arial" w:hAnsi="Arial" w:cs="Arial"/>
          <w:bCs/>
        </w:rPr>
        <w:t>’</w:t>
      </w:r>
      <w:r w:rsidR="00E15F92" w:rsidRPr="00E15F92">
        <w:rPr>
          <w:rFonts w:ascii="Arial" w:hAnsi="Arial" w:cs="Arial" w:hint="eastAsia"/>
          <w:bCs/>
        </w:rPr>
        <w:t xml:space="preserve"> r</w:t>
      </w:r>
      <w:r w:rsidR="00E15F92" w:rsidRPr="00E15F92">
        <w:rPr>
          <w:rFonts w:ascii="Arial" w:hAnsi="Arial" w:cs="Arial"/>
          <w:bCs/>
        </w:rPr>
        <w:t>egistra</w:t>
      </w:r>
      <w:r w:rsidR="00E15F92" w:rsidRPr="00E15F92">
        <w:rPr>
          <w:rFonts w:ascii="Arial" w:hAnsi="Arial" w:cs="Arial" w:hint="eastAsia"/>
          <w:bCs/>
        </w:rPr>
        <w:t>tion</w:t>
      </w:r>
      <w:r w:rsidR="00E85373">
        <w:rPr>
          <w:rFonts w:ascii="Arial" w:hAnsi="Arial" w:cs="Arial" w:hint="eastAsia"/>
          <w:bCs/>
        </w:rPr>
        <w:t>s are to be made only once in</w:t>
      </w:r>
      <w:r w:rsidR="00E15F92" w:rsidRPr="00E15F92">
        <w:rPr>
          <w:rFonts w:ascii="Arial" w:hAnsi="Arial" w:cs="Arial" w:hint="eastAsia"/>
          <w:bCs/>
        </w:rPr>
        <w:t xml:space="preserve"> dogs</w:t>
      </w:r>
      <w:r w:rsidR="00E85373">
        <w:rPr>
          <w:rFonts w:ascii="Arial" w:hAnsi="Arial" w:cs="Arial"/>
          <w:bCs/>
        </w:rPr>
        <w:t>’</w:t>
      </w:r>
      <w:r w:rsidR="00E85373">
        <w:rPr>
          <w:rFonts w:ascii="Arial" w:hAnsi="Arial" w:cs="Arial" w:hint="eastAsia"/>
          <w:bCs/>
        </w:rPr>
        <w:t xml:space="preserve"> lives by the time</w:t>
      </w:r>
      <w:r w:rsidR="00E15F92" w:rsidRPr="00E15F92">
        <w:rPr>
          <w:rFonts w:ascii="Arial" w:hAnsi="Arial" w:cs="Arial" w:hint="eastAsia"/>
          <w:bCs/>
        </w:rPr>
        <w:t xml:space="preserve"> they become 91 days old.</w:t>
      </w:r>
    </w:p>
    <w:p w:rsidR="00E15F92" w:rsidRPr="00E15F92" w:rsidRDefault="00E15F92" w:rsidP="00E15F92">
      <w:pPr>
        <w:spacing w:line="260" w:lineRule="exact"/>
        <w:jc w:val="left"/>
        <w:rPr>
          <w:rFonts w:ascii="Arial" w:hAnsi="Arial" w:cs="Arial"/>
        </w:rPr>
      </w:pPr>
      <w:r w:rsidRPr="00E15F9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2356608" behindDoc="0" locked="0" layoutInCell="1" allowOverlap="1" wp14:anchorId="5ABA8E49" wp14:editId="41F15FFC">
                <wp:simplePos x="0" y="0"/>
                <wp:positionH relativeFrom="column">
                  <wp:posOffset>-67945</wp:posOffset>
                </wp:positionH>
                <wp:positionV relativeFrom="paragraph">
                  <wp:posOffset>55245</wp:posOffset>
                </wp:positionV>
                <wp:extent cx="3172460" cy="958215"/>
                <wp:effectExtent l="0" t="0" r="889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460" cy="9582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3326C" w:rsidRDefault="0083326C" w:rsidP="00E15F92">
                            <w:pPr>
                              <w:spacing w:line="260" w:lineRule="exact"/>
                              <w:jc w:val="left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</w:rPr>
                              <w:t>The shot costs \3,</w:t>
                            </w:r>
                            <w:r>
                              <w:rPr>
                                <w:rFonts w:ascii="Arial" w:hAnsi="Arial" w:cs="Arial" w:hint="eastAsia"/>
                                <w:bCs/>
                              </w:rPr>
                              <w:t>40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>0</w:t>
                            </w:r>
                            <w:r>
                              <w:rPr>
                                <w:rFonts w:ascii="Arial" w:hAnsi="Arial" w:cs="Arial" w:hint="eastAsia"/>
                                <w:bCs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>and</w:t>
                            </w:r>
                            <w:r w:rsidRPr="002312B9">
                              <w:rPr>
                                <w:rFonts w:ascii="Arial" w:hAnsi="Arial" w:cs="Arial"/>
                                <w:bCs/>
                              </w:rPr>
                              <w:t xml:space="preserve"> \3,000</w:t>
                            </w:r>
                            <w:r>
                              <w:rPr>
                                <w:rFonts w:ascii="Arial" w:hAnsi="Arial" w:cs="Arial" w:hint="eastAsia"/>
                                <w:bCs/>
                              </w:rPr>
                              <w:t xml:space="preserve"> for 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>registratio</w:t>
                            </w:r>
                            <w:r>
                              <w:rPr>
                                <w:rFonts w:ascii="Arial" w:hAnsi="Arial" w:cs="Arial" w:hint="eastAsia"/>
                                <w:bCs/>
                              </w:rPr>
                              <w:t>n (only one time)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>.</w:t>
                            </w:r>
                          </w:p>
                          <w:p w:rsidR="0083326C" w:rsidRPr="00880213" w:rsidRDefault="0083326C" w:rsidP="00880213">
                            <w:pPr>
                              <w:spacing w:line="260" w:lineRule="exact"/>
                              <w:jc w:val="left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2312B9">
                              <w:rPr>
                                <w:rFonts w:ascii="Arial" w:hAnsi="Arial" w:cs="Arial"/>
                                <w:bCs/>
                              </w:rPr>
                              <w:t xml:space="preserve">Please bring </w:t>
                            </w:r>
                            <w:r w:rsidRPr="002312B9">
                              <w:rPr>
                                <w:rFonts w:ascii="Arial" w:hAnsi="Arial" w:cs="Arial" w:hint="eastAsia"/>
                                <w:bCs/>
                              </w:rPr>
                              <w:t>the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 handbook</w:t>
                            </w:r>
                            <w:r w:rsidRPr="00551169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 w:hint="eastAsia"/>
                                <w:bCs/>
                              </w:rPr>
                              <w:t xml:space="preserve">provided at your dog </w:t>
                            </w:r>
                            <w:r w:rsidRPr="00551169">
                              <w:rPr>
                                <w:rFonts w:ascii="Arial" w:hAnsi="Arial" w:cs="Arial"/>
                                <w:bCs/>
                              </w:rPr>
                              <w:t>registration,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 a </w:t>
                            </w:r>
                            <w:r>
                              <w:rPr>
                                <w:rFonts w:ascii="Arial" w:hAnsi="Arial" w:cs="Arial" w:hint="eastAsia"/>
                                <w:bCs/>
                              </w:rPr>
                              <w:t>plastic bag for</w:t>
                            </w:r>
                            <w:r w:rsidRPr="002312B9">
                              <w:t xml:space="preserve"> </w:t>
                            </w:r>
                            <w:r w:rsidRPr="002312B9">
                              <w:rPr>
                                <w:rFonts w:ascii="Arial" w:hAnsi="Arial" w:cs="Arial"/>
                                <w:bCs/>
                              </w:rPr>
                              <w:t>excrement and the fee to commu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>nity centers</w:t>
                            </w:r>
                            <w:r>
                              <w:rPr>
                                <w:rFonts w:ascii="Arial" w:hAnsi="Arial" w:cs="Arial" w:hint="eastAsia"/>
                                <w:bCs/>
                              </w:rPr>
                              <w:t xml:space="preserve"> and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 branch offices</w:t>
                            </w:r>
                            <w:r>
                              <w:rPr>
                                <w:rFonts w:ascii="Arial" w:hAnsi="Arial" w:cs="Arial" w:hint="eastAsia"/>
                                <w:bCs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30" type="#_x0000_t202" style="position:absolute;margin-left:-5.35pt;margin-top:4.35pt;width:249.8pt;height:75.45pt;z-index:25235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" fillcolor="window" stroked="f" strokeweight=".5pt">
                <v:textbox>
                  <w:txbxContent>
                    <w:p w:rsidR="0083326C" w:rsidRDefault="0083326C" w:rsidP="00E15F92">
                      <w:pPr>
                        <w:spacing w:line="260" w:lineRule="exact"/>
                        <w:jc w:val="left"/>
                        <w:rPr>
                          <w:rFonts w:ascii="Arial" w:hAnsi="Arial" w:cs="Arial"/>
                          <w:bCs/>
                        </w:rPr>
                      </w:pPr>
                      <w:r>
                        <w:rPr>
                          <w:rFonts w:ascii="Arial" w:hAnsi="Arial" w:cs="Arial"/>
                          <w:bCs/>
                        </w:rPr>
                        <w:t>The shot costs \3,</w:t>
                      </w:r>
                      <w:r>
                        <w:rPr>
                          <w:rFonts w:ascii="Arial" w:hAnsi="Arial" w:cs="Arial" w:hint="eastAsia"/>
                          <w:bCs/>
                        </w:rPr>
                        <w:t>40</w:t>
                      </w:r>
                      <w:r>
                        <w:rPr>
                          <w:rFonts w:ascii="Arial" w:hAnsi="Arial" w:cs="Arial"/>
                          <w:bCs/>
                        </w:rPr>
                        <w:t>0</w:t>
                      </w:r>
                      <w:r>
                        <w:rPr>
                          <w:rFonts w:ascii="Arial" w:hAnsi="Arial" w:cs="Arial" w:hint="eastAsia"/>
                          <w:bCs/>
                        </w:rPr>
                        <w:t>,</w:t>
                      </w:r>
                      <w:r>
                        <w:rPr>
                          <w:rFonts w:ascii="Arial" w:hAnsi="Arial" w:cs="Arial"/>
                          <w:bCs/>
                        </w:rPr>
                        <w:t>and</w:t>
                      </w:r>
                      <w:r w:rsidRPr="002312B9">
                        <w:rPr>
                          <w:rFonts w:ascii="Arial" w:hAnsi="Arial" w:cs="Arial"/>
                          <w:bCs/>
                        </w:rPr>
                        <w:t xml:space="preserve"> \3,000</w:t>
                      </w:r>
                      <w:r>
                        <w:rPr>
                          <w:rFonts w:ascii="Arial" w:hAnsi="Arial" w:cs="Arial" w:hint="eastAsia"/>
                          <w:bCs/>
                        </w:rPr>
                        <w:t xml:space="preserve"> for </w:t>
                      </w:r>
                      <w:r>
                        <w:rPr>
                          <w:rFonts w:ascii="Arial" w:hAnsi="Arial" w:cs="Arial"/>
                          <w:bCs/>
                        </w:rPr>
                        <w:t>registratio</w:t>
                      </w:r>
                      <w:r>
                        <w:rPr>
                          <w:rFonts w:ascii="Arial" w:hAnsi="Arial" w:cs="Arial" w:hint="eastAsia"/>
                          <w:bCs/>
                        </w:rPr>
                        <w:t>n (only one time)</w:t>
                      </w:r>
                      <w:r>
                        <w:rPr>
                          <w:rFonts w:ascii="Arial" w:hAnsi="Arial" w:cs="Arial"/>
                          <w:bCs/>
                        </w:rPr>
                        <w:t>.</w:t>
                      </w:r>
                    </w:p>
                    <w:p w:rsidR="0083326C" w:rsidRPr="00880213" w:rsidRDefault="0083326C" w:rsidP="00880213">
                      <w:pPr>
                        <w:spacing w:line="260" w:lineRule="exact"/>
                        <w:jc w:val="left"/>
                        <w:rPr>
                          <w:rFonts w:ascii="Arial" w:hAnsi="Arial" w:cs="Arial"/>
                          <w:bCs/>
                        </w:rPr>
                      </w:pPr>
                      <w:r w:rsidRPr="002312B9">
                        <w:rPr>
                          <w:rFonts w:ascii="Arial" w:hAnsi="Arial" w:cs="Arial"/>
                          <w:bCs/>
                        </w:rPr>
                        <w:t xml:space="preserve">Please bring </w:t>
                      </w:r>
                      <w:r w:rsidRPr="002312B9">
                        <w:rPr>
                          <w:rFonts w:ascii="Arial" w:hAnsi="Arial" w:cs="Arial" w:hint="eastAsia"/>
                          <w:bCs/>
                        </w:rPr>
                        <w:t>the</w:t>
                      </w:r>
                      <w:r>
                        <w:rPr>
                          <w:rFonts w:ascii="Arial" w:hAnsi="Arial" w:cs="Arial"/>
                          <w:bCs/>
                        </w:rPr>
                        <w:t xml:space="preserve"> handbook</w:t>
                      </w:r>
                      <w:r w:rsidRPr="00551169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  <w:r>
                        <w:rPr>
                          <w:rFonts w:ascii="Arial" w:hAnsi="Arial" w:cs="Arial" w:hint="eastAsia"/>
                          <w:bCs/>
                        </w:rPr>
                        <w:t xml:space="preserve">provided at your dog </w:t>
                      </w:r>
                      <w:r w:rsidRPr="00551169">
                        <w:rPr>
                          <w:rFonts w:ascii="Arial" w:hAnsi="Arial" w:cs="Arial"/>
                          <w:bCs/>
                        </w:rPr>
                        <w:t>registration,</w:t>
                      </w:r>
                      <w:r>
                        <w:rPr>
                          <w:rFonts w:ascii="Arial" w:hAnsi="Arial" w:cs="Arial"/>
                          <w:bCs/>
                        </w:rPr>
                        <w:t xml:space="preserve"> a </w:t>
                      </w:r>
                      <w:r>
                        <w:rPr>
                          <w:rFonts w:ascii="Arial" w:hAnsi="Arial" w:cs="Arial" w:hint="eastAsia"/>
                          <w:bCs/>
                        </w:rPr>
                        <w:t>plastic bag for</w:t>
                      </w:r>
                      <w:r w:rsidRPr="002312B9">
                        <w:t xml:space="preserve"> </w:t>
                      </w:r>
                      <w:r w:rsidRPr="002312B9">
                        <w:rPr>
                          <w:rFonts w:ascii="Arial" w:hAnsi="Arial" w:cs="Arial"/>
                          <w:bCs/>
                        </w:rPr>
                        <w:t>excrement and the fee to commu</w:t>
                      </w:r>
                      <w:r>
                        <w:rPr>
                          <w:rFonts w:ascii="Arial" w:hAnsi="Arial" w:cs="Arial"/>
                          <w:bCs/>
                        </w:rPr>
                        <w:t>nity centers</w:t>
                      </w:r>
                      <w:r>
                        <w:rPr>
                          <w:rFonts w:ascii="Arial" w:hAnsi="Arial" w:cs="Arial" w:hint="eastAsia"/>
                          <w:bCs/>
                        </w:rPr>
                        <w:t xml:space="preserve"> and</w:t>
                      </w:r>
                      <w:r>
                        <w:rPr>
                          <w:rFonts w:ascii="Arial" w:hAnsi="Arial" w:cs="Arial"/>
                          <w:bCs/>
                        </w:rPr>
                        <w:t xml:space="preserve"> branch offices</w:t>
                      </w:r>
                      <w:r>
                        <w:rPr>
                          <w:rFonts w:ascii="Arial" w:hAnsi="Arial" w:cs="Arial" w:hint="eastAsia"/>
                          <w:bCs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</w:p>
    <w:p w:rsidR="00E15F92" w:rsidRPr="00E15F92" w:rsidRDefault="00E15F92" w:rsidP="00E15F92">
      <w:pPr>
        <w:spacing w:line="260" w:lineRule="exact"/>
        <w:jc w:val="left"/>
        <w:rPr>
          <w:rFonts w:ascii="Arial" w:hAnsi="Arial" w:cs="Arial"/>
        </w:rPr>
      </w:pPr>
    </w:p>
    <w:p w:rsidR="00E15F92" w:rsidRPr="00E15F92" w:rsidRDefault="00E15F92" w:rsidP="00E15F92">
      <w:pPr>
        <w:spacing w:line="260" w:lineRule="exact"/>
        <w:jc w:val="left"/>
        <w:rPr>
          <w:rFonts w:ascii="Arial" w:hAnsi="Arial" w:cs="Arial"/>
        </w:rPr>
      </w:pPr>
    </w:p>
    <w:p w:rsidR="00E15F92" w:rsidRPr="00E15F92" w:rsidRDefault="00E15F92" w:rsidP="00E15F92">
      <w:pPr>
        <w:spacing w:line="260" w:lineRule="exact"/>
        <w:jc w:val="left"/>
        <w:rPr>
          <w:rFonts w:ascii="Arial" w:hAnsi="Arial" w:cs="Arial"/>
          <w:color w:val="FF0000"/>
        </w:rPr>
      </w:pPr>
    </w:p>
    <w:p w:rsidR="00E15F92" w:rsidRPr="00E15F92" w:rsidRDefault="00E15F92" w:rsidP="00E15F92">
      <w:pPr>
        <w:spacing w:line="260" w:lineRule="exact"/>
        <w:jc w:val="left"/>
        <w:rPr>
          <w:rFonts w:ascii="Arial" w:hAnsi="Arial" w:cs="Arial"/>
          <w:color w:val="FF0000"/>
        </w:rPr>
      </w:pPr>
    </w:p>
    <w:p w:rsidR="00B54401" w:rsidRPr="00625275" w:rsidRDefault="00B54401" w:rsidP="00625275">
      <w:pPr>
        <w:spacing w:line="260" w:lineRule="atLeast"/>
        <w:jc w:val="left"/>
        <w:rPr>
          <w:rFonts w:ascii="Arial" w:hAnsi="Arial" w:cs="Arial"/>
        </w:rPr>
      </w:pPr>
    </w:p>
    <w:p w:rsidR="00880213" w:rsidRPr="00A128BE" w:rsidRDefault="00880213" w:rsidP="00E15F92">
      <w:pPr>
        <w:widowControl/>
        <w:adjustRightInd w:val="0"/>
        <w:snapToGrid w:val="0"/>
        <w:jc w:val="left"/>
        <w:rPr>
          <w:rFonts w:ascii="Arial Black" w:hAnsi="Arial Black"/>
          <w:b/>
          <w:sz w:val="28"/>
          <w:szCs w:val="28"/>
        </w:rPr>
      </w:pPr>
      <w:r w:rsidRPr="00880213">
        <w:rPr>
          <w:rFonts w:ascii="Arial Black" w:hAnsi="Arial Black"/>
          <w:b/>
          <w:sz w:val="28"/>
          <w:szCs w:val="28"/>
        </w:rPr>
        <w:t>Light Automobile Tax Declaration</w:t>
      </w:r>
    </w:p>
    <w:p w:rsidR="00880213" w:rsidRDefault="007E0C23" w:rsidP="00E15F92">
      <w:pPr>
        <w:widowControl/>
        <w:adjustRightInd w:val="0"/>
        <w:snapToGrid w:val="0"/>
        <w:jc w:val="left"/>
        <w:rPr>
          <w:rFonts w:ascii="Arial" w:hAnsi="Arial" w:cs="Arial"/>
          <w:bCs/>
        </w:rPr>
      </w:pPr>
      <w:r w:rsidRPr="00F460E3">
        <w:rPr>
          <w:rFonts w:ascii="Arial" w:hAnsi="Arial" w:cs="Arial" w:hint="eastAsia"/>
          <w:noProof/>
        </w:rPr>
        <mc:AlternateContent>
          <mc:Choice Requires="wps">
            <w:drawing>
              <wp:anchor distT="0" distB="0" distL="114300" distR="114300" simplePos="0" relativeHeight="252360704" behindDoc="1" locked="0" layoutInCell="1" allowOverlap="1" wp14:anchorId="4BC4CDDC" wp14:editId="581A6103">
                <wp:simplePos x="0" y="0"/>
                <wp:positionH relativeFrom="column">
                  <wp:posOffset>3653155</wp:posOffset>
                </wp:positionH>
                <wp:positionV relativeFrom="paragraph">
                  <wp:posOffset>245745</wp:posOffset>
                </wp:positionV>
                <wp:extent cx="2736850" cy="596900"/>
                <wp:effectExtent l="0" t="0" r="25400" b="12700"/>
                <wp:wrapTight wrapText="bothSides">
                  <wp:wrapPolygon edited="0">
                    <wp:start x="0" y="0"/>
                    <wp:lineTo x="0" y="21370"/>
                    <wp:lineTo x="21650" y="21370"/>
                    <wp:lineTo x="21650" y="0"/>
                    <wp:lineTo x="0" y="0"/>
                  </wp:wrapPolygon>
                </wp:wrapTight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6850" cy="596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83326C" w:rsidRDefault="0083326C" w:rsidP="000A03BE">
                            <w:pPr>
                              <w:spacing w:line="260" w:lineRule="exact"/>
                              <w:jc w:val="left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 w:cstheme="majorHAnsi" w:hint="eastAsia"/>
                                <w:sz w:val="20"/>
                                <w:szCs w:val="20"/>
                              </w:rPr>
                              <w:t>For more information,</w:t>
                            </w:r>
                          </w:p>
                          <w:p w:rsidR="0083326C" w:rsidRPr="00A13CE1" w:rsidRDefault="0083326C" w:rsidP="000A03BE">
                            <w:pPr>
                              <w:spacing w:line="260" w:lineRule="exact"/>
                              <w:jc w:val="left"/>
                              <w:rPr>
                                <w:rFonts w:asciiTheme="majorHAnsi" w:hAnsiTheme="majorHAnsi" w:cs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0A03BE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Municipal Tax Division </w:t>
                            </w:r>
                            <w:r w:rsidRPr="00A13CE1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(</w:t>
                            </w:r>
                            <w:r w:rsidRPr="00A13CE1">
                              <w:rPr>
                                <w:rFonts w:asciiTheme="majorHAnsi" w:hAnsiTheme="majorHAnsi" w:cstheme="majorHAnsi"/>
                                <w:i/>
                                <w:sz w:val="20"/>
                                <w:szCs w:val="20"/>
                              </w:rPr>
                              <w:t>Shiminzei-ka</w:t>
                            </w:r>
                            <w:r w:rsidRPr="00A13CE1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83326C" w:rsidRPr="003A35AF" w:rsidRDefault="0083326C" w:rsidP="000A03BE">
                            <w:r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>Tel: 0544-22-112</w:t>
                            </w:r>
                            <w:r>
                              <w:rPr>
                                <w:rFonts w:asciiTheme="majorHAnsi" w:hAnsiTheme="majorHAnsi" w:cstheme="majorHAnsi" w:hint="eastAsia"/>
                                <w:sz w:val="20"/>
                                <w:szCs w:val="20"/>
                              </w:rPr>
                              <w:t>5</w:t>
                            </w:r>
                            <w:r w:rsidRPr="00A13CE1"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  <w:t xml:space="preserve"> Fax: 0544-22-1227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8" o:spid="_x0000_s1031" type="#_x0000_t202" style="position:absolute;margin-left:287.65pt;margin-top:19.35pt;width:215.5pt;height:47pt;z-index:-25095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" fillcolor="window" strokecolor="windowText" strokeweight=".25pt">
                <v:textbox>
                  <w:txbxContent>
                    <w:p w:rsidR="0083326C" w:rsidRDefault="0083326C" w:rsidP="000A03BE">
                      <w:pPr>
                        <w:spacing w:line="260" w:lineRule="exact"/>
                        <w:jc w:val="left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 w:cstheme="majorHAnsi" w:hint="eastAsia"/>
                          <w:sz w:val="20"/>
                          <w:szCs w:val="20"/>
                        </w:rPr>
                        <w:t>For more information,</w:t>
                      </w:r>
                    </w:p>
                    <w:p w:rsidR="0083326C" w:rsidRPr="00A13CE1" w:rsidRDefault="0083326C" w:rsidP="000A03BE">
                      <w:pPr>
                        <w:spacing w:line="260" w:lineRule="exact"/>
                        <w:jc w:val="left"/>
                        <w:rPr>
                          <w:rFonts w:asciiTheme="majorHAnsi" w:hAnsiTheme="majorHAnsi" w:cstheme="majorHAnsi"/>
                          <w:b/>
                          <w:sz w:val="20"/>
                          <w:szCs w:val="20"/>
                        </w:rPr>
                      </w:pPr>
                      <w:r w:rsidRPr="000A03BE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Municipal Tax Division </w:t>
                      </w:r>
                      <w:r w:rsidRPr="00A13CE1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(</w:t>
                      </w:r>
                      <w:r w:rsidRPr="00A13CE1">
                        <w:rPr>
                          <w:rFonts w:asciiTheme="majorHAnsi" w:hAnsiTheme="majorHAnsi" w:cstheme="majorHAnsi"/>
                          <w:i/>
                          <w:sz w:val="20"/>
                          <w:szCs w:val="20"/>
                        </w:rPr>
                        <w:t>Shiminzei-ka</w:t>
                      </w:r>
                      <w:r w:rsidRPr="00A13CE1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)</w:t>
                      </w:r>
                    </w:p>
                    <w:p w:rsidR="0083326C" w:rsidRPr="003A35AF" w:rsidRDefault="0083326C" w:rsidP="000A03BE">
                      <w:r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>Tel: 0544-22-112</w:t>
                      </w:r>
                      <w:r>
                        <w:rPr>
                          <w:rFonts w:asciiTheme="majorHAnsi" w:hAnsiTheme="majorHAnsi" w:cstheme="majorHAnsi" w:hint="eastAsia"/>
                          <w:sz w:val="20"/>
                          <w:szCs w:val="20"/>
                        </w:rPr>
                        <w:t>5</w:t>
                      </w:r>
                      <w:r w:rsidRPr="00A13CE1"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  <w:t xml:space="preserve"> Fax: 0544-22-1227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80213" w:rsidRPr="00880213">
        <w:rPr>
          <w:rFonts w:ascii="Arial" w:hAnsi="Arial" w:cs="Arial" w:hint="eastAsia"/>
          <w:bCs/>
        </w:rPr>
        <w:t>L</w:t>
      </w:r>
      <w:r w:rsidR="00880213" w:rsidRPr="00880213">
        <w:rPr>
          <w:rFonts w:ascii="Arial" w:hAnsi="Arial" w:cs="Arial"/>
          <w:bCs/>
        </w:rPr>
        <w:t>ight</w:t>
      </w:r>
      <w:r w:rsidR="005F5676">
        <w:rPr>
          <w:rFonts w:ascii="Arial" w:hAnsi="Arial" w:cs="Arial" w:hint="eastAsia"/>
          <w:bCs/>
        </w:rPr>
        <w:t xml:space="preserve"> Vehicles</w:t>
      </w:r>
      <w:r w:rsidR="00880213" w:rsidRPr="00880213">
        <w:rPr>
          <w:rFonts w:ascii="Arial" w:hAnsi="Arial" w:cs="Arial"/>
          <w:bCs/>
        </w:rPr>
        <w:t xml:space="preserve"> </w:t>
      </w:r>
      <w:r w:rsidR="00880213" w:rsidRPr="00880213">
        <w:rPr>
          <w:rFonts w:ascii="Arial" w:hAnsi="Arial" w:cs="Arial" w:hint="eastAsia"/>
          <w:bCs/>
        </w:rPr>
        <w:t>T</w:t>
      </w:r>
      <w:r w:rsidR="00880213" w:rsidRPr="00880213">
        <w:rPr>
          <w:rFonts w:ascii="Arial" w:hAnsi="Arial" w:cs="Arial"/>
          <w:bCs/>
        </w:rPr>
        <w:t xml:space="preserve">ax </w:t>
      </w:r>
      <w:r w:rsidR="00880213" w:rsidRPr="00880213">
        <w:rPr>
          <w:rFonts w:ascii="Arial" w:hAnsi="Arial" w:cs="Arial" w:hint="eastAsia"/>
          <w:bCs/>
        </w:rPr>
        <w:t>(</w:t>
      </w:r>
      <w:proofErr w:type="spellStart"/>
      <w:r w:rsidR="00880213" w:rsidRPr="00880213">
        <w:rPr>
          <w:rFonts w:ascii="Arial" w:hAnsi="Arial" w:cs="Arial" w:hint="eastAsia"/>
          <w:bCs/>
          <w:i/>
        </w:rPr>
        <w:t>Keijidosha-zei</w:t>
      </w:r>
      <w:proofErr w:type="spellEnd"/>
      <w:r w:rsidR="00880213" w:rsidRPr="00880213">
        <w:rPr>
          <w:rFonts w:ascii="Arial" w:hAnsi="Arial" w:cs="Arial" w:hint="eastAsia"/>
          <w:bCs/>
        </w:rPr>
        <w:t xml:space="preserve">) </w:t>
      </w:r>
      <w:r w:rsidR="00880213">
        <w:rPr>
          <w:rFonts w:ascii="Arial" w:hAnsi="Arial" w:cs="Arial" w:hint="eastAsia"/>
          <w:bCs/>
        </w:rPr>
        <w:t>is imposed on</w:t>
      </w:r>
      <w:r w:rsidR="00880213" w:rsidRPr="00880213">
        <w:rPr>
          <w:rFonts w:ascii="Arial" w:hAnsi="Arial" w:cs="Arial" w:hint="eastAsia"/>
          <w:bCs/>
        </w:rPr>
        <w:t xml:space="preserve"> people who have</w:t>
      </w:r>
      <w:r w:rsidR="00596739">
        <w:rPr>
          <w:rFonts w:ascii="Arial" w:hAnsi="Arial" w:cs="Arial"/>
          <w:bCs/>
        </w:rPr>
        <w:t xml:space="preserve"> </w:t>
      </w:r>
      <w:r w:rsidR="00596739">
        <w:rPr>
          <w:rFonts w:ascii="Arial" w:hAnsi="Arial" w:cs="Arial" w:hint="eastAsia"/>
          <w:bCs/>
        </w:rPr>
        <w:t xml:space="preserve">small motor vehicles, small sized special motor vehicles, </w:t>
      </w:r>
      <w:proofErr w:type="gramStart"/>
      <w:r w:rsidR="00596739">
        <w:rPr>
          <w:rFonts w:ascii="Arial" w:hAnsi="Arial" w:cs="Arial" w:hint="eastAsia"/>
          <w:bCs/>
        </w:rPr>
        <w:t>small</w:t>
      </w:r>
      <w:proofErr w:type="gramEnd"/>
      <w:r w:rsidR="00596739">
        <w:rPr>
          <w:rFonts w:ascii="Arial" w:hAnsi="Arial" w:cs="Arial" w:hint="eastAsia"/>
          <w:bCs/>
        </w:rPr>
        <w:t xml:space="preserve"> sized vehicle with two wheels</w:t>
      </w:r>
      <w:r w:rsidR="00880213" w:rsidRPr="00880213">
        <w:rPr>
          <w:rFonts w:ascii="Arial" w:hAnsi="Arial" w:cs="Arial"/>
          <w:bCs/>
        </w:rPr>
        <w:t xml:space="preserve"> </w:t>
      </w:r>
      <w:r w:rsidR="00880213" w:rsidRPr="00880213">
        <w:rPr>
          <w:rFonts w:ascii="Arial" w:hAnsi="Arial" w:cs="Arial" w:hint="eastAsia"/>
          <w:bCs/>
        </w:rPr>
        <w:t xml:space="preserve">or </w:t>
      </w:r>
      <w:r w:rsidR="00B54401">
        <w:rPr>
          <w:rFonts w:ascii="Arial" w:hAnsi="Arial" w:cs="Arial" w:hint="eastAsia"/>
          <w:bCs/>
        </w:rPr>
        <w:t>light</w:t>
      </w:r>
      <w:r w:rsidR="00880213" w:rsidRPr="00880213">
        <w:rPr>
          <w:rFonts w:ascii="Arial" w:hAnsi="Arial" w:cs="Arial"/>
          <w:bCs/>
        </w:rPr>
        <w:t xml:space="preserve"> cars as of Apr</w:t>
      </w:r>
      <w:r w:rsidR="00880213" w:rsidRPr="00880213">
        <w:rPr>
          <w:rFonts w:ascii="Arial" w:hAnsi="Arial" w:cs="Arial" w:hint="eastAsia"/>
          <w:bCs/>
        </w:rPr>
        <w:t>il</w:t>
      </w:r>
      <w:r w:rsidR="00880213" w:rsidRPr="00880213">
        <w:rPr>
          <w:rFonts w:ascii="Arial" w:hAnsi="Arial" w:cs="Arial"/>
          <w:bCs/>
        </w:rPr>
        <w:t xml:space="preserve"> 1 every year. </w:t>
      </w:r>
    </w:p>
    <w:p w:rsidR="00880213" w:rsidRDefault="00880213" w:rsidP="00E15F92">
      <w:pPr>
        <w:widowControl/>
        <w:adjustRightInd w:val="0"/>
        <w:snapToGrid w:val="0"/>
        <w:jc w:val="left"/>
        <w:rPr>
          <w:rFonts w:ascii="Arial" w:hAnsi="Arial" w:cs="Arial"/>
          <w:bCs/>
        </w:rPr>
      </w:pPr>
    </w:p>
    <w:p w:rsidR="00880213" w:rsidRDefault="00880213" w:rsidP="00E15F92">
      <w:pPr>
        <w:widowControl/>
        <w:adjustRightInd w:val="0"/>
        <w:snapToGrid w:val="0"/>
        <w:jc w:val="left"/>
        <w:rPr>
          <w:rFonts w:ascii="Arial" w:hAnsi="Arial" w:cs="Arial"/>
          <w:bCs/>
        </w:rPr>
      </w:pPr>
    </w:p>
    <w:p w:rsidR="005F5676" w:rsidRDefault="005F5676" w:rsidP="00E15F92">
      <w:pPr>
        <w:widowControl/>
        <w:adjustRightInd w:val="0"/>
        <w:snapToGrid w:val="0"/>
        <w:jc w:val="left"/>
        <w:rPr>
          <w:rFonts w:ascii="Arial" w:hAnsi="Arial" w:cs="Arial"/>
          <w:bCs/>
        </w:rPr>
      </w:pPr>
    </w:p>
    <w:p w:rsidR="00F81776" w:rsidRDefault="00F81776" w:rsidP="00E15F92">
      <w:pPr>
        <w:widowControl/>
        <w:adjustRightInd w:val="0"/>
        <w:snapToGrid w:val="0"/>
        <w:jc w:val="left"/>
        <w:rPr>
          <w:rFonts w:ascii="Arial Black" w:hAnsi="Arial Black"/>
          <w:b/>
          <w:sz w:val="28"/>
          <w:szCs w:val="28"/>
          <w:lang w:val="pt-BR"/>
        </w:rPr>
      </w:pPr>
      <w:r>
        <w:rPr>
          <w:rFonts w:ascii="Arial Black" w:hAnsi="Arial Black" w:hint="eastAsia"/>
          <w:b/>
          <w:sz w:val="28"/>
          <w:szCs w:val="28"/>
          <w:lang w:val="pt-BR"/>
        </w:rPr>
        <w:t>Please notify the city of change on usage of tapwater</w:t>
      </w:r>
    </w:p>
    <w:p w:rsidR="00F81776" w:rsidRDefault="00A128BE" w:rsidP="00E15F92">
      <w:pPr>
        <w:widowControl/>
        <w:adjustRightInd w:val="0"/>
        <w:snapToGrid w:val="0"/>
        <w:jc w:val="left"/>
        <w:rPr>
          <w:rFonts w:asciiTheme="majorHAnsi" w:hAnsiTheme="majorHAnsi" w:cstheme="majorHAnsi" w:hint="eastAsia"/>
          <w:szCs w:val="28"/>
          <w:lang w:val="pt-BR"/>
        </w:rPr>
      </w:pPr>
      <w:r w:rsidRPr="00A128BE">
        <w:rPr>
          <w:rFonts w:asciiTheme="majorHAnsi" w:hAnsiTheme="majorHAnsi" w:cstheme="majorHAnsi"/>
          <w:noProof/>
          <w:szCs w:val="28"/>
          <w:lang w:val="pt-BR"/>
        </w:rPr>
        <mc:AlternateContent>
          <mc:Choice Requires="wps">
            <w:drawing>
              <wp:anchor distT="0" distB="0" distL="114300" distR="114300" simplePos="0" relativeHeight="252371968" behindDoc="0" locked="0" layoutInCell="1" allowOverlap="1" wp14:anchorId="312D5D32" wp14:editId="345D031C">
                <wp:simplePos x="0" y="0"/>
                <wp:positionH relativeFrom="column">
                  <wp:posOffset>4697067</wp:posOffset>
                </wp:positionH>
                <wp:positionV relativeFrom="paragraph">
                  <wp:posOffset>173990</wp:posOffset>
                </wp:positionV>
                <wp:extent cx="2059388" cy="429370"/>
                <wp:effectExtent l="0" t="0" r="17145" b="2794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9388" cy="429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326C" w:rsidRDefault="0083326C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Water Management Division </w:t>
                            </w:r>
                          </w:p>
                          <w:p w:rsidR="0083326C" w:rsidRDefault="0083326C">
                            <w:r>
                              <w:rPr>
                                <w:rFonts w:hint="eastAsia"/>
                              </w:rPr>
                              <w:t>Tel: 0544-22-1158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2" type="#_x0000_t202" style="position:absolute;margin-left:369.85pt;margin-top:13.7pt;width:162.15pt;height:33.8pt;z-index:25237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">
                <v:textbox>
                  <w:txbxContent>
                    <w:p w:rsidR="0083326C" w:rsidRDefault="0083326C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Water Management Division </w:t>
                      </w:r>
                    </w:p>
                    <w:p w:rsidR="0083326C" w:rsidRDefault="0083326C">
                      <w:r>
                        <w:rPr>
                          <w:rFonts w:hint="eastAsia"/>
                        </w:rPr>
                        <w:t>Tel: 0544-22-1158</w:t>
                      </w:r>
                    </w:p>
                  </w:txbxContent>
                </v:textbox>
              </v:shape>
            </w:pict>
          </mc:Fallback>
        </mc:AlternateContent>
      </w:r>
      <w:r w:rsidR="00F81776">
        <w:rPr>
          <w:rFonts w:asciiTheme="majorHAnsi" w:hAnsiTheme="majorHAnsi" w:cstheme="majorHAnsi" w:hint="eastAsia"/>
          <w:szCs w:val="28"/>
          <w:lang w:val="pt-BR"/>
        </w:rPr>
        <w:t xml:space="preserve">When you have changes on the usage of tapwater, please do not forget to notify the city of it (e.g. </w:t>
      </w:r>
      <w:r w:rsidR="00BD44FB">
        <w:rPr>
          <w:rFonts w:asciiTheme="majorHAnsi" w:hAnsiTheme="majorHAnsi" w:cstheme="majorHAnsi" w:hint="eastAsia"/>
          <w:szCs w:val="28"/>
          <w:lang w:val="pt-BR"/>
        </w:rPr>
        <w:t xml:space="preserve">change of users, </w:t>
      </w:r>
      <w:r w:rsidR="00782278">
        <w:rPr>
          <w:rFonts w:asciiTheme="majorHAnsi" w:hAnsiTheme="majorHAnsi" w:cstheme="majorHAnsi" w:hint="eastAsia"/>
          <w:szCs w:val="28"/>
          <w:lang w:val="pt-BR"/>
        </w:rPr>
        <w:t>start/ end of using water etc...)</w:t>
      </w:r>
    </w:p>
    <w:p w:rsidR="00A128BE" w:rsidRDefault="00A128BE" w:rsidP="00E15F92">
      <w:pPr>
        <w:widowControl/>
        <w:adjustRightInd w:val="0"/>
        <w:snapToGrid w:val="0"/>
        <w:jc w:val="left"/>
        <w:rPr>
          <w:rFonts w:asciiTheme="majorHAnsi" w:hAnsiTheme="majorHAnsi" w:cstheme="majorHAnsi" w:hint="eastAsia"/>
          <w:szCs w:val="28"/>
          <w:lang w:val="pt-BR"/>
        </w:rPr>
      </w:pPr>
    </w:p>
    <w:p w:rsidR="00A128BE" w:rsidRPr="00F81776" w:rsidRDefault="00A128BE" w:rsidP="00E15F92">
      <w:pPr>
        <w:widowControl/>
        <w:adjustRightInd w:val="0"/>
        <w:snapToGrid w:val="0"/>
        <w:jc w:val="left"/>
        <w:rPr>
          <w:rFonts w:asciiTheme="majorHAnsi" w:hAnsiTheme="majorHAnsi" w:cstheme="majorHAnsi"/>
          <w:szCs w:val="28"/>
          <w:lang w:val="pt-BR"/>
        </w:rPr>
      </w:pPr>
    </w:p>
    <w:p w:rsidR="00E15F92" w:rsidRPr="00E15F92" w:rsidRDefault="00F712EF" w:rsidP="00E15F92">
      <w:pPr>
        <w:widowControl/>
        <w:adjustRightInd w:val="0"/>
        <w:snapToGrid w:val="0"/>
        <w:jc w:val="left"/>
        <w:rPr>
          <w:rFonts w:ascii="Arial Black" w:hAnsi="Arial Black"/>
          <w:b/>
          <w:sz w:val="28"/>
          <w:szCs w:val="28"/>
          <w:lang w:val="pt-BR"/>
        </w:rPr>
      </w:pPr>
      <w:r>
        <w:rPr>
          <w:rFonts w:ascii="Arial Black" w:hAnsi="Arial Black" w:hint="eastAsia"/>
          <w:b/>
          <w:sz w:val="28"/>
          <w:szCs w:val="28"/>
          <w:lang w:val="pt-BR"/>
        </w:rPr>
        <w:lastRenderedPageBreak/>
        <w:t>Breast Cancer Check-up</w:t>
      </w:r>
    </w:p>
    <w:p w:rsidR="00E15F92" w:rsidRPr="00E15F92" w:rsidRDefault="004C7C7E" w:rsidP="00E15F92">
      <w:pPr>
        <w:spacing w:line="260" w:lineRule="exact"/>
        <w:jc w:val="left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A periodic </w:t>
      </w:r>
      <w:r w:rsidR="00E15F92" w:rsidRPr="00E15F92">
        <w:rPr>
          <w:rFonts w:ascii="Arial" w:hAnsi="Arial" w:cs="Arial" w:hint="eastAsia"/>
        </w:rPr>
        <w:t>(every other year) checkup</w:t>
      </w:r>
      <w:r>
        <w:rPr>
          <w:rFonts w:ascii="Arial" w:hAnsi="Arial" w:cs="Arial" w:hint="eastAsia"/>
        </w:rPr>
        <w:t xml:space="preserve">s </w:t>
      </w:r>
      <w:proofErr w:type="gramStart"/>
      <w:r>
        <w:rPr>
          <w:rFonts w:ascii="Arial" w:hAnsi="Arial" w:cs="Arial" w:hint="eastAsia"/>
        </w:rPr>
        <w:t>are</w:t>
      </w:r>
      <w:r w:rsidR="00E15F92" w:rsidRPr="00E15F92">
        <w:rPr>
          <w:rFonts w:ascii="Arial" w:hAnsi="Arial" w:cs="Arial" w:hint="eastAsia"/>
        </w:rPr>
        <w:t xml:space="preserve"> recommended</w:t>
      </w:r>
      <w:proofErr w:type="gramEnd"/>
      <w:r w:rsidR="00E15F92" w:rsidRPr="00E15F92">
        <w:rPr>
          <w:rFonts w:ascii="Arial" w:hAnsi="Arial" w:cs="Arial" w:hint="eastAsia"/>
        </w:rPr>
        <w:t xml:space="preserve"> for </w:t>
      </w:r>
      <w:r>
        <w:rPr>
          <w:rFonts w:ascii="Arial" w:hAnsi="Arial" w:cs="Arial" w:hint="eastAsia"/>
        </w:rPr>
        <w:t xml:space="preserve">female </w:t>
      </w:r>
      <w:r w:rsidR="00E15F92" w:rsidRPr="00E15F92">
        <w:rPr>
          <w:rFonts w:ascii="Arial" w:hAnsi="Arial" w:cs="Arial"/>
        </w:rPr>
        <w:t xml:space="preserve">citizens </w:t>
      </w:r>
      <w:r w:rsidR="00475B08">
        <w:rPr>
          <w:rFonts w:ascii="Arial" w:hAnsi="Arial" w:cs="Arial" w:hint="eastAsia"/>
        </w:rPr>
        <w:t>over 40 years old</w:t>
      </w:r>
      <w:r w:rsidR="00E15F92" w:rsidRPr="00E15F92">
        <w:rPr>
          <w:rFonts w:ascii="Arial" w:hAnsi="Arial" w:cs="Arial" w:hint="eastAsia"/>
        </w:rPr>
        <w:t>.</w:t>
      </w:r>
    </w:p>
    <w:p w:rsidR="00E15F92" w:rsidRPr="00E15F92" w:rsidRDefault="00E15F92" w:rsidP="00E15F92">
      <w:pPr>
        <w:widowControl/>
        <w:adjustRightInd w:val="0"/>
        <w:snapToGrid w:val="0"/>
        <w:jc w:val="left"/>
        <w:rPr>
          <w:rFonts w:ascii="Arial" w:hAnsi="Arial" w:cs="Arial"/>
          <w:color w:val="7030A0"/>
          <w:sz w:val="28"/>
          <w:szCs w:val="28"/>
          <w:lang w:val="pt-BR"/>
        </w:rPr>
      </w:pPr>
      <w:r w:rsidRPr="00E15F92">
        <w:rPr>
          <w:rFonts w:ascii="Arial" w:hAnsi="Arial" w:cs="Arial" w:hint="eastAsia"/>
        </w:rPr>
        <w:t>Please be informed that</w:t>
      </w:r>
      <w:r w:rsidRPr="00E15F92">
        <w:rPr>
          <w:rFonts w:ascii="Arial" w:hAnsi="Arial" w:cs="Arial"/>
        </w:rPr>
        <w:t xml:space="preserve"> </w:t>
      </w:r>
      <w:r w:rsidR="000658A9">
        <w:rPr>
          <w:rFonts w:ascii="Arial" w:hAnsi="Arial" w:cs="Arial" w:hint="eastAsia"/>
        </w:rPr>
        <w:t xml:space="preserve">eligible persons </w:t>
      </w:r>
      <w:r w:rsidRPr="00E15F92">
        <w:rPr>
          <w:rFonts w:ascii="Arial" w:hAnsi="Arial" w:cs="Arial" w:hint="eastAsia"/>
        </w:rPr>
        <w:t>can take a group medical examination</w:t>
      </w:r>
      <w:r w:rsidR="00F712EF">
        <w:rPr>
          <w:rFonts w:ascii="Arial" w:hAnsi="Arial" w:cs="Arial" w:hint="eastAsia"/>
        </w:rPr>
        <w:t>s</w:t>
      </w:r>
      <w:r w:rsidRPr="00E15F92">
        <w:rPr>
          <w:rFonts w:ascii="Arial" w:hAnsi="Arial" w:cs="Arial" w:hint="eastAsia"/>
        </w:rPr>
        <w:t xml:space="preserve"> and cancer checkups.</w:t>
      </w:r>
    </w:p>
    <w:p w:rsidR="00E15F92" w:rsidRPr="00E15F92" w:rsidRDefault="00F712EF" w:rsidP="00E15F92">
      <w:pPr>
        <w:spacing w:line="260" w:lineRule="exact"/>
        <w:jc w:val="left"/>
        <w:rPr>
          <w:rFonts w:ascii="Arial" w:hAnsi="Arial" w:cs="Arial"/>
        </w:rPr>
      </w:pPr>
      <w:r w:rsidRPr="00E15F92">
        <w:rPr>
          <w:rFonts w:ascii="Arial" w:hAnsi="Arial" w:cs="Arial" w:hint="eastAsia"/>
          <w:noProof/>
        </w:rPr>
        <mc:AlternateContent>
          <mc:Choice Requires="wps">
            <w:drawing>
              <wp:anchor distT="0" distB="0" distL="114300" distR="114300" simplePos="0" relativeHeight="252352512" behindDoc="0" locked="0" layoutInCell="1" allowOverlap="1" wp14:anchorId="4743753C" wp14:editId="01F54DDA">
                <wp:simplePos x="0" y="0"/>
                <wp:positionH relativeFrom="column">
                  <wp:posOffset>4075043</wp:posOffset>
                </wp:positionH>
                <wp:positionV relativeFrom="paragraph">
                  <wp:posOffset>613410</wp:posOffset>
                </wp:positionV>
                <wp:extent cx="2927350" cy="666750"/>
                <wp:effectExtent l="0" t="0" r="2540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7350" cy="666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83326C" w:rsidRDefault="0083326C" w:rsidP="00E15F92">
                            <w:pPr>
                              <w:jc w:val="left"/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 w:hint="eastAsia"/>
                              </w:rPr>
                              <w:t>For an appointment</w:t>
                            </w:r>
                          </w:p>
                          <w:p w:rsidR="0083326C" w:rsidRPr="003A35AF" w:rsidRDefault="0083326C" w:rsidP="00F712EF">
                            <w:pPr>
                              <w:jc w:val="left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3A35AF">
                              <w:rPr>
                                <w:rFonts w:asciiTheme="majorHAnsi" w:hAnsiTheme="majorHAnsi" w:cstheme="majorHAnsi"/>
                              </w:rPr>
                              <w:t>Health Enhancement Division (</w:t>
                            </w:r>
                            <w:proofErr w:type="spellStart"/>
                            <w:r w:rsidRPr="003A35AF">
                              <w:rPr>
                                <w:rFonts w:asciiTheme="majorHAnsi" w:hAnsiTheme="majorHAnsi" w:cstheme="majorHAnsi"/>
                                <w:i/>
                              </w:rPr>
                              <w:t>Kenko</w:t>
                            </w:r>
                            <w:proofErr w:type="spellEnd"/>
                            <w:r w:rsidRPr="003A35AF">
                              <w:rPr>
                                <w:rFonts w:asciiTheme="majorHAnsi" w:hAnsiTheme="majorHAnsi" w:cstheme="majorHAnsi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3A35AF">
                              <w:rPr>
                                <w:rFonts w:asciiTheme="majorHAnsi" w:hAnsiTheme="majorHAnsi" w:cstheme="majorHAnsi"/>
                                <w:i/>
                              </w:rPr>
                              <w:t>Zoushin-ka</w:t>
                            </w:r>
                            <w:proofErr w:type="spellEnd"/>
                            <w:r w:rsidRPr="003A35AF">
                              <w:rPr>
                                <w:rFonts w:asciiTheme="majorHAnsi" w:hAnsiTheme="majorHAnsi" w:cstheme="majorHAnsi"/>
                              </w:rPr>
                              <w:t>)</w:t>
                            </w:r>
                          </w:p>
                          <w:p w:rsidR="0083326C" w:rsidRPr="00F712EF" w:rsidRDefault="0083326C" w:rsidP="00E15F92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Tel: 0544-22-2727</w:t>
                            </w:r>
                            <w:r>
                              <w:rPr>
                                <w:rFonts w:asciiTheme="majorHAnsi" w:hAnsiTheme="majorHAnsi" w:cstheme="majorHAnsi" w:hint="eastAsia"/>
                              </w:rPr>
                              <w:t xml:space="preserve"> </w:t>
                            </w:r>
                            <w:r w:rsidRPr="003A35AF">
                              <w:rPr>
                                <w:rFonts w:asciiTheme="majorHAnsi" w:hAnsiTheme="majorHAnsi" w:cstheme="majorHAnsi"/>
                              </w:rPr>
                              <w:t>Fax: 0544-28-02</w:t>
                            </w:r>
                            <w:r w:rsidRPr="0068705C">
                              <w:rPr>
                                <w:rFonts w:asciiTheme="majorHAnsi" w:hAnsiTheme="majorHAnsi" w:cstheme="majorHAnsi"/>
                              </w:rPr>
                              <w:t>67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33" type="#_x0000_t202" style="position:absolute;margin-left:320.85pt;margin-top:48.3pt;width:230.5pt;height:52.5pt;z-index:25235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" fillcolor="window" strokecolor="windowText" strokeweight=".25pt">
                <v:textbox>
                  <w:txbxContent>
                    <w:p w:rsidR="0083326C" w:rsidRDefault="0083326C" w:rsidP="00E15F92">
                      <w:pPr>
                        <w:jc w:val="left"/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 w:hint="eastAsia"/>
                        </w:rPr>
                        <w:t>For an appointment</w:t>
                      </w:r>
                    </w:p>
                    <w:p w:rsidR="0083326C" w:rsidRPr="003A35AF" w:rsidRDefault="0083326C" w:rsidP="00F712EF">
                      <w:pPr>
                        <w:jc w:val="left"/>
                        <w:rPr>
                          <w:rFonts w:asciiTheme="majorHAnsi" w:hAnsiTheme="majorHAnsi" w:cstheme="majorHAnsi"/>
                        </w:rPr>
                      </w:pPr>
                      <w:r w:rsidRPr="003A35AF">
                        <w:rPr>
                          <w:rFonts w:asciiTheme="majorHAnsi" w:hAnsiTheme="majorHAnsi" w:cstheme="majorHAnsi"/>
                        </w:rPr>
                        <w:t>Health Enhancement Division (</w:t>
                      </w:r>
                      <w:proofErr w:type="spellStart"/>
                      <w:r w:rsidRPr="003A35AF">
                        <w:rPr>
                          <w:rFonts w:asciiTheme="majorHAnsi" w:hAnsiTheme="majorHAnsi" w:cstheme="majorHAnsi"/>
                          <w:i/>
                        </w:rPr>
                        <w:t>Kenko</w:t>
                      </w:r>
                      <w:proofErr w:type="spellEnd"/>
                      <w:r w:rsidRPr="003A35AF">
                        <w:rPr>
                          <w:rFonts w:asciiTheme="majorHAnsi" w:hAnsiTheme="majorHAnsi" w:cstheme="majorHAnsi"/>
                          <w:i/>
                        </w:rPr>
                        <w:t xml:space="preserve"> </w:t>
                      </w:r>
                      <w:proofErr w:type="spellStart"/>
                      <w:r w:rsidRPr="003A35AF">
                        <w:rPr>
                          <w:rFonts w:asciiTheme="majorHAnsi" w:hAnsiTheme="majorHAnsi" w:cstheme="majorHAnsi"/>
                          <w:i/>
                        </w:rPr>
                        <w:t>Zoushin-ka</w:t>
                      </w:r>
                      <w:proofErr w:type="spellEnd"/>
                      <w:r w:rsidRPr="003A35AF">
                        <w:rPr>
                          <w:rFonts w:asciiTheme="majorHAnsi" w:hAnsiTheme="majorHAnsi" w:cstheme="majorHAnsi"/>
                        </w:rPr>
                        <w:t>)</w:t>
                      </w:r>
                    </w:p>
                    <w:p w:rsidR="0083326C" w:rsidRPr="00F712EF" w:rsidRDefault="0083326C" w:rsidP="00E15F92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>Tel: 0544-22-2727</w:t>
                      </w:r>
                      <w:r>
                        <w:rPr>
                          <w:rFonts w:asciiTheme="majorHAnsi" w:hAnsiTheme="majorHAnsi" w:cstheme="majorHAnsi" w:hint="eastAsia"/>
                        </w:rPr>
                        <w:t xml:space="preserve"> </w:t>
                      </w:r>
                      <w:r w:rsidRPr="003A35AF">
                        <w:rPr>
                          <w:rFonts w:asciiTheme="majorHAnsi" w:hAnsiTheme="majorHAnsi" w:cstheme="majorHAnsi"/>
                        </w:rPr>
                        <w:t>Fax: 0544-28-02</w:t>
                      </w:r>
                      <w:r w:rsidRPr="0068705C">
                        <w:rPr>
                          <w:rFonts w:asciiTheme="majorHAnsi" w:hAnsiTheme="majorHAnsi" w:cstheme="majorHAnsi"/>
                        </w:rPr>
                        <w:t>67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13"/>
        <w:tblpPr w:leftFromText="142" w:rightFromText="142" w:vertAnchor="text" w:horzAnchor="margin" w:tblpX="108" w:tblpY="-38"/>
        <w:tblW w:w="0" w:type="auto"/>
        <w:tblLook w:val="04A0" w:firstRow="1" w:lastRow="0" w:firstColumn="1" w:lastColumn="0" w:noHBand="0" w:noVBand="1"/>
      </w:tblPr>
      <w:tblGrid>
        <w:gridCol w:w="1809"/>
        <w:gridCol w:w="8397"/>
      </w:tblGrid>
      <w:tr w:rsidR="000A03BE" w:rsidRPr="00E15F92" w:rsidTr="00F712EF">
        <w:tc>
          <w:tcPr>
            <w:tcW w:w="1809" w:type="dxa"/>
          </w:tcPr>
          <w:p w:rsidR="000A03BE" w:rsidRPr="00E15F92" w:rsidRDefault="00684B78" w:rsidP="00684B78">
            <w:pPr>
              <w:spacing w:line="260" w:lineRule="exact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 xml:space="preserve">Eligible </w:t>
            </w:r>
            <w:r w:rsidR="000A03BE" w:rsidRPr="00E15F92">
              <w:rPr>
                <w:rFonts w:ascii="Arial" w:hAnsi="Arial" w:cs="Arial" w:hint="eastAsia"/>
              </w:rPr>
              <w:t>Persons</w:t>
            </w:r>
            <w:r w:rsidR="000A03BE" w:rsidRPr="00E15F9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397" w:type="dxa"/>
          </w:tcPr>
          <w:p w:rsidR="000A03BE" w:rsidRPr="00E15F92" w:rsidRDefault="000A03BE" w:rsidP="00F712EF">
            <w:pPr>
              <w:spacing w:line="260" w:lineRule="exact"/>
              <w:jc w:val="left"/>
              <w:rPr>
                <w:rFonts w:ascii="Arial" w:hAnsi="Arial" w:cs="Arial"/>
              </w:rPr>
            </w:pPr>
            <w:r w:rsidRPr="00E15F92">
              <w:rPr>
                <w:rFonts w:ascii="Arial" w:hAnsi="Arial" w:cs="Arial" w:hint="eastAsia"/>
              </w:rPr>
              <w:t>Women (citizens of Fujinomiya) o</w:t>
            </w:r>
            <w:r w:rsidRPr="00E15F92">
              <w:rPr>
                <w:rFonts w:ascii="Arial" w:hAnsi="Arial" w:cs="Arial"/>
              </w:rPr>
              <w:t xml:space="preserve">ver </w:t>
            </w:r>
            <w:r w:rsidRPr="00E15F92">
              <w:rPr>
                <w:rFonts w:ascii="Arial" w:hAnsi="Arial" w:cs="Arial" w:hint="eastAsia"/>
              </w:rPr>
              <w:t>40 who haven</w:t>
            </w:r>
            <w:r w:rsidRPr="00E15F92">
              <w:rPr>
                <w:rFonts w:ascii="Arial" w:hAnsi="Arial" w:cs="Arial"/>
              </w:rPr>
              <w:t>’</w:t>
            </w:r>
            <w:r w:rsidR="00F712EF">
              <w:rPr>
                <w:rFonts w:ascii="Arial" w:hAnsi="Arial" w:cs="Arial" w:hint="eastAsia"/>
              </w:rPr>
              <w:t>t taken the</w:t>
            </w:r>
            <w:r w:rsidRPr="00E15F92">
              <w:rPr>
                <w:rFonts w:ascii="Arial" w:hAnsi="Arial" w:cs="Arial" w:hint="eastAsia"/>
              </w:rPr>
              <w:t xml:space="preserve"> checkup April 201</w:t>
            </w:r>
            <w:r w:rsidR="00684B78">
              <w:rPr>
                <w:rFonts w:ascii="Arial" w:hAnsi="Arial" w:cs="Arial" w:hint="eastAsia"/>
              </w:rPr>
              <w:t>8</w:t>
            </w:r>
            <w:r w:rsidRPr="00E15F92">
              <w:rPr>
                <w:rFonts w:ascii="Arial" w:hAnsi="Arial" w:cs="Arial" w:hint="eastAsia"/>
              </w:rPr>
              <w:t xml:space="preserve"> </w:t>
            </w:r>
            <w:r w:rsidRPr="00E15F92">
              <w:rPr>
                <w:rFonts w:ascii="Arial" w:hAnsi="Arial" w:cs="Arial"/>
              </w:rPr>
              <w:t>–</w:t>
            </w:r>
            <w:r w:rsidRPr="00E15F92">
              <w:rPr>
                <w:rFonts w:ascii="Arial" w:hAnsi="Arial" w:cs="Arial" w:hint="eastAsia"/>
              </w:rPr>
              <w:t xml:space="preserve"> March 201</w:t>
            </w:r>
            <w:r w:rsidR="00684B78">
              <w:rPr>
                <w:rFonts w:ascii="Arial" w:hAnsi="Arial" w:cs="Arial" w:hint="eastAsia"/>
              </w:rPr>
              <w:t>9</w:t>
            </w:r>
          </w:p>
        </w:tc>
      </w:tr>
      <w:tr w:rsidR="000A03BE" w:rsidRPr="00E15F92" w:rsidTr="00F712EF">
        <w:tc>
          <w:tcPr>
            <w:tcW w:w="1809" w:type="dxa"/>
          </w:tcPr>
          <w:p w:rsidR="000A03BE" w:rsidRPr="00E15F92" w:rsidRDefault="000A03BE" w:rsidP="00F712EF">
            <w:pPr>
              <w:spacing w:line="260" w:lineRule="exact"/>
              <w:jc w:val="left"/>
              <w:rPr>
                <w:rFonts w:ascii="Arial" w:hAnsi="Arial" w:cs="Arial"/>
              </w:rPr>
            </w:pPr>
            <w:r w:rsidRPr="00E15F92">
              <w:rPr>
                <w:rFonts w:ascii="Arial" w:hAnsi="Arial" w:cs="Arial" w:hint="eastAsia"/>
              </w:rPr>
              <w:t>Fee</w:t>
            </w:r>
          </w:p>
        </w:tc>
        <w:tc>
          <w:tcPr>
            <w:tcW w:w="8397" w:type="dxa"/>
          </w:tcPr>
          <w:p w:rsidR="000A03BE" w:rsidRPr="00E15F92" w:rsidRDefault="000A03BE" w:rsidP="00F712EF">
            <w:pPr>
              <w:spacing w:line="260" w:lineRule="exact"/>
              <w:jc w:val="left"/>
              <w:rPr>
                <w:rFonts w:ascii="Arial" w:hAnsi="Arial" w:cs="Arial"/>
              </w:rPr>
            </w:pPr>
            <w:r w:rsidRPr="00E15F92">
              <w:rPr>
                <w:rFonts w:ascii="Arial" w:hAnsi="Arial" w:cs="Arial"/>
              </w:rPr>
              <w:t>\1,020</w:t>
            </w:r>
            <w:r w:rsidRPr="00E15F92">
              <w:rPr>
                <w:rFonts w:ascii="Arial" w:hAnsi="Arial" w:cs="Arial" w:hint="eastAsia"/>
              </w:rPr>
              <w:t xml:space="preserve"> </w:t>
            </w:r>
          </w:p>
        </w:tc>
      </w:tr>
    </w:tbl>
    <w:p w:rsidR="0023230D" w:rsidRDefault="00761023" w:rsidP="00E15F92">
      <w:pPr>
        <w:spacing w:line="260" w:lineRule="exact"/>
        <w:jc w:val="left"/>
        <w:rPr>
          <w:rFonts w:ascii="Arial" w:hAnsi="Arial" w:cs="Arial"/>
          <w:i/>
        </w:rPr>
      </w:pPr>
      <w:r>
        <w:rPr>
          <w:rFonts w:ascii="Arial" w:hAnsi="Arial" w:cs="Arial" w:hint="eastAsia"/>
        </w:rPr>
        <w:t xml:space="preserve">Group Examinations are to </w:t>
      </w:r>
      <w:proofErr w:type="gramStart"/>
      <w:r>
        <w:rPr>
          <w:rFonts w:ascii="Arial" w:hAnsi="Arial" w:cs="Arial" w:hint="eastAsia"/>
        </w:rPr>
        <w:t>be held</w:t>
      </w:r>
      <w:proofErr w:type="gramEnd"/>
      <w:r>
        <w:rPr>
          <w:rFonts w:ascii="Arial" w:hAnsi="Arial" w:cs="Arial" w:hint="eastAsia"/>
        </w:rPr>
        <w:t xml:space="preserve"> </w:t>
      </w:r>
      <w:r w:rsidR="0023230D">
        <w:rPr>
          <w:rFonts w:ascii="Arial" w:hAnsi="Arial" w:cs="Arial" w:hint="eastAsia"/>
        </w:rPr>
        <w:t>at the Health Center (</w:t>
      </w:r>
      <w:r w:rsidR="0023230D">
        <w:rPr>
          <w:rFonts w:ascii="Arial" w:hAnsi="Arial" w:cs="Arial" w:hint="eastAsia"/>
          <w:i/>
        </w:rPr>
        <w:t>Hoken Center)</w:t>
      </w:r>
    </w:p>
    <w:p w:rsidR="00761023" w:rsidRDefault="00761023" w:rsidP="00E15F92">
      <w:pPr>
        <w:spacing w:line="260" w:lineRule="exact"/>
        <w:jc w:val="left"/>
        <w:rPr>
          <w:rFonts w:ascii="Arial" w:hAnsi="Arial" w:cs="Arial"/>
        </w:rPr>
      </w:pPr>
      <w:proofErr w:type="gramStart"/>
      <w:r>
        <w:rPr>
          <w:rFonts w:ascii="Arial" w:hAnsi="Arial" w:cs="Arial" w:hint="eastAsia"/>
        </w:rPr>
        <w:t>on</w:t>
      </w:r>
      <w:proofErr w:type="gramEnd"/>
      <w:r>
        <w:rPr>
          <w:rFonts w:ascii="Arial" w:hAnsi="Arial" w:cs="Arial" w:hint="eastAsia"/>
        </w:rPr>
        <w:t xml:space="preserve"> Sundays (June 9</w:t>
      </w:r>
      <w:r w:rsidRPr="00761023">
        <w:rPr>
          <w:rFonts w:ascii="Arial" w:hAnsi="Arial" w:cs="Arial" w:hint="eastAsia"/>
          <w:vertAlign w:val="superscript"/>
        </w:rPr>
        <w:t>th</w:t>
      </w:r>
      <w:r>
        <w:rPr>
          <w:rFonts w:ascii="Arial" w:hAnsi="Arial" w:cs="Arial" w:hint="eastAsia"/>
        </w:rPr>
        <w:t>, July 7</w:t>
      </w:r>
      <w:r w:rsidRPr="00761023">
        <w:rPr>
          <w:rFonts w:ascii="Arial" w:hAnsi="Arial" w:cs="Arial" w:hint="eastAsia"/>
          <w:vertAlign w:val="superscript"/>
        </w:rPr>
        <w:t>th</w:t>
      </w:r>
      <w:r>
        <w:rPr>
          <w:rFonts w:ascii="Arial" w:hAnsi="Arial" w:cs="Arial" w:hint="eastAsia"/>
        </w:rPr>
        <w:t>, August 25</w:t>
      </w:r>
      <w:r w:rsidRPr="00761023">
        <w:rPr>
          <w:rFonts w:ascii="Arial" w:hAnsi="Arial" w:cs="Arial" w:hint="eastAsia"/>
          <w:vertAlign w:val="superscript"/>
        </w:rPr>
        <w:t>th</w:t>
      </w:r>
      <w:r>
        <w:rPr>
          <w:rFonts w:ascii="Arial" w:hAnsi="Arial" w:cs="Arial" w:hint="eastAsia"/>
        </w:rPr>
        <w:t xml:space="preserve"> and so on).</w:t>
      </w:r>
    </w:p>
    <w:p w:rsidR="00E15F92" w:rsidRPr="0023230D" w:rsidRDefault="00E15F92" w:rsidP="00E15F92">
      <w:pPr>
        <w:spacing w:line="260" w:lineRule="exact"/>
        <w:jc w:val="left"/>
        <w:rPr>
          <w:rFonts w:ascii="Arial" w:hAnsi="Arial" w:cs="Arial"/>
        </w:rPr>
      </w:pPr>
    </w:p>
    <w:p w:rsidR="00E15F92" w:rsidRDefault="00E15F92" w:rsidP="00F712EF">
      <w:pPr>
        <w:spacing w:line="260" w:lineRule="atLeast"/>
        <w:jc w:val="left"/>
        <w:rPr>
          <w:rFonts w:ascii="Arial" w:hAnsi="Arial" w:cs="Arial"/>
          <w:lang w:val="pt-BR"/>
        </w:rPr>
      </w:pPr>
    </w:p>
    <w:p w:rsidR="00A128BE" w:rsidRDefault="00CC6ECD" w:rsidP="000A03BE">
      <w:pPr>
        <w:spacing w:line="240" w:lineRule="atLeast"/>
        <w:jc w:val="left"/>
        <w:rPr>
          <w:rFonts w:ascii="Arial Black" w:hAnsi="Arial Black" w:hint="eastAsia"/>
          <w:b/>
          <w:sz w:val="28"/>
          <w:szCs w:val="28"/>
        </w:rPr>
      </w:pPr>
      <w:r>
        <w:rPr>
          <w:rFonts w:ascii="Arial Black" w:hAnsi="Arial Black" w:hint="eastAsia"/>
          <w:b/>
          <w:sz w:val="28"/>
          <w:szCs w:val="28"/>
        </w:rPr>
        <w:t>Health Insurance Card for Students</w:t>
      </w:r>
    </w:p>
    <w:p w:rsidR="00EA2048" w:rsidRDefault="008F0F83" w:rsidP="000A03BE">
      <w:pPr>
        <w:spacing w:line="240" w:lineRule="atLeast"/>
        <w:jc w:val="left"/>
        <w:rPr>
          <w:rFonts w:asciiTheme="majorHAnsi" w:hAnsiTheme="majorHAnsi" w:cstheme="majorHAnsi" w:hint="eastAsia"/>
          <w:szCs w:val="28"/>
        </w:rPr>
      </w:pPr>
      <w:r>
        <w:rPr>
          <w:rFonts w:asciiTheme="majorHAnsi" w:hAnsiTheme="majorHAnsi" w:cstheme="majorHAnsi" w:hint="eastAsia"/>
          <w:szCs w:val="28"/>
        </w:rPr>
        <w:t>When those who join National Health Insurance move out of the city because of their schools, they can get health insurance cards for stu</w:t>
      </w:r>
      <w:r w:rsidR="00EA2048">
        <w:rPr>
          <w:rFonts w:asciiTheme="majorHAnsi" w:hAnsiTheme="majorHAnsi" w:cstheme="majorHAnsi" w:hint="eastAsia"/>
          <w:szCs w:val="28"/>
        </w:rPr>
        <w:t>dents.</w:t>
      </w:r>
    </w:p>
    <w:p w:rsidR="00EA2048" w:rsidRDefault="00EA2048" w:rsidP="000A03BE">
      <w:pPr>
        <w:spacing w:line="240" w:lineRule="atLeast"/>
        <w:jc w:val="left"/>
        <w:rPr>
          <w:rFonts w:asciiTheme="majorHAnsi" w:hAnsiTheme="majorHAnsi" w:cstheme="majorHAnsi" w:hint="eastAsia"/>
          <w:szCs w:val="28"/>
        </w:rPr>
      </w:pPr>
      <w:r>
        <w:rPr>
          <w:rFonts w:asciiTheme="majorHAnsi" w:hAnsiTheme="majorHAnsi" w:cstheme="majorHAnsi" w:hint="eastAsia"/>
          <w:szCs w:val="28"/>
        </w:rPr>
        <w:t xml:space="preserve">[Place] Insurance and Pension Division, </w:t>
      </w:r>
      <w:proofErr w:type="spellStart"/>
      <w:r>
        <w:rPr>
          <w:rFonts w:asciiTheme="majorHAnsi" w:hAnsiTheme="majorHAnsi" w:cstheme="majorHAnsi" w:hint="eastAsia"/>
          <w:szCs w:val="28"/>
        </w:rPr>
        <w:t>Fujinomiya</w:t>
      </w:r>
      <w:proofErr w:type="spellEnd"/>
      <w:r>
        <w:rPr>
          <w:rFonts w:asciiTheme="majorHAnsi" w:hAnsiTheme="majorHAnsi" w:cstheme="majorHAnsi" w:hint="eastAsia"/>
          <w:szCs w:val="28"/>
        </w:rPr>
        <w:t xml:space="preserve"> City Hall</w:t>
      </w:r>
    </w:p>
    <w:p w:rsidR="00EA2048" w:rsidRDefault="00EA2048" w:rsidP="000A03BE">
      <w:pPr>
        <w:spacing w:line="240" w:lineRule="atLeast"/>
        <w:jc w:val="left"/>
        <w:rPr>
          <w:rFonts w:asciiTheme="majorHAnsi" w:hAnsiTheme="majorHAnsi" w:cstheme="majorHAnsi" w:hint="eastAsia"/>
          <w:szCs w:val="28"/>
        </w:rPr>
      </w:pPr>
      <w:r>
        <w:rPr>
          <w:rFonts w:asciiTheme="majorHAnsi" w:hAnsiTheme="majorHAnsi" w:cstheme="majorHAnsi" w:hint="eastAsia"/>
          <w:szCs w:val="28"/>
        </w:rPr>
        <w:t>[What to Bring]</w:t>
      </w:r>
      <w:r>
        <w:rPr>
          <w:rFonts w:asciiTheme="majorHAnsi" w:hAnsiTheme="majorHAnsi" w:cstheme="majorHAnsi" w:hint="eastAsia"/>
          <w:szCs w:val="28"/>
        </w:rPr>
        <w:t>・</w:t>
      </w:r>
      <w:r>
        <w:rPr>
          <w:rFonts w:asciiTheme="majorHAnsi" w:hAnsiTheme="majorHAnsi" w:cstheme="majorHAnsi" w:hint="eastAsia"/>
          <w:szCs w:val="28"/>
        </w:rPr>
        <w:t>National Health Insurance card of the student</w:t>
      </w:r>
    </w:p>
    <w:p w:rsidR="00EA2048" w:rsidRPr="00EA2048" w:rsidRDefault="00EA2048" w:rsidP="000A03BE">
      <w:pPr>
        <w:spacing w:line="240" w:lineRule="atLeast"/>
        <w:jc w:val="left"/>
        <w:rPr>
          <w:rFonts w:asciiTheme="majorHAnsi" w:hAnsiTheme="majorHAnsi" w:cstheme="majorHAnsi" w:hint="eastAsia"/>
          <w:sz w:val="20"/>
          <w:szCs w:val="28"/>
        </w:rPr>
      </w:pPr>
      <w:r>
        <w:rPr>
          <w:rFonts w:asciiTheme="majorHAnsi" w:hAnsiTheme="majorHAnsi" w:cstheme="majorHAnsi" w:hint="eastAsia"/>
          <w:szCs w:val="28"/>
        </w:rPr>
        <w:t xml:space="preserve">             </w:t>
      </w:r>
      <w:r>
        <w:rPr>
          <w:rFonts w:asciiTheme="majorHAnsi" w:hAnsiTheme="majorHAnsi" w:cstheme="majorHAnsi" w:hint="eastAsia"/>
          <w:szCs w:val="28"/>
        </w:rPr>
        <w:t>・</w:t>
      </w:r>
      <w:r w:rsidRPr="00EA2048">
        <w:rPr>
          <w:rFonts w:asciiTheme="majorHAnsi" w:hAnsiTheme="majorHAnsi" w:cstheme="majorHAnsi" w:hint="eastAsia"/>
          <w:sz w:val="20"/>
          <w:szCs w:val="28"/>
        </w:rPr>
        <w:t xml:space="preserve">document which can prove the person is a student (Student ID, student registration certificate, </w:t>
      </w:r>
      <w:r w:rsidRPr="00EA2048">
        <w:rPr>
          <w:rFonts w:asciiTheme="majorHAnsi" w:hAnsiTheme="majorHAnsi" w:cstheme="majorHAnsi"/>
          <w:sz w:val="20"/>
          <w:szCs w:val="28"/>
        </w:rPr>
        <w:t>receipt</w:t>
      </w:r>
      <w:r w:rsidRPr="00EA2048">
        <w:rPr>
          <w:rFonts w:asciiTheme="majorHAnsi" w:hAnsiTheme="majorHAnsi" w:cstheme="majorHAnsi" w:hint="eastAsia"/>
          <w:sz w:val="20"/>
          <w:szCs w:val="28"/>
        </w:rPr>
        <w:t xml:space="preserve"> s for tuition) </w:t>
      </w:r>
    </w:p>
    <w:p w:rsidR="00EA2048" w:rsidRDefault="00EA2048" w:rsidP="000A03BE">
      <w:pPr>
        <w:spacing w:line="240" w:lineRule="atLeast"/>
        <w:jc w:val="left"/>
        <w:rPr>
          <w:rFonts w:asciiTheme="majorHAnsi" w:hAnsiTheme="majorHAnsi" w:cstheme="majorHAnsi" w:hint="eastAsia"/>
          <w:szCs w:val="28"/>
        </w:rPr>
      </w:pPr>
      <w:r>
        <w:rPr>
          <w:rFonts w:asciiTheme="majorHAnsi" w:hAnsiTheme="majorHAnsi" w:cstheme="majorHAnsi" w:hint="eastAsia"/>
          <w:szCs w:val="28"/>
        </w:rPr>
        <w:t xml:space="preserve">             </w:t>
      </w:r>
      <w:r>
        <w:rPr>
          <w:rFonts w:asciiTheme="majorHAnsi" w:hAnsiTheme="majorHAnsi" w:cstheme="majorHAnsi" w:hint="eastAsia"/>
          <w:szCs w:val="28"/>
        </w:rPr>
        <w:t>・</w:t>
      </w:r>
      <w:r>
        <w:rPr>
          <w:rFonts w:asciiTheme="majorHAnsi" w:hAnsiTheme="majorHAnsi" w:cstheme="majorHAnsi" w:hint="eastAsia"/>
          <w:szCs w:val="28"/>
        </w:rPr>
        <w:t xml:space="preserve">documents which shows </w:t>
      </w:r>
      <w:r>
        <w:rPr>
          <w:rFonts w:asciiTheme="majorHAnsi" w:hAnsiTheme="majorHAnsi" w:cstheme="majorHAnsi"/>
          <w:szCs w:val="28"/>
        </w:rPr>
        <w:t>“</w:t>
      </w:r>
      <w:r>
        <w:rPr>
          <w:rFonts w:asciiTheme="majorHAnsi" w:hAnsiTheme="majorHAnsi" w:cstheme="majorHAnsi" w:hint="eastAsia"/>
          <w:szCs w:val="28"/>
        </w:rPr>
        <w:t>My Number</w:t>
      </w:r>
      <w:r>
        <w:rPr>
          <w:rFonts w:asciiTheme="majorHAnsi" w:hAnsiTheme="majorHAnsi" w:cstheme="majorHAnsi"/>
          <w:szCs w:val="28"/>
        </w:rPr>
        <w:t>”</w:t>
      </w:r>
      <w:r>
        <w:rPr>
          <w:rFonts w:asciiTheme="majorHAnsi" w:hAnsiTheme="majorHAnsi" w:cstheme="majorHAnsi" w:hint="eastAsia"/>
          <w:szCs w:val="28"/>
        </w:rPr>
        <w:t xml:space="preserve"> of the student and </w:t>
      </w:r>
      <w:proofErr w:type="spellStart"/>
      <w:r>
        <w:rPr>
          <w:rFonts w:asciiTheme="majorHAnsi" w:hAnsiTheme="majorHAnsi" w:cstheme="majorHAnsi" w:hint="eastAsia"/>
          <w:szCs w:val="28"/>
        </w:rPr>
        <w:t>notifier</w:t>
      </w:r>
      <w:proofErr w:type="spellEnd"/>
      <w:r>
        <w:rPr>
          <w:rFonts w:asciiTheme="majorHAnsi" w:hAnsiTheme="majorHAnsi" w:cstheme="majorHAnsi" w:hint="eastAsia"/>
          <w:szCs w:val="28"/>
        </w:rPr>
        <w:t>.</w:t>
      </w:r>
    </w:p>
    <w:p w:rsidR="00EA2048" w:rsidRDefault="00EA2048" w:rsidP="000A03BE">
      <w:pPr>
        <w:spacing w:line="240" w:lineRule="atLeast"/>
        <w:jc w:val="left"/>
        <w:rPr>
          <w:rFonts w:asciiTheme="majorHAnsi" w:hAnsiTheme="majorHAnsi" w:cstheme="majorHAnsi" w:hint="eastAsia"/>
          <w:szCs w:val="28"/>
        </w:rPr>
      </w:pPr>
      <w:r>
        <w:rPr>
          <w:rFonts w:asciiTheme="majorHAnsi" w:hAnsiTheme="majorHAnsi" w:cstheme="majorHAnsi" w:hint="eastAsia"/>
          <w:szCs w:val="28"/>
        </w:rPr>
        <w:t xml:space="preserve">             </w:t>
      </w:r>
      <w:r>
        <w:rPr>
          <w:rFonts w:asciiTheme="majorHAnsi" w:hAnsiTheme="majorHAnsi" w:cstheme="majorHAnsi" w:hint="eastAsia"/>
          <w:szCs w:val="28"/>
        </w:rPr>
        <w:t>・</w:t>
      </w:r>
      <w:r w:rsidR="00A923E2">
        <w:rPr>
          <w:rFonts w:asciiTheme="majorHAnsi" w:hAnsiTheme="majorHAnsi" w:cstheme="majorHAnsi" w:hint="eastAsia"/>
          <w:szCs w:val="28"/>
        </w:rPr>
        <w:t xml:space="preserve">ID of </w:t>
      </w:r>
      <w:proofErr w:type="spellStart"/>
      <w:r w:rsidR="00A923E2">
        <w:rPr>
          <w:rFonts w:asciiTheme="majorHAnsi" w:hAnsiTheme="majorHAnsi" w:cstheme="majorHAnsi" w:hint="eastAsia"/>
          <w:szCs w:val="28"/>
        </w:rPr>
        <w:t>notifier</w:t>
      </w:r>
      <w:proofErr w:type="spellEnd"/>
      <w:r w:rsidR="00A923E2">
        <w:rPr>
          <w:rFonts w:asciiTheme="majorHAnsi" w:hAnsiTheme="majorHAnsi" w:cstheme="majorHAnsi" w:hint="eastAsia"/>
          <w:szCs w:val="28"/>
        </w:rPr>
        <w:t>. (When a person from a separate house, the person needs to bring a proxy statement)</w:t>
      </w:r>
    </w:p>
    <w:p w:rsidR="00A923E2" w:rsidRDefault="00A923E2" w:rsidP="000A03BE">
      <w:pPr>
        <w:spacing w:line="240" w:lineRule="atLeast"/>
        <w:jc w:val="left"/>
        <w:rPr>
          <w:rFonts w:asciiTheme="majorHAnsi" w:hAnsiTheme="majorHAnsi" w:cstheme="majorHAnsi" w:hint="eastAsia"/>
          <w:szCs w:val="28"/>
        </w:rPr>
      </w:pPr>
    </w:p>
    <w:p w:rsidR="00A923E2" w:rsidRDefault="004E1782" w:rsidP="000A03BE">
      <w:pPr>
        <w:spacing w:line="240" w:lineRule="atLeast"/>
        <w:jc w:val="left"/>
        <w:rPr>
          <w:rFonts w:asciiTheme="majorHAnsi" w:hAnsiTheme="majorHAnsi" w:cstheme="majorHAnsi" w:hint="eastAsia"/>
          <w:szCs w:val="28"/>
        </w:rPr>
      </w:pPr>
      <w:r w:rsidRPr="004E1782">
        <w:rPr>
          <w:rFonts w:asciiTheme="majorHAnsi" w:hAnsiTheme="majorHAnsi" w:cstheme="majorHAnsi"/>
          <w:noProof/>
          <w:szCs w:val="28"/>
        </w:rPr>
        <mc:AlternateContent>
          <mc:Choice Requires="wps">
            <w:drawing>
              <wp:anchor distT="0" distB="0" distL="114300" distR="114300" simplePos="0" relativeHeight="252374016" behindDoc="0" locked="0" layoutInCell="1" allowOverlap="1" wp14:anchorId="37CADAE6" wp14:editId="7C3C7681">
                <wp:simplePos x="0" y="0"/>
                <wp:positionH relativeFrom="column">
                  <wp:posOffset>4489920</wp:posOffset>
                </wp:positionH>
                <wp:positionV relativeFrom="paragraph">
                  <wp:posOffset>252426</wp:posOffset>
                </wp:positionV>
                <wp:extent cx="1971924" cy="508884"/>
                <wp:effectExtent l="0" t="0" r="28575" b="24765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924" cy="5088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326C" w:rsidRDefault="0083326C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Insurance and Pension Division</w:t>
                            </w:r>
                          </w:p>
                          <w:p w:rsidR="0083326C" w:rsidRDefault="0083326C">
                            <w:r>
                              <w:rPr>
                                <w:rFonts w:hint="eastAsia"/>
                              </w:rPr>
                              <w:t>Tel: 0544-22-1138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53.55pt;margin-top:19.9pt;width:155.25pt;height:40.05pt;z-index:25237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">
                <v:textbox>
                  <w:txbxContent>
                    <w:p w:rsidR="0083326C" w:rsidRDefault="0083326C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Insurance and Pension Division</w:t>
                      </w:r>
                    </w:p>
                    <w:p w:rsidR="0083326C" w:rsidRDefault="0083326C">
                      <w:r>
                        <w:rPr>
                          <w:rFonts w:hint="eastAsia"/>
                        </w:rPr>
                        <w:t>Tel: 0544-22-1138</w:t>
                      </w:r>
                    </w:p>
                  </w:txbxContent>
                </v:textbox>
              </v:shape>
            </w:pict>
          </mc:Fallback>
        </mc:AlternateContent>
      </w:r>
      <w:r w:rsidR="00A923E2">
        <w:rPr>
          <w:rFonts w:asciiTheme="majorHAnsi" w:hAnsiTheme="majorHAnsi" w:cstheme="majorHAnsi" w:hint="eastAsia"/>
          <w:szCs w:val="28"/>
        </w:rPr>
        <w:t>・</w:t>
      </w:r>
      <w:r w:rsidR="00A923E2">
        <w:rPr>
          <w:rFonts w:asciiTheme="majorHAnsi" w:hAnsiTheme="majorHAnsi" w:cstheme="majorHAnsi" w:hint="eastAsia"/>
          <w:szCs w:val="28"/>
        </w:rPr>
        <w:t xml:space="preserve">This system is for students who go to schools which </w:t>
      </w:r>
      <w:r>
        <w:rPr>
          <w:rFonts w:asciiTheme="majorHAnsi" w:hAnsiTheme="majorHAnsi" w:cstheme="majorHAnsi" w:hint="eastAsia"/>
          <w:szCs w:val="28"/>
        </w:rPr>
        <w:t xml:space="preserve">can issue student registration certificate or </w:t>
      </w:r>
      <w:r w:rsidR="00A923E2">
        <w:rPr>
          <w:rFonts w:asciiTheme="majorHAnsi" w:hAnsiTheme="majorHAnsi" w:cstheme="majorHAnsi" w:hint="eastAsia"/>
          <w:szCs w:val="28"/>
        </w:rPr>
        <w:t xml:space="preserve">are </w:t>
      </w:r>
      <w:r>
        <w:rPr>
          <w:rFonts w:asciiTheme="majorHAnsi" w:hAnsiTheme="majorHAnsi" w:cstheme="majorHAnsi" w:hint="eastAsia"/>
          <w:szCs w:val="28"/>
        </w:rPr>
        <w:t>authorized as a school juridical organization.</w:t>
      </w:r>
    </w:p>
    <w:p w:rsidR="004E1782" w:rsidRDefault="004E1782" w:rsidP="000A03BE">
      <w:pPr>
        <w:spacing w:line="240" w:lineRule="atLeast"/>
        <w:jc w:val="left"/>
        <w:rPr>
          <w:rFonts w:asciiTheme="majorHAnsi" w:hAnsiTheme="majorHAnsi" w:cstheme="majorHAnsi" w:hint="eastAsia"/>
          <w:szCs w:val="28"/>
        </w:rPr>
      </w:pPr>
      <w:r>
        <w:rPr>
          <w:rFonts w:asciiTheme="majorHAnsi" w:hAnsiTheme="majorHAnsi" w:cstheme="majorHAnsi" w:hint="eastAsia"/>
          <w:szCs w:val="28"/>
        </w:rPr>
        <w:t>・</w:t>
      </w:r>
      <w:r>
        <w:rPr>
          <w:rFonts w:asciiTheme="majorHAnsi" w:hAnsiTheme="majorHAnsi" w:cstheme="majorHAnsi" w:hint="eastAsia"/>
          <w:szCs w:val="28"/>
        </w:rPr>
        <w:t>You need to take procedures when you return your student insurance card.</w:t>
      </w:r>
    </w:p>
    <w:p w:rsidR="004E1782" w:rsidRDefault="004E1782" w:rsidP="000A03BE">
      <w:pPr>
        <w:spacing w:line="240" w:lineRule="atLeast"/>
        <w:jc w:val="left"/>
        <w:rPr>
          <w:rFonts w:asciiTheme="majorHAnsi" w:hAnsiTheme="majorHAnsi" w:cstheme="majorHAnsi" w:hint="eastAsia"/>
          <w:szCs w:val="28"/>
        </w:rPr>
      </w:pPr>
    </w:p>
    <w:p w:rsidR="004E1782" w:rsidRPr="00CC6ECD" w:rsidRDefault="004E1782" w:rsidP="000A03BE">
      <w:pPr>
        <w:spacing w:line="240" w:lineRule="atLeast"/>
        <w:jc w:val="left"/>
        <w:rPr>
          <w:rFonts w:asciiTheme="majorHAnsi" w:hAnsiTheme="majorHAnsi" w:cstheme="majorHAnsi"/>
          <w:szCs w:val="28"/>
        </w:rPr>
      </w:pPr>
    </w:p>
    <w:p w:rsidR="000A03BE" w:rsidRPr="000A03BE" w:rsidRDefault="000A03BE" w:rsidP="000A03BE">
      <w:pPr>
        <w:spacing w:line="240" w:lineRule="atLeast"/>
        <w:jc w:val="left"/>
        <w:rPr>
          <w:rFonts w:ascii="Arial Black" w:hAnsi="Arial Black"/>
          <w:b/>
          <w:sz w:val="28"/>
          <w:szCs w:val="28"/>
        </w:rPr>
      </w:pPr>
      <w:r w:rsidRPr="000A03BE">
        <w:rPr>
          <w:rFonts w:ascii="Arial" w:hAnsi="Arial" w:cs="Arial"/>
          <w:noProof/>
        </w:rPr>
        <w:drawing>
          <wp:anchor distT="0" distB="0" distL="114300" distR="114300" simplePos="0" relativeHeight="252363776" behindDoc="0" locked="0" layoutInCell="1" allowOverlap="1" wp14:anchorId="6376C3B6" wp14:editId="5E3EFB4D">
            <wp:simplePos x="0" y="0"/>
            <wp:positionH relativeFrom="column">
              <wp:posOffset>5565140</wp:posOffset>
            </wp:positionH>
            <wp:positionV relativeFrom="paragraph">
              <wp:posOffset>189230</wp:posOffset>
            </wp:positionV>
            <wp:extent cx="746760" cy="1071245"/>
            <wp:effectExtent l="0" t="0" r="0" b="0"/>
            <wp:wrapThrough wrapText="bothSides">
              <wp:wrapPolygon edited="0">
                <wp:start x="0" y="0"/>
                <wp:lineTo x="0" y="21126"/>
                <wp:lineTo x="20939" y="21126"/>
                <wp:lineTo x="20939" y="0"/>
                <wp:lineTo x="0" y="0"/>
              </wp:wrapPolygon>
            </wp:wrapThrough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市営住宅2.gif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10712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A03BE">
        <w:rPr>
          <w:rFonts w:ascii="Arial Black" w:hAnsi="Arial Black"/>
          <w:b/>
          <w:sz w:val="28"/>
          <w:szCs w:val="28"/>
        </w:rPr>
        <w:t>Congratulations on Graduation and Entrance</w:t>
      </w:r>
    </w:p>
    <w:p w:rsidR="000A03BE" w:rsidRPr="000A03BE" w:rsidRDefault="000A03BE" w:rsidP="000A03BE">
      <w:pPr>
        <w:spacing w:line="240" w:lineRule="atLeast"/>
        <w:jc w:val="left"/>
        <w:rPr>
          <w:rFonts w:ascii="Arial" w:hAnsi="Arial" w:cs="Arial"/>
        </w:rPr>
      </w:pPr>
    </w:p>
    <w:p w:rsidR="000A03BE" w:rsidRPr="000A03BE" w:rsidRDefault="000A03BE" w:rsidP="000A03BE">
      <w:pPr>
        <w:spacing w:line="240" w:lineRule="atLeast"/>
        <w:jc w:val="left"/>
        <w:rPr>
          <w:rFonts w:ascii="Arial" w:hAnsi="Arial" w:cs="Arial"/>
          <w:bCs/>
        </w:rPr>
      </w:pPr>
      <w:r w:rsidRPr="000A03BE">
        <w:rPr>
          <w:rFonts w:ascii="Arial" w:hAnsi="Arial" w:cs="Arial" w:hint="eastAsia"/>
          <w:b/>
          <w:noProof/>
        </w:rPr>
        <mc:AlternateContent>
          <mc:Choice Requires="wps">
            <w:drawing>
              <wp:anchor distT="0" distB="0" distL="114300" distR="114300" simplePos="0" relativeHeight="252362752" behindDoc="0" locked="0" layoutInCell="1" allowOverlap="1" wp14:anchorId="313B9F2D" wp14:editId="575651E5">
                <wp:simplePos x="0" y="0"/>
                <wp:positionH relativeFrom="column">
                  <wp:posOffset>2510155</wp:posOffset>
                </wp:positionH>
                <wp:positionV relativeFrom="paragraph">
                  <wp:posOffset>66676</wp:posOffset>
                </wp:positionV>
                <wp:extent cx="2717165" cy="463550"/>
                <wp:effectExtent l="0" t="0" r="26035" b="12700"/>
                <wp:wrapNone/>
                <wp:docPr id="48" name="テキスト ボック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7165" cy="463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3326C" w:rsidRDefault="0083326C" w:rsidP="000A03BE">
                            <w:pPr>
                              <w:spacing w:line="260" w:lineRule="exact"/>
                              <w:jc w:val="left"/>
                              <w:rPr>
                                <w:rFonts w:ascii="Arial" w:hAnsi="Arial" w:cs="Arial"/>
                                <w:lang w:val="pt-BR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lang w:val="pt-BR"/>
                              </w:rPr>
                              <w:t>School Education Division (</w:t>
                            </w:r>
                            <w:r w:rsidRPr="009842BD">
                              <w:rPr>
                                <w:rFonts w:ascii="Arial" w:hAnsi="Arial" w:cs="Arial" w:hint="eastAsia"/>
                                <w:i/>
                                <w:lang w:val="pt-BR"/>
                              </w:rPr>
                              <w:t>Gakk</w:t>
                            </w:r>
                            <w:r w:rsidRPr="009842BD">
                              <w:rPr>
                                <w:rFonts w:ascii="Arial" w:hAnsi="Arial" w:cs="Arial"/>
                                <w:i/>
                                <w:lang w:val="pt-BR"/>
                              </w:rPr>
                              <w:t>ō</w:t>
                            </w:r>
                            <w:r w:rsidRPr="009842BD">
                              <w:rPr>
                                <w:rFonts w:ascii="Arial" w:hAnsi="Arial" w:cs="Arial" w:hint="eastAsia"/>
                                <w:i/>
                                <w:lang w:val="pt-BR"/>
                              </w:rPr>
                              <w:t xml:space="preserve"> Ky</w:t>
                            </w:r>
                            <w:r w:rsidRPr="009842BD">
                              <w:rPr>
                                <w:rFonts w:ascii="Arial" w:hAnsi="Arial" w:cs="Arial"/>
                                <w:i/>
                                <w:lang w:val="pt-BR"/>
                              </w:rPr>
                              <w:t>ō</w:t>
                            </w:r>
                            <w:r w:rsidRPr="009842BD">
                              <w:rPr>
                                <w:rFonts w:ascii="Arial" w:hAnsi="Arial" w:cs="Arial" w:hint="eastAsia"/>
                                <w:i/>
                                <w:lang w:val="pt-BR"/>
                              </w:rPr>
                              <w:t>iku-ka</w:t>
                            </w:r>
                            <w:r>
                              <w:rPr>
                                <w:rFonts w:ascii="Arial" w:hAnsi="Arial" w:cs="Arial" w:hint="eastAsia"/>
                                <w:lang w:val="pt-BR"/>
                              </w:rPr>
                              <w:t>)</w:t>
                            </w:r>
                            <w:r w:rsidRPr="00F6749A">
                              <w:rPr>
                                <w:rFonts w:ascii="ＭＳ Ｐゴシック" w:eastAsia="ＭＳ Ｐゴシック" w:hAnsi="ＭＳ Ｐゴシック" w:cs="ＭＳ Ｐゴシック"/>
                                <w:noProof/>
                                <w:color w:val="000000"/>
                                <w:kern w:val="0"/>
                              </w:rPr>
                              <w:t xml:space="preserve"> </w:t>
                            </w:r>
                          </w:p>
                          <w:p w:rsidR="0083326C" w:rsidRPr="00204E5B" w:rsidRDefault="0083326C" w:rsidP="000A03BE">
                            <w:pPr>
                              <w:spacing w:line="260" w:lineRule="exact"/>
                              <w:jc w:val="left"/>
                              <w:rPr>
                                <w:rFonts w:ascii="Arial" w:hAnsi="Arial" w:cs="Arial"/>
                                <w:lang w:val="pt-BR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lang w:val="pt-BR"/>
                              </w:rPr>
                              <w:t>Tel: 0544-22-1184  Fax: 0544-22-1242</w:t>
                            </w:r>
                            <w:r w:rsidRPr="00F6749A">
                              <w:rPr>
                                <w:noProof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8" o:spid="_x0000_s1035" type="#_x0000_t202" style="position:absolute;margin-left:197.65pt;margin-top:5.25pt;width:213.95pt;height:36.5pt;z-index:25236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" fillcolor="window" strokeweight=".5pt">
                <v:textbox>
                  <w:txbxContent>
                    <w:p w:rsidR="0083326C" w:rsidRDefault="0083326C" w:rsidP="000A03BE">
                      <w:pPr>
                        <w:spacing w:line="260" w:lineRule="exact"/>
                        <w:jc w:val="left"/>
                        <w:rPr>
                          <w:rFonts w:ascii="Arial" w:hAnsi="Arial" w:cs="Arial"/>
                          <w:lang w:val="pt-BR"/>
                        </w:rPr>
                      </w:pPr>
                      <w:r>
                        <w:rPr>
                          <w:rFonts w:ascii="Arial" w:hAnsi="Arial" w:cs="Arial" w:hint="eastAsia"/>
                          <w:lang w:val="pt-BR"/>
                        </w:rPr>
                        <w:t>School Education Division (</w:t>
                      </w:r>
                      <w:r w:rsidRPr="009842BD">
                        <w:rPr>
                          <w:rFonts w:ascii="Arial" w:hAnsi="Arial" w:cs="Arial" w:hint="eastAsia"/>
                          <w:i/>
                          <w:lang w:val="pt-BR"/>
                        </w:rPr>
                        <w:t>Gakk</w:t>
                      </w:r>
                      <w:r w:rsidRPr="009842BD">
                        <w:rPr>
                          <w:rFonts w:ascii="Arial" w:hAnsi="Arial" w:cs="Arial"/>
                          <w:i/>
                          <w:lang w:val="pt-BR"/>
                        </w:rPr>
                        <w:t>ō</w:t>
                      </w:r>
                      <w:r w:rsidRPr="009842BD">
                        <w:rPr>
                          <w:rFonts w:ascii="Arial" w:hAnsi="Arial" w:cs="Arial" w:hint="eastAsia"/>
                          <w:i/>
                          <w:lang w:val="pt-BR"/>
                        </w:rPr>
                        <w:t xml:space="preserve"> Ky</w:t>
                      </w:r>
                      <w:r w:rsidRPr="009842BD">
                        <w:rPr>
                          <w:rFonts w:ascii="Arial" w:hAnsi="Arial" w:cs="Arial"/>
                          <w:i/>
                          <w:lang w:val="pt-BR"/>
                        </w:rPr>
                        <w:t>ō</w:t>
                      </w:r>
                      <w:r w:rsidRPr="009842BD">
                        <w:rPr>
                          <w:rFonts w:ascii="Arial" w:hAnsi="Arial" w:cs="Arial" w:hint="eastAsia"/>
                          <w:i/>
                          <w:lang w:val="pt-BR"/>
                        </w:rPr>
                        <w:t>iku-ka</w:t>
                      </w:r>
                      <w:r>
                        <w:rPr>
                          <w:rFonts w:ascii="Arial" w:hAnsi="Arial" w:cs="Arial" w:hint="eastAsia"/>
                          <w:lang w:val="pt-BR"/>
                        </w:rPr>
                        <w:t>)</w:t>
                      </w:r>
                      <w:r w:rsidRPr="00F6749A">
                        <w:rPr>
                          <w:rFonts w:ascii="ＭＳ Ｐゴシック" w:eastAsia="ＭＳ Ｐゴシック" w:hAnsi="ＭＳ Ｐゴシック" w:cs="ＭＳ Ｐゴシック"/>
                          <w:noProof/>
                          <w:color w:val="000000"/>
                          <w:kern w:val="0"/>
                        </w:rPr>
                        <w:t xml:space="preserve"> </w:t>
                      </w:r>
                    </w:p>
                    <w:p w:rsidR="0083326C" w:rsidRPr="00204E5B" w:rsidRDefault="0083326C" w:rsidP="000A03BE">
                      <w:pPr>
                        <w:spacing w:line="260" w:lineRule="exact"/>
                        <w:jc w:val="left"/>
                        <w:rPr>
                          <w:rFonts w:ascii="Arial" w:hAnsi="Arial" w:cs="Arial"/>
                          <w:lang w:val="pt-BR"/>
                        </w:rPr>
                      </w:pPr>
                      <w:r>
                        <w:rPr>
                          <w:rFonts w:ascii="Arial" w:hAnsi="Arial" w:cs="Arial" w:hint="eastAsia"/>
                          <w:lang w:val="pt-BR"/>
                        </w:rPr>
                        <w:t>Tel: 0544-22-1184  Fax: 0544-22-1242</w:t>
                      </w:r>
                      <w:r w:rsidRPr="00F6749A">
                        <w:rPr>
                          <w:noProof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0A03BE">
        <w:rPr>
          <w:rFonts w:ascii="Arial" w:hAnsi="Arial" w:cs="Arial"/>
          <w:b/>
        </w:rPr>
        <w:t>Graduation ceremony:</w:t>
      </w:r>
      <w:r>
        <w:rPr>
          <w:rFonts w:ascii="Arial" w:hAnsi="Arial" w:cs="Arial"/>
          <w:bCs/>
        </w:rPr>
        <w:t xml:space="preserve"> Mar</w:t>
      </w:r>
      <w:r>
        <w:rPr>
          <w:rFonts w:ascii="Arial" w:hAnsi="Arial" w:cs="Arial" w:hint="eastAsia"/>
          <w:bCs/>
        </w:rPr>
        <w:t>ch</w:t>
      </w:r>
      <w:r>
        <w:rPr>
          <w:rFonts w:ascii="Arial" w:hAnsi="Arial" w:cs="Arial"/>
          <w:bCs/>
        </w:rPr>
        <w:t xml:space="preserve"> </w:t>
      </w:r>
      <w:proofErr w:type="gramStart"/>
      <w:r>
        <w:rPr>
          <w:rFonts w:ascii="Arial" w:hAnsi="Arial" w:cs="Arial" w:hint="eastAsia"/>
          <w:bCs/>
        </w:rPr>
        <w:t>20</w:t>
      </w:r>
      <w:r w:rsidR="007E0C23">
        <w:rPr>
          <w:rFonts w:ascii="Arial" w:hAnsi="Arial" w:cs="Arial" w:hint="eastAsia"/>
          <w:bCs/>
        </w:rPr>
        <w:t>th</w:t>
      </w:r>
      <w:proofErr w:type="gramEnd"/>
      <w:r w:rsidRPr="000A03BE">
        <w:rPr>
          <w:rFonts w:ascii="Arial" w:hAnsi="Arial" w:cs="Arial"/>
          <w:bCs/>
        </w:rPr>
        <w:t xml:space="preserve"> (</w:t>
      </w:r>
      <w:r w:rsidR="009475FC">
        <w:rPr>
          <w:rFonts w:ascii="Arial" w:hAnsi="Arial" w:cs="Arial" w:hint="eastAsia"/>
          <w:bCs/>
        </w:rPr>
        <w:t>Wed</w:t>
      </w:r>
      <w:r w:rsidRPr="000A03BE">
        <w:rPr>
          <w:rFonts w:ascii="Arial" w:hAnsi="Arial" w:cs="Arial"/>
          <w:bCs/>
        </w:rPr>
        <w:t>)</w:t>
      </w:r>
      <w:r w:rsidRPr="000A03BE">
        <w:rPr>
          <w:rFonts w:ascii="Arial" w:hAnsi="Arial" w:cs="Arial" w:hint="eastAsia"/>
          <w:bCs/>
        </w:rPr>
        <w:t xml:space="preserve"> </w:t>
      </w:r>
    </w:p>
    <w:p w:rsidR="000A03BE" w:rsidRPr="000A03BE" w:rsidRDefault="000A03BE" w:rsidP="000A03BE">
      <w:pPr>
        <w:spacing w:line="240" w:lineRule="atLeast"/>
        <w:jc w:val="left"/>
        <w:rPr>
          <w:rFonts w:ascii="Arial" w:hAnsi="Arial" w:cs="Arial"/>
          <w:lang w:val="pt-BR"/>
        </w:rPr>
      </w:pPr>
      <w:r w:rsidRPr="000A03BE">
        <w:rPr>
          <w:rFonts w:ascii="Arial" w:hAnsi="Arial" w:cs="Arial"/>
          <w:b/>
        </w:rPr>
        <w:t>Entrance ceremony:</w:t>
      </w:r>
      <w:r w:rsidR="007E0C23">
        <w:rPr>
          <w:rFonts w:ascii="Arial" w:hAnsi="Arial" w:cs="Arial"/>
          <w:bCs/>
        </w:rPr>
        <w:t xml:space="preserve"> Apr</w:t>
      </w:r>
      <w:r w:rsidR="00250ED4">
        <w:rPr>
          <w:rFonts w:ascii="Arial" w:hAnsi="Arial" w:cs="Arial" w:hint="eastAsia"/>
          <w:bCs/>
        </w:rPr>
        <w:t>il</w:t>
      </w:r>
      <w:r w:rsidR="007E0C23">
        <w:rPr>
          <w:rFonts w:ascii="Arial" w:hAnsi="Arial" w:cs="Arial"/>
          <w:bCs/>
        </w:rPr>
        <w:t xml:space="preserve"> </w:t>
      </w:r>
      <w:proofErr w:type="gramStart"/>
      <w:r w:rsidR="009475FC">
        <w:rPr>
          <w:rFonts w:ascii="Arial" w:hAnsi="Arial" w:cs="Arial" w:hint="eastAsia"/>
          <w:bCs/>
        </w:rPr>
        <w:t>4</w:t>
      </w:r>
      <w:r w:rsidR="007E0C23">
        <w:rPr>
          <w:rFonts w:ascii="Arial" w:hAnsi="Arial" w:cs="Arial" w:hint="eastAsia"/>
          <w:bCs/>
        </w:rPr>
        <w:t>th</w:t>
      </w:r>
      <w:proofErr w:type="gramEnd"/>
      <w:r w:rsidRPr="000A03BE">
        <w:rPr>
          <w:rFonts w:ascii="Arial" w:hAnsi="Arial" w:cs="Arial"/>
          <w:bCs/>
        </w:rPr>
        <w:t xml:space="preserve"> (</w:t>
      </w:r>
      <w:r w:rsidRPr="000A03BE">
        <w:rPr>
          <w:rFonts w:ascii="Arial" w:hAnsi="Arial" w:cs="Arial" w:hint="eastAsia"/>
          <w:bCs/>
        </w:rPr>
        <w:t>Thu</w:t>
      </w:r>
      <w:r w:rsidRPr="000A03BE">
        <w:rPr>
          <w:rFonts w:ascii="Arial" w:hAnsi="Arial" w:cs="Arial"/>
          <w:bCs/>
        </w:rPr>
        <w:t>)</w:t>
      </w:r>
    </w:p>
    <w:p w:rsidR="000A03BE" w:rsidRPr="00250ED4" w:rsidRDefault="000A03BE" w:rsidP="000A03BE">
      <w:pPr>
        <w:spacing w:line="260" w:lineRule="exact"/>
        <w:jc w:val="left"/>
        <w:rPr>
          <w:rFonts w:ascii="Arial Black" w:hAnsi="Arial Black"/>
          <w:color w:val="7030A0"/>
          <w:sz w:val="28"/>
          <w:szCs w:val="28"/>
          <w:lang w:val="pt-BR"/>
        </w:rPr>
      </w:pPr>
    </w:p>
    <w:p w:rsidR="000A03BE" w:rsidRDefault="000A03BE" w:rsidP="000A03BE">
      <w:pPr>
        <w:widowControl/>
        <w:adjustRightInd w:val="0"/>
        <w:snapToGrid w:val="0"/>
        <w:jc w:val="left"/>
        <w:rPr>
          <w:rFonts w:ascii="Arial Black" w:hAnsi="Arial Black"/>
          <w:b/>
          <w:sz w:val="28"/>
          <w:szCs w:val="28"/>
          <w:lang w:val="pt-BR"/>
        </w:rPr>
      </w:pPr>
    </w:p>
    <w:p w:rsidR="005C3337" w:rsidRDefault="005C3337" w:rsidP="000A03BE">
      <w:pPr>
        <w:widowControl/>
        <w:adjustRightInd w:val="0"/>
        <w:snapToGrid w:val="0"/>
        <w:jc w:val="left"/>
        <w:rPr>
          <w:rFonts w:ascii="Arial Black" w:hAnsi="Arial Black"/>
          <w:b/>
          <w:sz w:val="28"/>
          <w:szCs w:val="28"/>
          <w:lang w:val="pt-BR"/>
        </w:rPr>
      </w:pPr>
      <w:r>
        <w:rPr>
          <w:rFonts w:ascii="Arial Black" w:hAnsi="Arial Black" w:hint="eastAsia"/>
          <w:b/>
          <w:sz w:val="28"/>
          <w:szCs w:val="28"/>
          <w:lang w:val="pt-BR"/>
        </w:rPr>
        <w:t xml:space="preserve">Please </w:t>
      </w:r>
      <w:r w:rsidR="00E262F2">
        <w:rPr>
          <w:rFonts w:ascii="Arial Black" w:hAnsi="Arial Black" w:hint="eastAsia"/>
          <w:b/>
          <w:sz w:val="28"/>
          <w:szCs w:val="28"/>
          <w:lang w:val="pt-BR"/>
        </w:rPr>
        <w:t>make sure to change your address when you move out of the city!</w:t>
      </w:r>
    </w:p>
    <w:p w:rsidR="00E262F2" w:rsidRDefault="00E262F2" w:rsidP="000A03BE">
      <w:pPr>
        <w:widowControl/>
        <w:adjustRightInd w:val="0"/>
        <w:snapToGrid w:val="0"/>
        <w:jc w:val="left"/>
        <w:rPr>
          <w:rFonts w:ascii="Arial Unicode MS" w:eastAsia="Arial Unicode MS" w:hAnsi="Arial Unicode MS" w:cs="Arial Unicode MS"/>
          <w:szCs w:val="28"/>
          <w:lang w:val="pt-BR"/>
        </w:rPr>
      </w:pPr>
      <w:r>
        <w:rPr>
          <w:rFonts w:ascii="Arial Unicode MS" w:eastAsia="Arial Unicode MS" w:hAnsi="Arial Unicode MS" w:cs="Arial Unicode MS" w:hint="eastAsia"/>
          <w:szCs w:val="28"/>
          <w:lang w:val="pt-BR"/>
        </w:rPr>
        <w:t xml:space="preserve">Basic Resident </w:t>
      </w:r>
      <w:r w:rsidR="00F64327">
        <w:rPr>
          <w:rFonts w:ascii="Arial Unicode MS" w:eastAsia="Arial Unicode MS" w:hAnsi="Arial Unicode MS" w:cs="Arial Unicode MS" w:hint="eastAsia"/>
          <w:szCs w:val="28"/>
          <w:lang w:val="pt-BR"/>
        </w:rPr>
        <w:t>Register(</w:t>
      </w:r>
      <w:r w:rsidR="00F64327" w:rsidRPr="00ED1BBA">
        <w:rPr>
          <w:rFonts w:ascii="Arial Unicode MS" w:eastAsia="Arial Unicode MS" w:hAnsi="Arial Unicode MS" w:cs="Arial Unicode MS" w:hint="eastAsia"/>
          <w:i/>
          <w:szCs w:val="28"/>
          <w:lang w:val="pt-BR"/>
        </w:rPr>
        <w:t>Jumin Kihon Daicho</w:t>
      </w:r>
      <w:r w:rsidR="00F64327">
        <w:rPr>
          <w:rFonts w:ascii="Arial Unicode MS" w:eastAsia="Arial Unicode MS" w:hAnsi="Arial Unicode MS" w:cs="Arial Unicode MS" w:hint="eastAsia"/>
          <w:szCs w:val="28"/>
          <w:lang w:val="pt-BR"/>
        </w:rPr>
        <w:t xml:space="preserve">) is necessary for you when you get seal registration, perquisites of every kind, procedures to enter a school and so on. If you do not change your address when you move, you cannot </w:t>
      </w:r>
      <w:r w:rsidR="00ED1BBA">
        <w:rPr>
          <w:rFonts w:ascii="Arial Unicode MS" w:eastAsia="Arial Unicode MS" w:hAnsi="Arial Unicode MS" w:cs="Arial Unicode MS" w:hint="eastAsia"/>
          <w:szCs w:val="28"/>
          <w:lang w:val="pt-BR"/>
        </w:rPr>
        <w:t>take these services. In case you change your address, please take proper procedures within 14 days from the day you transfer.</w:t>
      </w:r>
    </w:p>
    <w:p w:rsidR="00ED1BBA" w:rsidRPr="00F81776" w:rsidRDefault="00ED1BBA" w:rsidP="000A03BE">
      <w:pPr>
        <w:widowControl/>
        <w:adjustRightInd w:val="0"/>
        <w:snapToGrid w:val="0"/>
        <w:jc w:val="left"/>
        <w:rPr>
          <w:rFonts w:ascii="Arial Unicode MS" w:eastAsia="Arial Unicode MS" w:hAnsi="Arial Unicode MS" w:cs="Arial Unicode MS"/>
          <w:szCs w:val="28"/>
          <w:lang w:val="pt-BR"/>
        </w:rPr>
      </w:pPr>
      <w:r w:rsidRPr="00ED1BBA">
        <w:rPr>
          <w:rFonts w:ascii="Arial Unicode MS" w:eastAsia="Arial Unicode MS" w:hAnsi="Arial Unicode MS" w:cs="Arial Unicode MS"/>
          <w:noProof/>
          <w:szCs w:val="28"/>
        </w:rPr>
        <mc:AlternateContent>
          <mc:Choice Requires="wps">
            <w:drawing>
              <wp:anchor distT="0" distB="0" distL="114300" distR="114300" simplePos="0" relativeHeight="252367872" behindDoc="0" locked="0" layoutInCell="1" allowOverlap="1" wp14:editId="36B11C9B">
                <wp:simplePos x="0" y="0"/>
                <wp:positionH relativeFrom="column">
                  <wp:posOffset>4875889</wp:posOffset>
                </wp:positionH>
                <wp:positionV relativeFrom="paragraph">
                  <wp:posOffset>10795</wp:posOffset>
                </wp:positionV>
                <wp:extent cx="1876508" cy="540689"/>
                <wp:effectExtent l="0" t="0" r="28575" b="1206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508" cy="5406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326C" w:rsidRDefault="0083326C">
                            <w:r>
                              <w:rPr>
                                <w:rFonts w:hint="eastAsia"/>
                              </w:rPr>
                              <w:t>Citizen</w:t>
                            </w:r>
                            <w:r>
                              <w:t>’</w:t>
                            </w:r>
                            <w:r>
                              <w:rPr>
                                <w:rFonts w:hint="eastAsia"/>
                              </w:rPr>
                              <w:t>s Division (</w:t>
                            </w:r>
                            <w:proofErr w:type="spellStart"/>
                            <w:r>
                              <w:rPr>
                                <w:rFonts w:hint="eastAsia"/>
                              </w:rPr>
                              <w:t>Shimin-ka</w:t>
                            </w:r>
                            <w:proofErr w:type="spellEnd"/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  <w:p w:rsidR="0083326C" w:rsidRDefault="0083326C">
                            <w:r>
                              <w:rPr>
                                <w:rFonts w:hint="eastAsia"/>
                              </w:rPr>
                              <w:t>Tel: 0544-22-1135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383.95pt;margin-top:.85pt;width:147.75pt;height:42.55pt;z-index:25236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">
                <v:textbox>
                  <w:txbxContent>
                    <w:p w:rsidR="0083326C" w:rsidRDefault="0083326C">
                      <w:r>
                        <w:rPr>
                          <w:rFonts w:hint="eastAsia"/>
                        </w:rPr>
                        <w:t>Citizen</w:t>
                      </w:r>
                      <w:r>
                        <w:t>’</w:t>
                      </w:r>
                      <w:r>
                        <w:rPr>
                          <w:rFonts w:hint="eastAsia"/>
                        </w:rPr>
                        <w:t>s Division (</w:t>
                      </w:r>
                      <w:proofErr w:type="spellStart"/>
                      <w:r>
                        <w:rPr>
                          <w:rFonts w:hint="eastAsia"/>
                        </w:rPr>
                        <w:t>Shimin-ka</w:t>
                      </w:r>
                      <w:proofErr w:type="spellEnd"/>
                      <w:r>
                        <w:rPr>
                          <w:rFonts w:hint="eastAsia"/>
                        </w:rPr>
                        <w:t>)</w:t>
                      </w:r>
                    </w:p>
                    <w:p w:rsidR="0083326C" w:rsidRDefault="0083326C">
                      <w:r>
                        <w:rPr>
                          <w:rFonts w:hint="eastAsia"/>
                        </w:rPr>
                        <w:t>Tel: 0544-22-1135</w:t>
                      </w:r>
                    </w:p>
                  </w:txbxContent>
                </v:textbox>
              </v:shape>
            </w:pict>
          </mc:Fallback>
        </mc:AlternateContent>
      </w:r>
    </w:p>
    <w:p w:rsidR="00ED1BBA" w:rsidRPr="000A03BE" w:rsidRDefault="00ED1BBA" w:rsidP="000A03BE">
      <w:pPr>
        <w:widowControl/>
        <w:adjustRightInd w:val="0"/>
        <w:snapToGrid w:val="0"/>
        <w:jc w:val="left"/>
        <w:rPr>
          <w:rFonts w:ascii="Arial Black" w:hAnsi="Arial Black"/>
          <w:b/>
          <w:sz w:val="28"/>
          <w:szCs w:val="28"/>
          <w:lang w:val="pt-BR"/>
        </w:rPr>
      </w:pPr>
    </w:p>
    <w:p w:rsidR="00627C5C" w:rsidRDefault="00627C5C" w:rsidP="00E529EE">
      <w:pPr>
        <w:spacing w:line="260" w:lineRule="exact"/>
        <w:jc w:val="left"/>
        <w:rPr>
          <w:rFonts w:ascii="Arial Black" w:hAnsi="Arial Black" w:hint="eastAsia"/>
          <w:sz w:val="28"/>
          <w:szCs w:val="28"/>
          <w:lang w:val="pt-BR"/>
        </w:rPr>
      </w:pPr>
      <w:r>
        <w:rPr>
          <w:rFonts w:ascii="Arial Black" w:hAnsi="Arial Black" w:hint="eastAsia"/>
          <w:sz w:val="28"/>
          <w:szCs w:val="28"/>
          <w:lang w:val="pt-BR"/>
        </w:rPr>
        <w:t>Let</w:t>
      </w:r>
      <w:r>
        <w:rPr>
          <w:rFonts w:ascii="Arial Black" w:hAnsi="Arial Black"/>
          <w:sz w:val="28"/>
          <w:szCs w:val="28"/>
          <w:lang w:val="pt-BR"/>
        </w:rPr>
        <w:t>’</w:t>
      </w:r>
      <w:r w:rsidR="00BE5ECD">
        <w:rPr>
          <w:rFonts w:ascii="Arial Black" w:hAnsi="Arial Black" w:hint="eastAsia"/>
          <w:sz w:val="28"/>
          <w:szCs w:val="28"/>
          <w:lang w:val="pt-BR"/>
        </w:rPr>
        <w:t>s take Me</w:t>
      </w:r>
      <w:r>
        <w:rPr>
          <w:rFonts w:ascii="Arial Black" w:hAnsi="Arial Black" w:hint="eastAsia"/>
          <w:sz w:val="28"/>
          <w:szCs w:val="28"/>
          <w:lang w:val="pt-BR"/>
        </w:rPr>
        <w:t>dical Checkups!</w:t>
      </w:r>
    </w:p>
    <w:p w:rsidR="00627C5C" w:rsidRDefault="000D54ED" w:rsidP="00E529EE">
      <w:pPr>
        <w:spacing w:line="260" w:lineRule="exact"/>
        <w:jc w:val="left"/>
        <w:rPr>
          <w:rFonts w:asciiTheme="majorHAnsi" w:hAnsiTheme="majorHAnsi" w:cstheme="majorHAnsi" w:hint="eastAsia"/>
          <w:szCs w:val="28"/>
          <w:lang w:val="pt-BR"/>
        </w:rPr>
      </w:pPr>
      <w:r>
        <w:rPr>
          <w:rFonts w:asciiTheme="majorHAnsi" w:hAnsiTheme="majorHAnsi" w:cstheme="majorHAnsi" w:hint="eastAsia"/>
          <w:szCs w:val="28"/>
          <w:lang w:val="pt-BR"/>
        </w:rPr>
        <w:t xml:space="preserve">To National Insurance holder </w:t>
      </w:r>
      <w:r w:rsidR="00627C5C">
        <w:rPr>
          <w:rFonts w:asciiTheme="majorHAnsi" w:hAnsiTheme="majorHAnsi" w:cstheme="majorHAnsi" w:hint="eastAsia"/>
          <w:szCs w:val="28"/>
          <w:lang w:val="pt-BR"/>
        </w:rPr>
        <w:t>who does not take medical checkups regular</w:t>
      </w:r>
      <w:r>
        <w:rPr>
          <w:rFonts w:asciiTheme="majorHAnsi" w:hAnsiTheme="majorHAnsi" w:cstheme="majorHAnsi" w:hint="eastAsia"/>
          <w:szCs w:val="28"/>
          <w:lang w:val="pt-BR"/>
        </w:rPr>
        <w:t>ly, it is a great c</w:t>
      </w:r>
      <w:r w:rsidR="00BE5ECD">
        <w:rPr>
          <w:rFonts w:asciiTheme="majorHAnsi" w:hAnsiTheme="majorHAnsi" w:cstheme="majorHAnsi" w:hint="eastAsia"/>
          <w:szCs w:val="28"/>
          <w:lang w:val="pt-BR"/>
        </w:rPr>
        <w:t>hance to take a basic checkups and exams such as cancer screenings at the same time!</w:t>
      </w:r>
    </w:p>
    <w:p w:rsidR="00BE5ECD" w:rsidRDefault="00BE5ECD" w:rsidP="00E529EE">
      <w:pPr>
        <w:spacing w:line="260" w:lineRule="exact"/>
        <w:jc w:val="left"/>
        <w:rPr>
          <w:rFonts w:asciiTheme="majorHAnsi" w:hAnsiTheme="majorHAnsi" w:cstheme="majorHAnsi" w:hint="eastAsia"/>
          <w:szCs w:val="28"/>
          <w:lang w:val="pt-BR"/>
        </w:rPr>
      </w:pPr>
      <w:r>
        <w:rPr>
          <w:rFonts w:asciiTheme="majorHAnsi" w:hAnsiTheme="majorHAnsi" w:cstheme="majorHAnsi" w:hint="eastAsia"/>
          <w:szCs w:val="28"/>
          <w:lang w:val="pt-BR"/>
        </w:rPr>
        <w:t>[Time] June to November</w:t>
      </w:r>
    </w:p>
    <w:p w:rsidR="00BE5ECD" w:rsidRDefault="0083326C" w:rsidP="00E529EE">
      <w:pPr>
        <w:spacing w:line="260" w:lineRule="exact"/>
        <w:jc w:val="left"/>
        <w:rPr>
          <w:rFonts w:asciiTheme="majorHAnsi" w:hAnsiTheme="majorHAnsi" w:cstheme="majorHAnsi" w:hint="eastAsia"/>
          <w:szCs w:val="28"/>
          <w:lang w:val="pt-BR"/>
        </w:rPr>
      </w:pPr>
      <w:r w:rsidRPr="0083326C">
        <w:rPr>
          <w:rFonts w:asciiTheme="majorHAnsi" w:hAnsiTheme="majorHAnsi" w:cstheme="majorHAnsi"/>
          <w:noProof/>
          <w:szCs w:val="28"/>
          <w:lang w:val="pt-BR"/>
        </w:rPr>
        <mc:AlternateContent>
          <mc:Choice Requires="wps">
            <w:drawing>
              <wp:anchor distT="0" distB="0" distL="114300" distR="114300" simplePos="0" relativeHeight="252376064" behindDoc="0" locked="0" layoutInCell="1" allowOverlap="1" wp14:anchorId="07A5808E" wp14:editId="73417D3B">
                <wp:simplePos x="0" y="0"/>
                <wp:positionH relativeFrom="column">
                  <wp:posOffset>4172199</wp:posOffset>
                </wp:positionH>
                <wp:positionV relativeFrom="paragraph">
                  <wp:posOffset>197430</wp:posOffset>
                </wp:positionV>
                <wp:extent cx="1924216" cy="540688"/>
                <wp:effectExtent l="0" t="0" r="19050" b="12065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216" cy="5406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326C" w:rsidRDefault="0083326C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Insurance and Pension D</w:t>
                            </w:r>
                            <w:r>
                              <w:t>i</w:t>
                            </w:r>
                            <w:r>
                              <w:rPr>
                                <w:rFonts w:hint="eastAsia"/>
                              </w:rPr>
                              <w:t>vision</w:t>
                            </w:r>
                          </w:p>
                          <w:p w:rsidR="0083326C" w:rsidRDefault="0083326C">
                            <w:r>
                              <w:rPr>
                                <w:rFonts w:hint="eastAsia"/>
                              </w:rPr>
                              <w:t>Tel: 0544-22-1138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328.5pt;margin-top:15.55pt;width:151.5pt;height:42.55pt;z-index:25237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">
                <v:textbox>
                  <w:txbxContent>
                    <w:p w:rsidR="0083326C" w:rsidRDefault="0083326C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Insurance and Pension D</w:t>
                      </w:r>
                      <w:r>
                        <w:t>i</w:t>
                      </w:r>
                      <w:r>
                        <w:rPr>
                          <w:rFonts w:hint="eastAsia"/>
                        </w:rPr>
                        <w:t>vision</w:t>
                      </w:r>
                    </w:p>
                    <w:p w:rsidR="0083326C" w:rsidRDefault="0083326C">
                      <w:r>
                        <w:rPr>
                          <w:rFonts w:hint="eastAsia"/>
                        </w:rPr>
                        <w:t>Tel: 0544-22-1138</w:t>
                      </w:r>
                    </w:p>
                  </w:txbxContent>
                </v:textbox>
              </v:shape>
            </w:pict>
          </mc:Fallback>
        </mc:AlternateContent>
      </w:r>
      <w:r w:rsidR="00BE5ECD">
        <w:rPr>
          <w:rFonts w:asciiTheme="majorHAnsi" w:hAnsiTheme="majorHAnsi" w:cstheme="majorHAnsi" w:hint="eastAsia"/>
          <w:szCs w:val="28"/>
          <w:lang w:val="pt-BR"/>
        </w:rPr>
        <w:t>[Place] Health Center (</w:t>
      </w:r>
      <w:r w:rsidR="00BE5ECD" w:rsidRPr="0083326C">
        <w:rPr>
          <w:rFonts w:asciiTheme="majorHAnsi" w:hAnsiTheme="majorHAnsi" w:cstheme="majorHAnsi" w:hint="eastAsia"/>
          <w:i/>
          <w:szCs w:val="28"/>
          <w:lang w:val="pt-BR"/>
        </w:rPr>
        <w:t>Hoken Center</w:t>
      </w:r>
      <w:r w:rsidR="00BE5ECD">
        <w:rPr>
          <w:rFonts w:asciiTheme="majorHAnsi" w:hAnsiTheme="majorHAnsi" w:cstheme="majorHAnsi" w:hint="eastAsia"/>
          <w:szCs w:val="28"/>
          <w:lang w:val="pt-BR"/>
        </w:rPr>
        <w:t xml:space="preserve">), Shiraito branch office, Kitayama Branch office, Kamiide Community center, </w:t>
      </w:r>
      <w:r>
        <w:rPr>
          <w:rFonts w:asciiTheme="majorHAnsi" w:hAnsiTheme="majorHAnsi" w:cstheme="majorHAnsi" w:hint="eastAsia"/>
          <w:szCs w:val="28"/>
          <w:lang w:val="pt-BR"/>
        </w:rPr>
        <w:t xml:space="preserve">Ueno Community Center, Shibakawa Community Center </w:t>
      </w:r>
    </w:p>
    <w:p w:rsidR="0083326C" w:rsidRDefault="0083326C" w:rsidP="00E529EE">
      <w:pPr>
        <w:spacing w:line="260" w:lineRule="exact"/>
        <w:jc w:val="left"/>
        <w:rPr>
          <w:rFonts w:asciiTheme="majorHAnsi" w:hAnsiTheme="majorHAnsi" w:cstheme="majorHAnsi" w:hint="eastAsia"/>
          <w:szCs w:val="28"/>
          <w:lang w:val="pt-BR"/>
        </w:rPr>
      </w:pPr>
      <w:r>
        <w:rPr>
          <w:rFonts w:asciiTheme="majorHAnsi" w:hAnsiTheme="majorHAnsi" w:cstheme="majorHAnsi" w:hint="eastAsia"/>
          <w:szCs w:val="28"/>
          <w:lang w:val="pt-BR"/>
        </w:rPr>
        <w:t>[Price] \500 (for Specified checkups) + fee for cencer screening</w:t>
      </w:r>
    </w:p>
    <w:p w:rsidR="0083326C" w:rsidRDefault="0083326C" w:rsidP="00E529EE">
      <w:pPr>
        <w:spacing w:line="260" w:lineRule="exact"/>
        <w:jc w:val="left"/>
        <w:rPr>
          <w:rFonts w:asciiTheme="majorHAnsi" w:hAnsiTheme="majorHAnsi" w:cstheme="majorHAnsi" w:hint="eastAsia"/>
          <w:szCs w:val="28"/>
          <w:lang w:val="pt-BR"/>
        </w:rPr>
      </w:pPr>
    </w:p>
    <w:p w:rsidR="0083326C" w:rsidRPr="00627C5C" w:rsidRDefault="0083326C" w:rsidP="00E529EE">
      <w:pPr>
        <w:spacing w:line="260" w:lineRule="exact"/>
        <w:jc w:val="left"/>
        <w:rPr>
          <w:rFonts w:asciiTheme="majorHAnsi" w:hAnsiTheme="majorHAnsi" w:cstheme="majorHAnsi"/>
          <w:szCs w:val="28"/>
          <w:lang w:val="pt-BR"/>
        </w:rPr>
      </w:pPr>
    </w:p>
    <w:p w:rsidR="00E529EE" w:rsidRPr="00E529EE" w:rsidRDefault="00E529EE" w:rsidP="00E529EE">
      <w:pPr>
        <w:spacing w:line="260" w:lineRule="exact"/>
        <w:jc w:val="left"/>
        <w:rPr>
          <w:rFonts w:ascii="Arial Black" w:hAnsi="Arial Black"/>
          <w:sz w:val="28"/>
          <w:szCs w:val="28"/>
          <w:lang w:val="pt-BR"/>
        </w:rPr>
      </w:pPr>
      <w:r w:rsidRPr="00E529EE">
        <w:rPr>
          <w:rFonts w:ascii="Arial Black" w:hAnsi="Arial Black"/>
          <w:sz w:val="28"/>
          <w:szCs w:val="28"/>
          <w:lang w:val="pt-BR"/>
        </w:rPr>
        <w:lastRenderedPageBreak/>
        <w:t>Coun</w:t>
      </w:r>
      <w:r w:rsidRPr="00E529EE">
        <w:rPr>
          <w:rFonts w:ascii="Arial Black" w:hAnsi="Arial Black" w:hint="eastAsia"/>
          <w:sz w:val="28"/>
          <w:szCs w:val="28"/>
          <w:lang w:val="pt-BR"/>
        </w:rPr>
        <w:t>s</w:t>
      </w:r>
      <w:r w:rsidRPr="00E529EE">
        <w:rPr>
          <w:rFonts w:ascii="Arial Black" w:hAnsi="Arial Black"/>
          <w:sz w:val="28"/>
          <w:szCs w:val="28"/>
          <w:lang w:val="pt-BR"/>
        </w:rPr>
        <w:t>eling</w:t>
      </w:r>
      <w:r w:rsidRPr="00E529EE">
        <w:rPr>
          <w:rFonts w:ascii="Arial Black" w:hAnsi="Arial Black" w:cs="Arial"/>
          <w:b/>
          <w:sz w:val="28"/>
          <w:szCs w:val="28"/>
          <w:lang w:val="pt-BR"/>
        </w:rPr>
        <w:t xml:space="preserve"> </w:t>
      </w:r>
      <w:r w:rsidRPr="00E529EE">
        <w:rPr>
          <w:rFonts w:ascii="Arial Black" w:hAnsi="Arial Black"/>
          <w:sz w:val="28"/>
          <w:szCs w:val="28"/>
          <w:lang w:val="pt-BR"/>
        </w:rPr>
        <w:t>and</w:t>
      </w:r>
      <w:r w:rsidRPr="00E529EE">
        <w:rPr>
          <w:rFonts w:ascii="Arial Black" w:hAnsi="Arial Black" w:cs="Arial" w:hint="eastAsia"/>
          <w:b/>
          <w:sz w:val="28"/>
          <w:szCs w:val="28"/>
          <w:lang w:val="pt-BR"/>
        </w:rPr>
        <w:t xml:space="preserve"> </w:t>
      </w:r>
      <w:r w:rsidRPr="00E529EE">
        <w:rPr>
          <w:rFonts w:ascii="Arial Black" w:hAnsi="Arial Black" w:hint="eastAsia"/>
          <w:sz w:val="28"/>
          <w:szCs w:val="28"/>
          <w:lang w:val="pt-BR"/>
        </w:rPr>
        <w:t>Consultation</w:t>
      </w:r>
    </w:p>
    <w:tbl>
      <w:tblPr>
        <w:tblpPr w:leftFromText="142" w:rightFromText="142" w:vertAnchor="text" w:horzAnchor="margin" w:tblpY="15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14"/>
        <w:gridCol w:w="2097"/>
        <w:gridCol w:w="5387"/>
      </w:tblGrid>
      <w:tr w:rsidR="00E529EE" w:rsidRPr="00E529EE" w:rsidTr="00E529EE">
        <w:tc>
          <w:tcPr>
            <w:tcW w:w="5211" w:type="dxa"/>
            <w:gridSpan w:val="2"/>
          </w:tcPr>
          <w:p w:rsidR="00E529EE" w:rsidRPr="00E529EE" w:rsidRDefault="00E529EE" w:rsidP="00E529EE">
            <w:pPr>
              <w:spacing w:line="260" w:lineRule="exact"/>
              <w:jc w:val="left"/>
              <w:rPr>
                <w:rFonts w:ascii="Arial" w:hAnsi="Arial" w:cs="Arial"/>
                <w:lang w:val="pt-BR"/>
              </w:rPr>
            </w:pPr>
            <w:r w:rsidRPr="00E529EE">
              <w:rPr>
                <w:rFonts w:ascii="Arial" w:hAnsi="Arial" w:cs="Arial"/>
                <w:lang w:val="pt-BR"/>
              </w:rPr>
              <w:t>General counseling (</w:t>
            </w:r>
            <w:r w:rsidRPr="00E529EE">
              <w:rPr>
                <w:rFonts w:ascii="Arial" w:hAnsi="Arial" w:cs="Arial" w:hint="eastAsia"/>
                <w:i/>
                <w:lang w:val="pt-BR"/>
              </w:rPr>
              <w:t>I</w:t>
            </w:r>
            <w:r w:rsidRPr="00E529EE">
              <w:rPr>
                <w:rFonts w:ascii="Arial" w:hAnsi="Arial" w:cs="Arial"/>
                <w:i/>
                <w:lang w:val="pt-BR"/>
              </w:rPr>
              <w:t>ppan sōdan</w:t>
            </w:r>
            <w:r w:rsidRPr="00E529EE">
              <w:rPr>
                <w:rFonts w:ascii="Arial" w:hAnsi="Arial" w:cs="Arial"/>
                <w:lang w:val="pt-BR"/>
              </w:rPr>
              <w:t>)</w:t>
            </w:r>
          </w:p>
        </w:tc>
        <w:tc>
          <w:tcPr>
            <w:tcW w:w="5387" w:type="dxa"/>
            <w:vMerge w:val="restart"/>
            <w:vAlign w:val="center"/>
          </w:tcPr>
          <w:p w:rsidR="00E529EE" w:rsidRPr="00E529EE" w:rsidRDefault="00E529EE" w:rsidP="00E529EE">
            <w:pPr>
              <w:spacing w:line="260" w:lineRule="exact"/>
              <w:jc w:val="left"/>
              <w:rPr>
                <w:rFonts w:ascii="Arial" w:hAnsi="Arial" w:cs="Arial"/>
                <w:lang w:val="pt-BR"/>
              </w:rPr>
            </w:pPr>
            <w:r w:rsidRPr="00E529EE">
              <w:rPr>
                <w:rFonts w:ascii="Arial" w:hAnsi="Arial" w:cs="Arial"/>
                <w:lang w:val="pt-BR"/>
              </w:rPr>
              <w:t>Monday – Friday,</w:t>
            </w:r>
            <w:r w:rsidRPr="00E529EE">
              <w:rPr>
                <w:rFonts w:ascii="Arial" w:hAnsi="Arial" w:cs="Arial"/>
                <w:lang w:val="pt-BR"/>
              </w:rPr>
              <w:t xml:space="preserve">　　</w:t>
            </w:r>
            <w:r w:rsidRPr="00E529EE">
              <w:rPr>
                <w:rFonts w:ascii="Arial" w:hAnsi="Arial" w:cs="Arial"/>
                <w:lang w:val="pt-BR"/>
              </w:rPr>
              <w:t xml:space="preserve">8:30 – 17:00 </w:t>
            </w:r>
          </w:p>
        </w:tc>
      </w:tr>
      <w:tr w:rsidR="00E529EE" w:rsidRPr="00E529EE" w:rsidTr="00E529EE">
        <w:tc>
          <w:tcPr>
            <w:tcW w:w="5211" w:type="dxa"/>
            <w:gridSpan w:val="2"/>
          </w:tcPr>
          <w:p w:rsidR="00E529EE" w:rsidRPr="00E529EE" w:rsidRDefault="00E529EE" w:rsidP="00E529EE">
            <w:pPr>
              <w:spacing w:line="260" w:lineRule="exact"/>
              <w:jc w:val="left"/>
              <w:rPr>
                <w:rFonts w:ascii="Arial" w:hAnsi="Arial" w:cs="Arial"/>
                <w:lang w:val="pt-BR"/>
              </w:rPr>
            </w:pPr>
            <w:r w:rsidRPr="00E529EE">
              <w:rPr>
                <w:rFonts w:ascii="Arial" w:hAnsi="Arial" w:cs="Arial"/>
                <w:lang w:val="pt-BR"/>
              </w:rPr>
              <w:t>Counseling for non-Japanese residents (</w:t>
            </w:r>
            <w:r w:rsidRPr="00E529EE">
              <w:rPr>
                <w:rFonts w:ascii="Arial" w:hAnsi="Arial" w:cs="Arial" w:hint="eastAsia"/>
                <w:i/>
                <w:lang w:val="pt-BR"/>
              </w:rPr>
              <w:t>G</w:t>
            </w:r>
            <w:r w:rsidRPr="00E529EE">
              <w:rPr>
                <w:rFonts w:ascii="Arial" w:hAnsi="Arial" w:cs="Arial"/>
                <w:i/>
                <w:lang w:val="pt-BR"/>
              </w:rPr>
              <w:t>aikokujin sōdan</w:t>
            </w:r>
            <w:r w:rsidRPr="00E529EE">
              <w:rPr>
                <w:rFonts w:ascii="Arial" w:hAnsi="Arial" w:cs="Arial"/>
                <w:lang w:val="pt-BR"/>
              </w:rPr>
              <w:t>)</w:t>
            </w:r>
          </w:p>
        </w:tc>
        <w:tc>
          <w:tcPr>
            <w:tcW w:w="5387" w:type="dxa"/>
            <w:vMerge/>
            <w:vAlign w:val="center"/>
          </w:tcPr>
          <w:p w:rsidR="00E529EE" w:rsidRPr="00E529EE" w:rsidRDefault="00E529EE" w:rsidP="00E529EE">
            <w:pPr>
              <w:spacing w:line="260" w:lineRule="exact"/>
              <w:jc w:val="left"/>
              <w:rPr>
                <w:rFonts w:ascii="Arial" w:hAnsi="Arial" w:cs="Arial"/>
                <w:lang w:val="pt-BR"/>
              </w:rPr>
            </w:pPr>
          </w:p>
        </w:tc>
      </w:tr>
      <w:tr w:rsidR="00E529EE" w:rsidRPr="00E529EE" w:rsidTr="00E529EE">
        <w:tc>
          <w:tcPr>
            <w:tcW w:w="5211" w:type="dxa"/>
            <w:gridSpan w:val="2"/>
          </w:tcPr>
          <w:p w:rsidR="00E529EE" w:rsidRPr="00E529EE" w:rsidRDefault="00E529EE" w:rsidP="00E529EE">
            <w:pPr>
              <w:spacing w:line="260" w:lineRule="exact"/>
              <w:jc w:val="left"/>
              <w:rPr>
                <w:rFonts w:ascii="Arial" w:hAnsi="Arial" w:cs="Arial"/>
                <w:lang w:val="pt-BR"/>
              </w:rPr>
            </w:pPr>
            <w:r w:rsidRPr="00E529EE">
              <w:rPr>
                <w:rFonts w:ascii="Arial" w:hAnsi="Arial" w:cs="Arial"/>
                <w:lang w:val="pt-BR"/>
              </w:rPr>
              <w:t>Counseling on consumer affairs (</w:t>
            </w:r>
            <w:r w:rsidRPr="00E529EE">
              <w:rPr>
                <w:rFonts w:ascii="Arial" w:hAnsi="Arial" w:cs="Arial" w:hint="eastAsia"/>
                <w:i/>
                <w:lang w:val="pt-BR"/>
              </w:rPr>
              <w:t>S</w:t>
            </w:r>
            <w:r w:rsidRPr="00E529EE">
              <w:rPr>
                <w:rFonts w:ascii="Arial" w:hAnsi="Arial" w:cs="Arial"/>
                <w:i/>
                <w:lang w:val="pt-BR"/>
              </w:rPr>
              <w:t>hōhi seikatsu sōdan</w:t>
            </w:r>
            <w:r w:rsidRPr="00E529EE">
              <w:rPr>
                <w:rFonts w:ascii="Arial" w:hAnsi="Arial" w:cs="Arial"/>
                <w:lang w:val="pt-BR"/>
              </w:rPr>
              <w:t>)</w:t>
            </w:r>
          </w:p>
        </w:tc>
        <w:tc>
          <w:tcPr>
            <w:tcW w:w="5387" w:type="dxa"/>
          </w:tcPr>
          <w:p w:rsidR="00E529EE" w:rsidRPr="00E529EE" w:rsidRDefault="00E529EE" w:rsidP="00E529EE">
            <w:pPr>
              <w:spacing w:line="260" w:lineRule="exact"/>
              <w:jc w:val="left"/>
              <w:rPr>
                <w:rFonts w:ascii="Arial" w:hAnsi="Arial" w:cs="Arial"/>
                <w:lang w:val="pt-BR"/>
              </w:rPr>
            </w:pPr>
            <w:r w:rsidRPr="00E529EE">
              <w:rPr>
                <w:rFonts w:ascii="Arial" w:hAnsi="Arial" w:cs="Arial"/>
                <w:lang w:val="pt-BR"/>
              </w:rPr>
              <w:t xml:space="preserve">Monday – Friday, </w:t>
            </w:r>
            <w:r w:rsidRPr="00E529EE">
              <w:rPr>
                <w:rFonts w:ascii="Arial" w:hAnsi="Arial" w:cs="Arial"/>
                <w:lang w:val="pt-BR"/>
              </w:rPr>
              <w:t xml:space="preserve">　</w:t>
            </w:r>
            <w:r w:rsidRPr="00E529EE">
              <w:rPr>
                <w:rFonts w:ascii="Arial" w:hAnsi="Arial" w:cs="Arial"/>
                <w:lang w:val="pt-BR"/>
              </w:rPr>
              <w:t xml:space="preserve">9:00 – 16:00 </w:t>
            </w:r>
          </w:p>
        </w:tc>
      </w:tr>
      <w:tr w:rsidR="00E529EE" w:rsidRPr="00E529EE" w:rsidTr="00E529EE">
        <w:tc>
          <w:tcPr>
            <w:tcW w:w="5211" w:type="dxa"/>
            <w:gridSpan w:val="2"/>
          </w:tcPr>
          <w:p w:rsidR="00E529EE" w:rsidRPr="00E529EE" w:rsidRDefault="00E529EE" w:rsidP="00E529EE">
            <w:pPr>
              <w:spacing w:line="260" w:lineRule="exact"/>
              <w:jc w:val="left"/>
              <w:rPr>
                <w:rFonts w:ascii="Arial" w:hAnsi="Arial" w:cs="Arial"/>
                <w:lang w:val="pt-BR"/>
              </w:rPr>
            </w:pPr>
            <w:r w:rsidRPr="00E529EE">
              <w:rPr>
                <w:rFonts w:ascii="Arial" w:hAnsi="Arial" w:cs="Arial"/>
                <w:lang w:val="pt-BR"/>
              </w:rPr>
              <w:t>Judicial scrivener (</w:t>
            </w:r>
            <w:r w:rsidRPr="00E529EE">
              <w:rPr>
                <w:rFonts w:ascii="Arial" w:hAnsi="Arial" w:cs="Arial" w:hint="eastAsia"/>
                <w:i/>
                <w:lang w:val="pt-BR"/>
              </w:rPr>
              <w:t>S</w:t>
            </w:r>
            <w:r w:rsidRPr="00E529EE">
              <w:rPr>
                <w:rFonts w:ascii="Arial" w:hAnsi="Arial" w:cs="Arial"/>
                <w:i/>
                <w:lang w:val="pt-BR"/>
              </w:rPr>
              <w:t>hihōshoshi</w:t>
            </w:r>
            <w:r w:rsidRPr="00E529EE">
              <w:rPr>
                <w:rFonts w:ascii="Arial" w:hAnsi="Arial" w:cs="Arial"/>
                <w:lang w:val="pt-BR"/>
              </w:rPr>
              <w:t>)</w:t>
            </w:r>
          </w:p>
        </w:tc>
        <w:tc>
          <w:tcPr>
            <w:tcW w:w="5387" w:type="dxa"/>
          </w:tcPr>
          <w:p w:rsidR="00E529EE" w:rsidRPr="00E529EE" w:rsidRDefault="00E529EE" w:rsidP="00E529EE">
            <w:pPr>
              <w:spacing w:line="260" w:lineRule="exact"/>
              <w:jc w:val="left"/>
              <w:rPr>
                <w:rFonts w:ascii="Arial" w:hAnsi="Arial" w:cs="Arial"/>
                <w:lang w:val="pt-BR"/>
              </w:rPr>
            </w:pPr>
            <w:r w:rsidRPr="00E529EE">
              <w:rPr>
                <w:rFonts w:ascii="Arial" w:hAnsi="Arial" w:cs="Arial"/>
                <w:lang w:val="pt-BR"/>
              </w:rPr>
              <w:t xml:space="preserve">The 2nd Friday,  </w:t>
            </w:r>
            <w:r w:rsidRPr="00E529EE">
              <w:rPr>
                <w:rFonts w:ascii="Arial" w:hAnsi="Arial" w:cs="Arial"/>
                <w:lang w:val="pt-BR"/>
              </w:rPr>
              <w:t xml:space="preserve">　</w:t>
            </w:r>
            <w:r w:rsidRPr="00E529EE">
              <w:rPr>
                <w:rFonts w:ascii="Arial" w:hAnsi="Arial" w:cs="Arial"/>
                <w:lang w:val="pt-BR"/>
              </w:rPr>
              <w:t xml:space="preserve">13:00 – 16:00 </w:t>
            </w:r>
          </w:p>
        </w:tc>
      </w:tr>
      <w:tr w:rsidR="00E529EE" w:rsidRPr="00E529EE" w:rsidTr="00E529EE">
        <w:tc>
          <w:tcPr>
            <w:tcW w:w="5211" w:type="dxa"/>
            <w:gridSpan w:val="2"/>
          </w:tcPr>
          <w:p w:rsidR="00E529EE" w:rsidRPr="00E529EE" w:rsidRDefault="00E529EE" w:rsidP="00E529EE">
            <w:pPr>
              <w:spacing w:line="260" w:lineRule="exact"/>
              <w:jc w:val="left"/>
              <w:rPr>
                <w:rFonts w:ascii="Arial" w:hAnsi="Arial" w:cs="Arial"/>
                <w:lang w:val="pt-BR"/>
              </w:rPr>
            </w:pPr>
            <w:r w:rsidRPr="00E529EE">
              <w:rPr>
                <w:rFonts w:ascii="Arial" w:hAnsi="Arial" w:cs="Arial"/>
                <w:lang w:val="pt-BR"/>
              </w:rPr>
              <w:t>Consultation on the human rights (</w:t>
            </w:r>
            <w:r w:rsidRPr="00E529EE">
              <w:rPr>
                <w:rFonts w:ascii="Arial" w:hAnsi="Arial" w:cs="Arial" w:hint="eastAsia"/>
                <w:i/>
                <w:lang w:val="pt-BR"/>
              </w:rPr>
              <w:t>J</w:t>
            </w:r>
            <w:r w:rsidRPr="00E529EE">
              <w:rPr>
                <w:rFonts w:ascii="Arial" w:hAnsi="Arial" w:cs="Arial"/>
                <w:i/>
                <w:lang w:val="pt-BR"/>
              </w:rPr>
              <w:t>inken sōdan</w:t>
            </w:r>
            <w:r w:rsidRPr="00E529EE">
              <w:rPr>
                <w:rFonts w:ascii="Arial" w:hAnsi="Arial" w:cs="Arial"/>
                <w:lang w:val="pt-BR"/>
              </w:rPr>
              <w:t xml:space="preserve">) </w:t>
            </w:r>
          </w:p>
        </w:tc>
        <w:tc>
          <w:tcPr>
            <w:tcW w:w="5387" w:type="dxa"/>
          </w:tcPr>
          <w:p w:rsidR="00E529EE" w:rsidRPr="00E529EE" w:rsidRDefault="00E529EE" w:rsidP="00E529EE">
            <w:pPr>
              <w:spacing w:line="260" w:lineRule="exact"/>
              <w:jc w:val="left"/>
              <w:rPr>
                <w:rFonts w:ascii="Arial" w:hAnsi="Arial" w:cs="Arial"/>
                <w:lang w:val="pt-BR"/>
              </w:rPr>
            </w:pPr>
            <w:r w:rsidRPr="00E529EE">
              <w:rPr>
                <w:rFonts w:ascii="Arial" w:hAnsi="Arial" w:cs="Arial"/>
                <w:lang w:val="pt-BR"/>
              </w:rPr>
              <w:t>The 3rd Tuesday,  13:00 – 1</w:t>
            </w:r>
            <w:r w:rsidRPr="00E529EE">
              <w:rPr>
                <w:rFonts w:ascii="Arial" w:hAnsi="Arial" w:cs="Arial" w:hint="eastAsia"/>
                <w:lang w:val="pt-BR"/>
              </w:rPr>
              <w:t>6:00</w:t>
            </w:r>
          </w:p>
        </w:tc>
      </w:tr>
      <w:tr w:rsidR="00E529EE" w:rsidRPr="00E529EE" w:rsidTr="00E529EE">
        <w:tc>
          <w:tcPr>
            <w:tcW w:w="5211" w:type="dxa"/>
            <w:gridSpan w:val="2"/>
          </w:tcPr>
          <w:p w:rsidR="00E529EE" w:rsidRPr="00E529EE" w:rsidRDefault="00E529EE" w:rsidP="00E529EE">
            <w:pPr>
              <w:spacing w:line="260" w:lineRule="exact"/>
              <w:jc w:val="left"/>
              <w:rPr>
                <w:rFonts w:ascii="Arial" w:hAnsi="Arial" w:cs="Arial"/>
                <w:lang w:val="pt-BR"/>
              </w:rPr>
            </w:pPr>
            <w:r w:rsidRPr="00E529EE">
              <w:rPr>
                <w:rFonts w:ascii="Arial" w:hAnsi="Arial" w:cs="Arial"/>
                <w:lang w:val="pt-BR"/>
              </w:rPr>
              <w:t xml:space="preserve">Household budget account book review </w:t>
            </w:r>
          </w:p>
          <w:p w:rsidR="00E529EE" w:rsidRPr="00E529EE" w:rsidRDefault="00E529EE" w:rsidP="00E529EE">
            <w:pPr>
              <w:spacing w:line="260" w:lineRule="exact"/>
              <w:jc w:val="left"/>
              <w:rPr>
                <w:rFonts w:ascii="Arial" w:hAnsi="Arial" w:cs="Arial"/>
                <w:lang w:val="pt-BR"/>
              </w:rPr>
            </w:pPr>
            <w:r w:rsidRPr="00E529EE">
              <w:rPr>
                <w:rFonts w:ascii="Arial" w:hAnsi="Arial" w:cs="Arial"/>
                <w:lang w:val="pt-BR"/>
              </w:rPr>
              <w:t>(</w:t>
            </w:r>
            <w:r w:rsidRPr="00E529EE">
              <w:rPr>
                <w:rFonts w:ascii="Arial" w:hAnsi="Arial" w:cs="Arial" w:hint="eastAsia"/>
                <w:i/>
                <w:lang w:val="pt-BR"/>
              </w:rPr>
              <w:t>K</w:t>
            </w:r>
            <w:r w:rsidRPr="00E529EE">
              <w:rPr>
                <w:rFonts w:ascii="Arial" w:hAnsi="Arial" w:cs="Arial"/>
                <w:i/>
                <w:lang w:val="pt-BR"/>
              </w:rPr>
              <w:t>akei-no minaoshi sōdan</w:t>
            </w:r>
            <w:r w:rsidRPr="00E529EE">
              <w:rPr>
                <w:rFonts w:ascii="Arial" w:hAnsi="Arial" w:cs="Arial"/>
                <w:lang w:val="pt-BR"/>
              </w:rPr>
              <w:t>)</w:t>
            </w:r>
          </w:p>
        </w:tc>
        <w:tc>
          <w:tcPr>
            <w:tcW w:w="5387" w:type="dxa"/>
          </w:tcPr>
          <w:p w:rsidR="00E529EE" w:rsidRPr="00E529EE" w:rsidRDefault="00E529EE" w:rsidP="00E529EE">
            <w:pPr>
              <w:spacing w:line="260" w:lineRule="exact"/>
              <w:jc w:val="left"/>
              <w:rPr>
                <w:rFonts w:ascii="Arial" w:hAnsi="Arial" w:cs="Arial"/>
                <w:lang w:val="pt-BR"/>
              </w:rPr>
            </w:pPr>
            <w:r w:rsidRPr="00E529EE">
              <w:rPr>
                <w:rFonts w:ascii="Arial" w:hAnsi="Arial" w:cs="Arial"/>
                <w:lang w:val="pt-BR"/>
              </w:rPr>
              <w:t xml:space="preserve">The 4th Tuesday of every odd numbered month, </w:t>
            </w:r>
          </w:p>
          <w:p w:rsidR="00E529EE" w:rsidRPr="00E529EE" w:rsidRDefault="00E529EE" w:rsidP="00E529EE">
            <w:pPr>
              <w:spacing w:line="260" w:lineRule="exact"/>
              <w:jc w:val="left"/>
              <w:rPr>
                <w:rFonts w:ascii="Arial" w:hAnsi="Arial" w:cs="Arial"/>
                <w:lang w:val="pt-BR"/>
              </w:rPr>
            </w:pPr>
            <w:r w:rsidRPr="00E529EE">
              <w:rPr>
                <w:rFonts w:ascii="Arial" w:hAnsi="Arial" w:cs="Arial"/>
                <w:lang w:val="pt-BR"/>
              </w:rPr>
              <w:t>13:00 – 16:00</w:t>
            </w:r>
          </w:p>
        </w:tc>
      </w:tr>
      <w:tr w:rsidR="00E529EE" w:rsidRPr="00E529EE" w:rsidTr="00E529EE">
        <w:tc>
          <w:tcPr>
            <w:tcW w:w="3114" w:type="dxa"/>
            <w:tcBorders>
              <w:right w:val="nil"/>
            </w:tcBorders>
          </w:tcPr>
          <w:p w:rsidR="00E529EE" w:rsidRPr="00E529EE" w:rsidRDefault="00E529EE" w:rsidP="00E529EE">
            <w:pPr>
              <w:spacing w:line="260" w:lineRule="exact"/>
              <w:jc w:val="left"/>
              <w:rPr>
                <w:rFonts w:ascii="Arial" w:hAnsi="Arial" w:cs="Arial"/>
                <w:lang w:val="pt-BR"/>
              </w:rPr>
            </w:pPr>
            <w:r w:rsidRPr="00E529EE">
              <w:rPr>
                <w:rFonts w:ascii="Arial" w:hAnsi="Arial" w:cs="Arial" w:hint="eastAsia"/>
                <w:lang w:val="pt-BR"/>
              </w:rPr>
              <w:t>Labor</w:t>
            </w:r>
            <w:r w:rsidRPr="00E529EE">
              <w:rPr>
                <w:rFonts w:ascii="Arial" w:hAnsi="Arial" w:cs="Arial"/>
                <w:lang w:val="pt-BR"/>
              </w:rPr>
              <w:t xml:space="preserve"> (</w:t>
            </w:r>
            <w:r w:rsidRPr="00E529EE">
              <w:rPr>
                <w:rFonts w:ascii="Arial" w:hAnsi="Arial" w:cs="Arial" w:hint="eastAsia"/>
                <w:i/>
                <w:lang w:val="pt-BR"/>
              </w:rPr>
              <w:t>Roud</w:t>
            </w:r>
            <w:r w:rsidRPr="00E529EE">
              <w:rPr>
                <w:rFonts w:ascii="Arial" w:hAnsi="Arial" w:cs="Arial"/>
                <w:i/>
                <w:lang w:val="pt-BR"/>
              </w:rPr>
              <w:t>ō</w:t>
            </w:r>
            <w:r w:rsidRPr="00E529EE">
              <w:rPr>
                <w:rFonts w:ascii="Arial" w:hAnsi="Arial" w:cs="Arial"/>
                <w:lang w:val="pt-BR"/>
              </w:rPr>
              <w:t>)</w:t>
            </w:r>
          </w:p>
        </w:tc>
        <w:tc>
          <w:tcPr>
            <w:tcW w:w="2097" w:type="dxa"/>
            <w:tcBorders>
              <w:left w:val="nil"/>
            </w:tcBorders>
            <w:vAlign w:val="center"/>
          </w:tcPr>
          <w:p w:rsidR="00E529EE" w:rsidRPr="00E529EE" w:rsidRDefault="00E529EE" w:rsidP="00E529EE">
            <w:pPr>
              <w:spacing w:line="260" w:lineRule="exact"/>
              <w:jc w:val="left"/>
              <w:rPr>
                <w:rFonts w:ascii="Arial" w:hAnsi="Arial" w:cs="Arial"/>
                <w:lang w:val="pt-BR"/>
              </w:rPr>
            </w:pPr>
          </w:p>
        </w:tc>
        <w:tc>
          <w:tcPr>
            <w:tcW w:w="5387" w:type="dxa"/>
          </w:tcPr>
          <w:p w:rsidR="00E529EE" w:rsidRPr="00E529EE" w:rsidRDefault="00E529EE" w:rsidP="00E529EE">
            <w:pPr>
              <w:spacing w:line="260" w:lineRule="exact"/>
              <w:jc w:val="left"/>
              <w:rPr>
                <w:rFonts w:ascii="Arial" w:hAnsi="Arial" w:cs="Arial"/>
                <w:lang w:val="pt-BR"/>
              </w:rPr>
            </w:pPr>
            <w:r w:rsidRPr="00E529EE">
              <w:rPr>
                <w:rFonts w:ascii="Arial" w:hAnsi="Arial" w:cs="Arial"/>
                <w:lang w:val="pt-BR"/>
              </w:rPr>
              <w:t xml:space="preserve">The </w:t>
            </w:r>
            <w:r w:rsidRPr="00E529EE">
              <w:rPr>
                <w:rFonts w:ascii="Arial" w:hAnsi="Arial" w:cs="Arial" w:hint="eastAsia"/>
                <w:lang w:val="pt-BR"/>
              </w:rPr>
              <w:t>1st Fri</w:t>
            </w:r>
            <w:r w:rsidRPr="00E529EE">
              <w:rPr>
                <w:rFonts w:ascii="Arial" w:hAnsi="Arial" w:cs="Arial"/>
                <w:lang w:val="pt-BR"/>
              </w:rPr>
              <w:t>day, 13:</w:t>
            </w:r>
            <w:r w:rsidRPr="00E529EE">
              <w:rPr>
                <w:rFonts w:ascii="Arial" w:hAnsi="Arial" w:cs="Arial" w:hint="eastAsia"/>
                <w:lang w:val="pt-BR"/>
              </w:rPr>
              <w:t>0</w:t>
            </w:r>
            <w:r w:rsidRPr="00E529EE">
              <w:rPr>
                <w:rFonts w:ascii="Arial" w:hAnsi="Arial" w:cs="Arial"/>
                <w:lang w:val="pt-BR"/>
              </w:rPr>
              <w:t>0 – 1</w:t>
            </w:r>
            <w:r w:rsidRPr="00E529EE">
              <w:rPr>
                <w:rFonts w:ascii="Arial" w:hAnsi="Arial" w:cs="Arial" w:hint="eastAsia"/>
                <w:lang w:val="pt-BR"/>
              </w:rPr>
              <w:t>6</w:t>
            </w:r>
            <w:r w:rsidRPr="00E529EE">
              <w:rPr>
                <w:rFonts w:ascii="Arial" w:hAnsi="Arial" w:cs="Arial"/>
                <w:lang w:val="pt-BR"/>
              </w:rPr>
              <w:t>:</w:t>
            </w:r>
            <w:r w:rsidRPr="00E529EE">
              <w:rPr>
                <w:rFonts w:ascii="Arial" w:hAnsi="Arial" w:cs="Arial" w:hint="eastAsia"/>
                <w:lang w:val="pt-BR"/>
              </w:rPr>
              <w:t>0</w:t>
            </w:r>
            <w:r w:rsidRPr="00E529EE">
              <w:rPr>
                <w:rFonts w:ascii="Arial" w:hAnsi="Arial" w:cs="Arial"/>
                <w:lang w:val="pt-BR"/>
              </w:rPr>
              <w:t>0</w:t>
            </w:r>
          </w:p>
        </w:tc>
      </w:tr>
      <w:tr w:rsidR="00E529EE" w:rsidRPr="00E529EE" w:rsidTr="00E529EE">
        <w:tc>
          <w:tcPr>
            <w:tcW w:w="3114" w:type="dxa"/>
            <w:tcBorders>
              <w:right w:val="nil"/>
            </w:tcBorders>
          </w:tcPr>
          <w:p w:rsidR="00E529EE" w:rsidRPr="00E529EE" w:rsidRDefault="00E529EE" w:rsidP="00E529EE">
            <w:pPr>
              <w:spacing w:line="260" w:lineRule="exact"/>
              <w:jc w:val="left"/>
              <w:rPr>
                <w:rFonts w:ascii="Arial" w:hAnsi="Arial" w:cs="Arial"/>
                <w:lang w:val="pt-BR"/>
              </w:rPr>
            </w:pPr>
            <w:r w:rsidRPr="00E529EE">
              <w:rPr>
                <w:rFonts w:ascii="Arial" w:hAnsi="Arial" w:cs="Arial"/>
                <w:lang w:val="pt-BR"/>
              </w:rPr>
              <w:t>Attorney (</w:t>
            </w:r>
            <w:r w:rsidRPr="00E529EE">
              <w:rPr>
                <w:rFonts w:ascii="Arial" w:hAnsi="Arial" w:cs="Arial" w:hint="eastAsia"/>
                <w:i/>
                <w:lang w:val="pt-BR"/>
              </w:rPr>
              <w:t>B</w:t>
            </w:r>
            <w:r w:rsidRPr="00E529EE">
              <w:rPr>
                <w:rFonts w:ascii="Arial" w:hAnsi="Arial" w:cs="Arial"/>
                <w:i/>
                <w:lang w:val="pt-BR"/>
              </w:rPr>
              <w:t>engoshi</w:t>
            </w:r>
            <w:r w:rsidRPr="00E529EE">
              <w:rPr>
                <w:rFonts w:ascii="Arial" w:hAnsi="Arial" w:cs="Arial"/>
                <w:lang w:val="pt-BR"/>
              </w:rPr>
              <w:t>)</w:t>
            </w:r>
          </w:p>
        </w:tc>
        <w:tc>
          <w:tcPr>
            <w:tcW w:w="2097" w:type="dxa"/>
            <w:tcBorders>
              <w:left w:val="nil"/>
            </w:tcBorders>
            <w:vAlign w:val="center"/>
          </w:tcPr>
          <w:p w:rsidR="00E529EE" w:rsidRPr="00E529EE" w:rsidRDefault="00E529EE" w:rsidP="00E529EE">
            <w:pPr>
              <w:spacing w:line="260" w:lineRule="exact"/>
              <w:jc w:val="left"/>
              <w:rPr>
                <w:rFonts w:ascii="Arial" w:hAnsi="Arial" w:cs="Arial"/>
                <w:lang w:val="pt-BR"/>
              </w:rPr>
            </w:pPr>
          </w:p>
        </w:tc>
        <w:tc>
          <w:tcPr>
            <w:tcW w:w="5387" w:type="dxa"/>
          </w:tcPr>
          <w:p w:rsidR="00E529EE" w:rsidRPr="00E529EE" w:rsidRDefault="00E529EE" w:rsidP="00E529EE">
            <w:pPr>
              <w:spacing w:line="260" w:lineRule="exact"/>
              <w:jc w:val="left"/>
              <w:rPr>
                <w:rFonts w:ascii="Arial" w:hAnsi="Arial" w:cs="Arial"/>
                <w:lang w:val="pt-BR"/>
              </w:rPr>
            </w:pPr>
            <w:r w:rsidRPr="00E529EE">
              <w:rPr>
                <w:rFonts w:ascii="Arial" w:hAnsi="Arial" w:cs="Arial"/>
                <w:lang w:val="pt-BR"/>
              </w:rPr>
              <w:t>Wednesday</w:t>
            </w:r>
            <w:r w:rsidRPr="00E529EE">
              <w:rPr>
                <w:rFonts w:ascii="Arial" w:hAnsi="Arial" w:cs="Arial" w:hint="eastAsia"/>
                <w:lang w:val="pt-BR"/>
              </w:rPr>
              <w:t>s</w:t>
            </w:r>
            <w:r w:rsidRPr="00E529EE">
              <w:rPr>
                <w:rFonts w:ascii="Arial" w:hAnsi="Arial" w:cs="Arial"/>
                <w:lang w:val="pt-BR"/>
              </w:rPr>
              <w:t xml:space="preserve">, 13:30 –  </w:t>
            </w:r>
            <w:r w:rsidRPr="00E529EE">
              <w:rPr>
                <w:rFonts w:ascii="Arial" w:hAnsi="Arial" w:cs="Arial" w:hint="eastAsia"/>
                <w:lang w:val="pt-BR"/>
              </w:rPr>
              <w:t>*</w:t>
            </w:r>
            <w:r w:rsidRPr="00E529EE">
              <w:rPr>
                <w:rFonts w:ascii="Arial" w:hAnsi="Arial" w:cs="Arial"/>
                <w:lang w:val="pt-BR"/>
              </w:rPr>
              <w:t>Appointment required</w:t>
            </w:r>
          </w:p>
        </w:tc>
      </w:tr>
      <w:tr w:rsidR="00E529EE" w:rsidRPr="00E529EE" w:rsidTr="00E529EE">
        <w:tc>
          <w:tcPr>
            <w:tcW w:w="3114" w:type="dxa"/>
            <w:tcBorders>
              <w:right w:val="nil"/>
            </w:tcBorders>
          </w:tcPr>
          <w:p w:rsidR="00E529EE" w:rsidRPr="00E529EE" w:rsidRDefault="00E529EE" w:rsidP="00E529EE">
            <w:pPr>
              <w:spacing w:line="260" w:lineRule="exact"/>
              <w:jc w:val="left"/>
              <w:rPr>
                <w:rFonts w:ascii="Arial" w:hAnsi="Arial" w:cs="Arial"/>
                <w:lang w:val="pt-BR"/>
              </w:rPr>
            </w:pPr>
            <w:r w:rsidRPr="00E529EE">
              <w:rPr>
                <w:rFonts w:ascii="Arial" w:hAnsi="Arial" w:cs="Arial"/>
                <w:lang w:val="pt-BR"/>
              </w:rPr>
              <w:t>Licensed tax accountant (</w:t>
            </w:r>
            <w:r w:rsidRPr="00E529EE">
              <w:rPr>
                <w:rFonts w:ascii="Arial" w:hAnsi="Arial" w:cs="Arial" w:hint="eastAsia"/>
                <w:i/>
                <w:lang w:val="pt-BR"/>
              </w:rPr>
              <w:t>Z</w:t>
            </w:r>
            <w:r w:rsidRPr="00E529EE">
              <w:rPr>
                <w:rFonts w:ascii="Arial" w:hAnsi="Arial" w:cs="Arial"/>
                <w:i/>
                <w:lang w:val="pt-BR"/>
              </w:rPr>
              <w:t>eirishi</w:t>
            </w:r>
            <w:r w:rsidRPr="00E529EE">
              <w:rPr>
                <w:rFonts w:ascii="Arial" w:hAnsi="Arial" w:cs="Arial"/>
                <w:lang w:val="pt-BR"/>
              </w:rPr>
              <w:t>)</w:t>
            </w:r>
          </w:p>
        </w:tc>
        <w:tc>
          <w:tcPr>
            <w:tcW w:w="2097" w:type="dxa"/>
            <w:tcBorders>
              <w:left w:val="nil"/>
            </w:tcBorders>
          </w:tcPr>
          <w:p w:rsidR="00E529EE" w:rsidRPr="00E529EE" w:rsidRDefault="00E529EE" w:rsidP="00E529EE">
            <w:pPr>
              <w:spacing w:line="260" w:lineRule="exact"/>
              <w:jc w:val="left"/>
              <w:rPr>
                <w:rFonts w:ascii="Arial" w:hAnsi="Arial" w:cs="Arial"/>
                <w:lang w:val="pt-BR"/>
              </w:rPr>
            </w:pPr>
          </w:p>
        </w:tc>
        <w:tc>
          <w:tcPr>
            <w:tcW w:w="5387" w:type="dxa"/>
          </w:tcPr>
          <w:p w:rsidR="00E529EE" w:rsidRPr="00E529EE" w:rsidRDefault="00E529EE" w:rsidP="00E529EE">
            <w:pPr>
              <w:spacing w:line="260" w:lineRule="exact"/>
              <w:jc w:val="left"/>
              <w:rPr>
                <w:rFonts w:ascii="Arial" w:hAnsi="Arial" w:cs="Arial"/>
                <w:lang w:val="pt-BR"/>
              </w:rPr>
            </w:pPr>
            <w:r w:rsidRPr="00E529EE">
              <w:rPr>
                <w:rFonts w:ascii="Arial" w:hAnsi="Arial" w:cs="Arial"/>
                <w:lang w:val="pt-BR"/>
              </w:rPr>
              <w:t xml:space="preserve">The 1st Tuesday, 13:00 – 15:00  </w:t>
            </w:r>
            <w:r w:rsidRPr="00E529EE">
              <w:rPr>
                <w:rFonts w:ascii="Arial" w:hAnsi="Arial" w:cs="Arial" w:hint="eastAsia"/>
                <w:lang w:val="pt-BR"/>
              </w:rPr>
              <w:t>*</w:t>
            </w:r>
            <w:r w:rsidRPr="00E529EE">
              <w:rPr>
                <w:rFonts w:ascii="Arial" w:hAnsi="Arial" w:cs="Arial"/>
                <w:lang w:val="pt-BR"/>
              </w:rPr>
              <w:t>Appointment required</w:t>
            </w:r>
          </w:p>
        </w:tc>
      </w:tr>
    </w:tbl>
    <w:p w:rsidR="00E529EE" w:rsidRPr="00E529EE" w:rsidRDefault="00E529EE" w:rsidP="00E529EE">
      <w:pPr>
        <w:spacing w:line="260" w:lineRule="exact"/>
        <w:jc w:val="left"/>
        <w:rPr>
          <w:rFonts w:ascii="Arial" w:hAnsi="Arial" w:cs="Arial"/>
          <w:lang w:val="pt-BR"/>
        </w:rPr>
      </w:pPr>
      <w:r w:rsidRPr="00E529EE">
        <w:rPr>
          <w:rFonts w:ascii="Arial Black" w:hAnsi="Arial Black" w:cs="Arial"/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2326912" behindDoc="0" locked="0" layoutInCell="1" allowOverlap="1" wp14:anchorId="311E74EE" wp14:editId="78789F61">
                <wp:simplePos x="0" y="0"/>
                <wp:positionH relativeFrom="column">
                  <wp:posOffset>3147060</wp:posOffset>
                </wp:positionH>
                <wp:positionV relativeFrom="paragraph">
                  <wp:posOffset>1865630</wp:posOffset>
                </wp:positionV>
                <wp:extent cx="3642360" cy="266700"/>
                <wp:effectExtent l="0" t="0" r="15240" b="1905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236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3326C" w:rsidRPr="004B5602" w:rsidRDefault="0083326C" w:rsidP="00E529EE">
                            <w:pPr>
                              <w:spacing w:line="260" w:lineRule="exact"/>
                              <w:suppressOverlap/>
                              <w:jc w:val="left"/>
                              <w:rPr>
                                <w:rFonts w:asciiTheme="majorHAnsi" w:hAnsiTheme="majorHAnsi" w:cstheme="majorHAnsi"/>
                                <w:lang w:val="pt-BR"/>
                              </w:rPr>
                            </w:pPr>
                            <w:r w:rsidRPr="00BD06E3">
                              <w:rPr>
                                <w:rFonts w:asciiTheme="majorHAnsi" w:hAnsiTheme="majorHAnsi" w:cstheme="majorHAnsi"/>
                                <w:lang w:val="pt-BR"/>
                              </w:rPr>
                              <w:t xml:space="preserve">Counseling Section </w:t>
                            </w:r>
                            <w:r w:rsidRPr="004B5602">
                              <w:rPr>
                                <w:rFonts w:asciiTheme="majorHAnsi" w:hAnsiTheme="majorHAnsi" w:cstheme="majorHAnsi"/>
                                <w:lang w:val="pt-BR"/>
                              </w:rPr>
                              <w:t>(</w:t>
                            </w:r>
                            <w:r>
                              <w:rPr>
                                <w:rFonts w:asciiTheme="majorHAnsi" w:hAnsiTheme="majorHAnsi" w:cstheme="majorHAnsi"/>
                                <w:i/>
                                <w:lang w:val="pt-BR"/>
                              </w:rPr>
                              <w:t>Shimin Seikatsu-ka</w:t>
                            </w:r>
                            <w:r>
                              <w:rPr>
                                <w:rFonts w:asciiTheme="majorHAnsi" w:hAnsiTheme="majorHAnsi" w:cstheme="majorHAnsi"/>
                                <w:lang w:val="pt-BR"/>
                              </w:rPr>
                              <w:t>)  Tel: 0544-22-1196</w:t>
                            </w:r>
                          </w:p>
                          <w:p w:rsidR="0083326C" w:rsidRDefault="0083326C" w:rsidP="00E529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5" o:spid="_x0000_s1038" type="#_x0000_t202" style="position:absolute;margin-left:247.8pt;margin-top:146.9pt;width:286.8pt;height:21pt;z-index:25232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" fillcolor="window" strokeweight=".5pt">
                <v:textbox>
                  <w:txbxContent>
                    <w:p w:rsidR="0083326C" w:rsidRPr="004B5602" w:rsidRDefault="0083326C" w:rsidP="00E529EE">
                      <w:pPr>
                        <w:spacing w:line="260" w:lineRule="exact"/>
                        <w:suppressOverlap/>
                        <w:jc w:val="left"/>
                        <w:rPr>
                          <w:rFonts w:asciiTheme="majorHAnsi" w:hAnsiTheme="majorHAnsi" w:cstheme="majorHAnsi"/>
                          <w:lang w:val="pt-BR"/>
                        </w:rPr>
                      </w:pPr>
                      <w:r w:rsidRPr="00BD06E3">
                        <w:rPr>
                          <w:rFonts w:asciiTheme="majorHAnsi" w:hAnsiTheme="majorHAnsi" w:cstheme="majorHAnsi"/>
                          <w:lang w:val="pt-BR"/>
                        </w:rPr>
                        <w:t xml:space="preserve">Counseling Section </w:t>
                      </w:r>
                      <w:r w:rsidRPr="004B5602">
                        <w:rPr>
                          <w:rFonts w:asciiTheme="majorHAnsi" w:hAnsiTheme="majorHAnsi" w:cstheme="majorHAnsi"/>
                          <w:lang w:val="pt-BR"/>
                        </w:rPr>
                        <w:t>(</w:t>
                      </w:r>
                      <w:r>
                        <w:rPr>
                          <w:rFonts w:asciiTheme="majorHAnsi" w:hAnsiTheme="majorHAnsi" w:cstheme="majorHAnsi"/>
                          <w:i/>
                          <w:lang w:val="pt-BR"/>
                        </w:rPr>
                        <w:t>Shimin Seikatsu-ka</w:t>
                      </w:r>
                      <w:r>
                        <w:rPr>
                          <w:rFonts w:asciiTheme="majorHAnsi" w:hAnsiTheme="majorHAnsi" w:cstheme="majorHAnsi"/>
                          <w:lang w:val="pt-BR"/>
                        </w:rPr>
                        <w:t>)  Tel: 0544-22-1196</w:t>
                      </w:r>
                    </w:p>
                    <w:p w:rsidR="0083326C" w:rsidRDefault="0083326C" w:rsidP="00E529EE"/>
                  </w:txbxContent>
                </v:textbox>
              </v:shape>
            </w:pict>
          </mc:Fallback>
        </mc:AlternateContent>
      </w:r>
    </w:p>
    <w:p w:rsidR="00E529EE" w:rsidRPr="00E529EE" w:rsidRDefault="00E529EE" w:rsidP="00E529EE">
      <w:pPr>
        <w:spacing w:line="260" w:lineRule="exact"/>
        <w:ind w:right="380"/>
        <w:jc w:val="left"/>
        <w:rPr>
          <w:rFonts w:ascii="Arial" w:hAnsi="Arial" w:cs="Arial"/>
          <w:b/>
          <w:color w:val="0115CF"/>
          <w:sz w:val="28"/>
          <w:szCs w:val="28"/>
          <w:lang w:val="pt-BR"/>
        </w:rPr>
      </w:pPr>
    </w:p>
    <w:p w:rsidR="00E529EE" w:rsidRDefault="00E529EE" w:rsidP="00E529EE">
      <w:pPr>
        <w:spacing w:line="260" w:lineRule="exact"/>
        <w:ind w:right="380"/>
        <w:jc w:val="left"/>
        <w:rPr>
          <w:rFonts w:ascii="Arial" w:hAnsi="Arial" w:cs="Arial"/>
          <w:b/>
          <w:color w:val="0115CF"/>
          <w:sz w:val="28"/>
          <w:szCs w:val="28"/>
          <w:lang w:val="pt-BR"/>
        </w:rPr>
      </w:pPr>
    </w:p>
    <w:p w:rsidR="00880213" w:rsidRPr="00E529EE" w:rsidRDefault="00880213" w:rsidP="00E529EE">
      <w:pPr>
        <w:spacing w:line="260" w:lineRule="exact"/>
        <w:ind w:right="380"/>
        <w:jc w:val="left"/>
        <w:rPr>
          <w:rFonts w:ascii="Arial" w:hAnsi="Arial" w:cs="Arial"/>
          <w:b/>
          <w:color w:val="0115CF"/>
          <w:sz w:val="28"/>
          <w:szCs w:val="28"/>
          <w:lang w:val="pt-BR"/>
        </w:rPr>
        <w:sectPr w:rsidR="00880213" w:rsidRPr="00E529EE" w:rsidSect="00852B89">
          <w:type w:val="continuous"/>
          <w:pgSz w:w="11907" w:h="16839" w:code="9"/>
          <w:pgMar w:top="1560" w:right="850" w:bottom="851" w:left="567" w:header="567" w:footer="567" w:gutter="0"/>
          <w:cols w:space="0"/>
          <w:docGrid w:type="linesAndChars" w:linePitch="291" w:charSpace="-3614"/>
        </w:sectPr>
      </w:pPr>
    </w:p>
    <w:tbl>
      <w:tblPr>
        <w:tblpPr w:leftFromText="142" w:rightFromText="142" w:vertAnchor="text" w:horzAnchor="margin" w:tblpY="13"/>
        <w:tblOverlap w:val="never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45"/>
        <w:gridCol w:w="5745"/>
      </w:tblGrid>
      <w:tr w:rsidR="00E529EE" w:rsidRPr="00E529EE" w:rsidTr="00E529EE">
        <w:tc>
          <w:tcPr>
            <w:tcW w:w="4745" w:type="dxa"/>
            <w:tcBorders>
              <w:bottom w:val="single" w:sz="4" w:space="0" w:color="auto"/>
            </w:tcBorders>
          </w:tcPr>
          <w:p w:rsidR="00E529EE" w:rsidRPr="00E529EE" w:rsidRDefault="00E529EE" w:rsidP="00E529EE">
            <w:pPr>
              <w:spacing w:line="260" w:lineRule="exact"/>
              <w:jc w:val="left"/>
              <w:rPr>
                <w:rFonts w:ascii="Arial" w:hAnsi="Arial" w:cs="Arial"/>
                <w:lang w:val="pt-BR"/>
              </w:rPr>
            </w:pPr>
            <w:r w:rsidRPr="00E529EE">
              <w:rPr>
                <w:rFonts w:ascii="Arial" w:hAnsi="Arial" w:cs="Arial"/>
                <w:lang w:val="pt-BR"/>
              </w:rPr>
              <w:t>Counseling on side jobs (</w:t>
            </w:r>
            <w:r w:rsidRPr="00E529EE">
              <w:rPr>
                <w:rFonts w:ascii="Arial" w:hAnsi="Arial" w:cs="Arial" w:hint="eastAsia"/>
                <w:i/>
                <w:lang w:val="pt-BR"/>
              </w:rPr>
              <w:t>N</w:t>
            </w:r>
            <w:r w:rsidRPr="00E529EE">
              <w:rPr>
                <w:rFonts w:ascii="Arial" w:hAnsi="Arial" w:cs="Arial"/>
                <w:i/>
                <w:lang w:val="pt-BR"/>
              </w:rPr>
              <w:t>aishoku</w:t>
            </w:r>
            <w:r w:rsidRPr="00E529EE">
              <w:rPr>
                <w:rFonts w:ascii="Arial" w:hAnsi="Arial" w:cs="Arial"/>
                <w:lang w:val="pt-BR"/>
              </w:rPr>
              <w:t>)</w:t>
            </w:r>
          </w:p>
        </w:tc>
        <w:tc>
          <w:tcPr>
            <w:tcW w:w="5745" w:type="dxa"/>
          </w:tcPr>
          <w:p w:rsidR="005C0748" w:rsidRPr="00E529EE" w:rsidRDefault="00E529EE" w:rsidP="00E529EE">
            <w:pPr>
              <w:spacing w:line="260" w:lineRule="exact"/>
              <w:jc w:val="left"/>
              <w:rPr>
                <w:rFonts w:ascii="Arial" w:hAnsi="Arial" w:cs="Arial"/>
                <w:lang w:val="pt-BR"/>
              </w:rPr>
            </w:pPr>
            <w:r w:rsidRPr="00E529EE">
              <w:rPr>
                <w:rFonts w:ascii="Arial" w:hAnsi="Arial" w:cs="Arial"/>
                <w:lang w:val="pt-BR"/>
              </w:rPr>
              <w:t>Mondays and Thursdays, 9:00 – 16:00</w:t>
            </w:r>
            <w:r w:rsidR="005C0748">
              <w:rPr>
                <w:rFonts w:ascii="Arial" w:hAnsi="Arial" w:cs="Arial" w:hint="eastAsia"/>
                <w:lang w:val="pt-BR"/>
              </w:rPr>
              <w:t xml:space="preserve"> </w:t>
            </w:r>
            <w:r w:rsidR="005C0748">
              <w:rPr>
                <w:rFonts w:ascii="Arial" w:hAnsi="Arial" w:cs="Arial" w:hint="eastAsia"/>
                <w:sz w:val="20"/>
                <w:lang w:val="pt-BR"/>
              </w:rPr>
              <w:t>*No Service on M</w:t>
            </w:r>
            <w:r w:rsidR="005C0748" w:rsidRPr="005C0748">
              <w:rPr>
                <w:rFonts w:ascii="Arial" w:hAnsi="Arial" w:cs="Arial" w:hint="eastAsia"/>
                <w:sz w:val="20"/>
                <w:lang w:val="pt-BR"/>
              </w:rPr>
              <w:t>arch 14th</w:t>
            </w:r>
          </w:p>
        </w:tc>
      </w:tr>
      <w:tr w:rsidR="00E529EE" w:rsidRPr="00E529EE" w:rsidTr="00E529EE">
        <w:tc>
          <w:tcPr>
            <w:tcW w:w="4745" w:type="dxa"/>
            <w:tcBorders>
              <w:left w:val="single" w:sz="4" w:space="0" w:color="auto"/>
            </w:tcBorders>
          </w:tcPr>
          <w:p w:rsidR="00E529EE" w:rsidRPr="00E529EE" w:rsidRDefault="00E529EE" w:rsidP="00E529EE">
            <w:pPr>
              <w:spacing w:line="260" w:lineRule="exact"/>
              <w:jc w:val="left"/>
              <w:rPr>
                <w:rFonts w:ascii="Arial" w:hAnsi="Arial" w:cs="Arial"/>
                <w:lang w:val="pt-BR"/>
              </w:rPr>
            </w:pPr>
            <w:r w:rsidRPr="00E529EE">
              <w:rPr>
                <w:rFonts w:ascii="Arial" w:hAnsi="Arial" w:cs="Arial"/>
                <w:lang w:val="pt-BR"/>
              </w:rPr>
              <w:t>Patent attoney (</w:t>
            </w:r>
            <w:r w:rsidRPr="00E529EE">
              <w:rPr>
                <w:rFonts w:ascii="Arial" w:hAnsi="Arial" w:cs="Arial" w:hint="eastAsia"/>
                <w:i/>
                <w:lang w:val="pt-BR"/>
              </w:rPr>
              <w:t>B</w:t>
            </w:r>
            <w:r w:rsidRPr="00E529EE">
              <w:rPr>
                <w:rFonts w:ascii="Arial" w:hAnsi="Arial" w:cs="Arial"/>
                <w:i/>
                <w:lang w:val="pt-BR"/>
              </w:rPr>
              <w:t>enrishi</w:t>
            </w:r>
            <w:r w:rsidRPr="00E529EE">
              <w:rPr>
                <w:rFonts w:ascii="Arial" w:hAnsi="Arial" w:cs="Arial"/>
                <w:lang w:val="pt-BR"/>
              </w:rPr>
              <w:t xml:space="preserve">)   </w:t>
            </w:r>
          </w:p>
        </w:tc>
        <w:tc>
          <w:tcPr>
            <w:tcW w:w="5745" w:type="dxa"/>
          </w:tcPr>
          <w:p w:rsidR="00E529EE" w:rsidRPr="00E529EE" w:rsidRDefault="00E529EE" w:rsidP="00E529EE">
            <w:pPr>
              <w:spacing w:line="260" w:lineRule="exact"/>
              <w:jc w:val="left"/>
              <w:rPr>
                <w:rFonts w:ascii="Arial" w:hAnsi="Arial" w:cs="Arial"/>
                <w:lang w:val="pt-BR"/>
              </w:rPr>
            </w:pPr>
            <w:r w:rsidRPr="00E529EE">
              <w:rPr>
                <w:rFonts w:ascii="Arial" w:hAnsi="Arial" w:cs="Arial"/>
                <w:lang w:val="pt-BR"/>
              </w:rPr>
              <w:t>The 4th Friday, 15:00 – 17:00   *Appointment required</w:t>
            </w:r>
          </w:p>
        </w:tc>
      </w:tr>
    </w:tbl>
    <w:p w:rsidR="00A128BE" w:rsidRDefault="0083326C" w:rsidP="0083326C">
      <w:pPr>
        <w:widowControl/>
        <w:spacing w:line="240" w:lineRule="atLeast"/>
        <w:jc w:val="left"/>
        <w:rPr>
          <w:rFonts w:ascii="Arial Black" w:hAnsi="Arial Black" w:hint="eastAsia"/>
          <w:sz w:val="28"/>
          <w:szCs w:val="28"/>
          <w:lang w:val="pt-BR"/>
        </w:rPr>
      </w:pPr>
      <w:r w:rsidRPr="00E529EE">
        <w:rPr>
          <w:rFonts w:ascii="Arial" w:hAnsi="Arial" w:cs="Arial"/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2325888" behindDoc="0" locked="0" layoutInCell="1" allowOverlap="1" wp14:anchorId="5C916002" wp14:editId="501D1015">
                <wp:simplePos x="0" y="0"/>
                <wp:positionH relativeFrom="column">
                  <wp:posOffset>3111970</wp:posOffset>
                </wp:positionH>
                <wp:positionV relativeFrom="paragraph">
                  <wp:posOffset>428293</wp:posOffset>
                </wp:positionV>
                <wp:extent cx="3749040" cy="285750"/>
                <wp:effectExtent l="0" t="0" r="22860" b="19050"/>
                <wp:wrapNone/>
                <wp:docPr id="44" name="テキスト ボック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904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83326C" w:rsidRPr="00F56506" w:rsidRDefault="0083326C" w:rsidP="00E529EE">
                            <w:pPr>
                              <w:spacing w:line="280" w:lineRule="exact"/>
                              <w:jc w:val="left"/>
                              <w:rPr>
                                <w:rFonts w:asciiTheme="majorHAnsi" w:hAnsiTheme="majorHAnsi" w:cstheme="majorHAnsi"/>
                                <w:lang w:val="pt-BR"/>
                              </w:rPr>
                            </w:pPr>
                            <w:r>
                              <w:rPr>
                                <w:rFonts w:asciiTheme="majorHAnsi" w:hAnsiTheme="majorHAnsi" w:cstheme="majorHAnsi" w:hint="eastAsia"/>
                                <w:lang w:val="pt-BR"/>
                              </w:rPr>
                              <w:t>Industrial Promotion Section (</w:t>
                            </w:r>
                            <w:r w:rsidRPr="00A96570">
                              <w:rPr>
                                <w:rFonts w:asciiTheme="majorHAnsi" w:hAnsiTheme="majorHAnsi" w:cstheme="majorHAnsi"/>
                                <w:i/>
                                <w:lang w:val="pt-BR"/>
                              </w:rPr>
                              <w:t>Shōkō Shinkō-ka</w:t>
                            </w:r>
                            <w:r>
                              <w:rPr>
                                <w:rFonts w:asciiTheme="majorHAnsi" w:hAnsiTheme="majorHAnsi" w:cstheme="majorHAnsi" w:hint="eastAsia"/>
                                <w:lang w:val="pt-BR"/>
                              </w:rPr>
                              <w:t xml:space="preserve">) </w:t>
                            </w:r>
                            <w:r>
                              <w:rPr>
                                <w:rFonts w:asciiTheme="majorHAnsi" w:hAnsiTheme="majorHAnsi" w:cstheme="majorHAnsi"/>
                                <w:lang w:val="pt-BR"/>
                              </w:rPr>
                              <w:t>Tel: 0544-22-12</w:t>
                            </w:r>
                            <w:r w:rsidRPr="004B5602">
                              <w:rPr>
                                <w:rFonts w:asciiTheme="majorHAnsi" w:hAnsiTheme="majorHAnsi" w:cstheme="majorHAnsi"/>
                                <w:lang w:val="pt-BR"/>
                              </w:rPr>
                              <w:t>9</w:t>
                            </w:r>
                            <w:r>
                              <w:rPr>
                                <w:rFonts w:asciiTheme="majorHAnsi" w:hAnsiTheme="majorHAnsi" w:cstheme="majorHAnsi" w:hint="eastAsia"/>
                                <w:lang w:val="pt-BR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4" o:spid="_x0000_s1039" type="#_x0000_t202" style="position:absolute;margin-left:245.05pt;margin-top:33.7pt;width:295.2pt;height:22.5pt;z-index:25232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" fillcolor="window" strokecolor="windowText" strokeweight=".25pt">
                <v:textbox>
                  <w:txbxContent>
                    <w:p w:rsidR="0083326C" w:rsidRPr="00F56506" w:rsidRDefault="0083326C" w:rsidP="00E529EE">
                      <w:pPr>
                        <w:spacing w:line="280" w:lineRule="exact"/>
                        <w:jc w:val="left"/>
                        <w:rPr>
                          <w:rFonts w:asciiTheme="majorHAnsi" w:hAnsiTheme="majorHAnsi" w:cstheme="majorHAnsi"/>
                          <w:lang w:val="pt-BR"/>
                        </w:rPr>
                      </w:pPr>
                      <w:r>
                        <w:rPr>
                          <w:rFonts w:asciiTheme="majorHAnsi" w:hAnsiTheme="majorHAnsi" w:cstheme="majorHAnsi" w:hint="eastAsia"/>
                          <w:lang w:val="pt-BR"/>
                        </w:rPr>
                        <w:t>Industrial Promotion Section (</w:t>
                      </w:r>
                      <w:r w:rsidRPr="00A96570">
                        <w:rPr>
                          <w:rFonts w:asciiTheme="majorHAnsi" w:hAnsiTheme="majorHAnsi" w:cstheme="majorHAnsi"/>
                          <w:i/>
                          <w:lang w:val="pt-BR"/>
                        </w:rPr>
                        <w:t>Shōkō Shinkō-ka</w:t>
                      </w:r>
                      <w:r>
                        <w:rPr>
                          <w:rFonts w:asciiTheme="majorHAnsi" w:hAnsiTheme="majorHAnsi" w:cstheme="majorHAnsi" w:hint="eastAsia"/>
                          <w:lang w:val="pt-BR"/>
                        </w:rPr>
                        <w:t xml:space="preserve">) </w:t>
                      </w:r>
                      <w:r>
                        <w:rPr>
                          <w:rFonts w:asciiTheme="majorHAnsi" w:hAnsiTheme="majorHAnsi" w:cstheme="majorHAnsi"/>
                          <w:lang w:val="pt-BR"/>
                        </w:rPr>
                        <w:t>Tel: 0544-22-12</w:t>
                      </w:r>
                      <w:r w:rsidRPr="004B5602">
                        <w:rPr>
                          <w:rFonts w:asciiTheme="majorHAnsi" w:hAnsiTheme="majorHAnsi" w:cstheme="majorHAnsi"/>
                          <w:lang w:val="pt-BR"/>
                        </w:rPr>
                        <w:t>9</w:t>
                      </w:r>
                      <w:r>
                        <w:rPr>
                          <w:rFonts w:asciiTheme="majorHAnsi" w:hAnsiTheme="majorHAnsi" w:cstheme="majorHAnsi" w:hint="eastAsia"/>
                          <w:lang w:val="pt-BR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276AA9" w:rsidRDefault="00276AA9">
      <w:pPr>
        <w:widowControl/>
        <w:jc w:val="left"/>
        <w:rPr>
          <w:rFonts w:ascii="Arial Black" w:hAnsi="Arial Black"/>
          <w:sz w:val="28"/>
          <w:szCs w:val="28"/>
          <w:lang w:val="pt-BR"/>
        </w:rPr>
      </w:pPr>
      <w:r>
        <w:rPr>
          <w:rFonts w:ascii="Arial Black" w:hAnsi="Arial Black" w:hint="eastAsia"/>
          <w:sz w:val="28"/>
          <w:szCs w:val="28"/>
          <w:lang w:val="pt-BR"/>
        </w:rPr>
        <w:t>Timetable of Miya-Bus will be change from April 1st!</w:t>
      </w:r>
    </w:p>
    <w:p w:rsidR="00276AA9" w:rsidRPr="00F478AE" w:rsidRDefault="00782278">
      <w:pPr>
        <w:widowControl/>
        <w:jc w:val="left"/>
        <w:rPr>
          <w:rFonts w:ascii="Arial Unicode MS" w:eastAsia="Arial Unicode MS" w:hAnsi="Arial Unicode MS" w:cs="Arial Unicode MS"/>
          <w:szCs w:val="28"/>
          <w:lang w:val="pt-BR"/>
        </w:rPr>
      </w:pPr>
      <w:r w:rsidRPr="00782278">
        <w:rPr>
          <w:rFonts w:ascii="Arial Unicode MS" w:eastAsia="Arial Unicode MS" w:hAnsi="Arial Unicode MS" w:cs="Arial Unicode MS"/>
          <w:noProof/>
          <w:szCs w:val="28"/>
          <w:lang w:val="pt-BR"/>
        </w:rPr>
        <mc:AlternateContent>
          <mc:Choice Requires="wps">
            <w:drawing>
              <wp:anchor distT="0" distB="0" distL="114300" distR="114300" simplePos="0" relativeHeight="252369920" behindDoc="0" locked="0" layoutInCell="1" allowOverlap="1" wp14:editId="36B11C9B">
                <wp:simplePos x="0" y="0"/>
                <wp:positionH relativeFrom="column">
                  <wp:posOffset>4569681</wp:posOffset>
                </wp:positionH>
                <wp:positionV relativeFrom="paragraph">
                  <wp:posOffset>351155</wp:posOffset>
                </wp:positionV>
                <wp:extent cx="2075290" cy="481661"/>
                <wp:effectExtent l="0" t="0" r="20320" b="1397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5290" cy="4816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326C" w:rsidRDefault="0083326C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Traffic Management office</w:t>
                            </w:r>
                          </w:p>
                          <w:p w:rsidR="0083326C" w:rsidRDefault="0083326C">
                            <w:r>
                              <w:rPr>
                                <w:rFonts w:hint="eastAsia"/>
                              </w:rPr>
                              <w:t>Tel: 0544-22-1152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359.8pt;margin-top:27.65pt;width:163.4pt;height:37.95pt;z-index:25236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">
                <v:textbox>
                  <w:txbxContent>
                    <w:p w:rsidR="0083326C" w:rsidRDefault="0083326C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Traffic Management office</w:t>
                      </w:r>
                    </w:p>
                    <w:p w:rsidR="0083326C" w:rsidRDefault="0083326C">
                      <w:r>
                        <w:rPr>
                          <w:rFonts w:hint="eastAsia"/>
                        </w:rPr>
                        <w:t>Tel: 0544-22-1152</w:t>
                      </w:r>
                    </w:p>
                  </w:txbxContent>
                </v:textbox>
              </v:shape>
            </w:pict>
          </mc:Fallback>
        </mc:AlternateContent>
      </w:r>
      <w:r w:rsidR="00276AA9">
        <w:rPr>
          <w:rFonts w:ascii="Arial Unicode MS" w:eastAsia="Arial Unicode MS" w:hAnsi="Arial Unicode MS" w:cs="Arial Unicode MS" w:hint="eastAsia"/>
          <w:szCs w:val="28"/>
          <w:lang w:val="pt-BR"/>
        </w:rPr>
        <w:t xml:space="preserve">Miya-Bus will have new timetables from April 1st. </w:t>
      </w:r>
      <w:r w:rsidR="00F478AE">
        <w:rPr>
          <w:rFonts w:ascii="Arial Unicode MS" w:eastAsia="Arial Unicode MS" w:hAnsi="Arial Unicode MS" w:cs="Arial Unicode MS" w:hint="eastAsia"/>
          <w:szCs w:val="28"/>
          <w:lang w:val="pt-BR"/>
        </w:rPr>
        <w:t>You can get</w:t>
      </w:r>
      <w:r w:rsidR="00D35BC2">
        <w:rPr>
          <w:rFonts w:ascii="Arial Unicode MS" w:eastAsia="Arial Unicode MS" w:hAnsi="Arial Unicode MS" w:cs="Arial Unicode MS" w:hint="eastAsia"/>
          <w:szCs w:val="28"/>
          <w:lang w:val="pt-BR"/>
        </w:rPr>
        <w:t xml:space="preserve"> new ones on the Website of Fujiomiya City</w:t>
      </w:r>
      <w:r>
        <w:rPr>
          <w:rFonts w:ascii="Arial Unicode MS" w:eastAsia="Arial Unicode MS" w:hAnsi="Arial Unicode MS" w:cs="Arial Unicode MS" w:hint="eastAsia"/>
          <w:szCs w:val="28"/>
          <w:lang w:val="pt-BR"/>
        </w:rPr>
        <w:t>,</w:t>
      </w:r>
      <w:r w:rsidR="00F478AE">
        <w:rPr>
          <w:rFonts w:ascii="Arial Unicode MS" w:eastAsia="Arial Unicode MS" w:hAnsi="Arial Unicode MS" w:cs="Arial Unicode MS" w:hint="eastAsia"/>
          <w:szCs w:val="28"/>
          <w:lang w:val="pt-BR"/>
        </w:rPr>
        <w:t xml:space="preserve"> </w:t>
      </w:r>
      <w:r>
        <w:rPr>
          <w:rFonts w:ascii="Arial Unicode MS" w:eastAsia="Arial Unicode MS" w:hAnsi="Arial Unicode MS" w:cs="Arial Unicode MS" w:hint="eastAsia"/>
          <w:szCs w:val="28"/>
          <w:lang w:val="pt-BR"/>
        </w:rPr>
        <w:t>in the City Hall, Community Centers, Branch Offices or inside Miya-Bus.</w:t>
      </w:r>
    </w:p>
    <w:p w:rsidR="00E529EE" w:rsidRPr="00DA66E3" w:rsidRDefault="00E529EE" w:rsidP="00E529EE">
      <w:pPr>
        <w:widowControl/>
        <w:spacing w:line="240" w:lineRule="atLeast"/>
        <w:jc w:val="left"/>
        <w:rPr>
          <w:rFonts w:ascii="Arial Black" w:hAnsi="Arial Black"/>
          <w:sz w:val="28"/>
          <w:szCs w:val="28"/>
          <w:lang w:val="pt-BR"/>
        </w:rPr>
      </w:pPr>
      <w:r w:rsidRPr="00E529EE">
        <w:rPr>
          <w:rFonts w:ascii="Arial Black" w:hAnsi="Arial Black"/>
          <w:sz w:val="28"/>
          <w:szCs w:val="28"/>
          <w:lang w:val="pt-BR"/>
        </w:rPr>
        <w:t>First-aid Medical Treatment</w:t>
      </w:r>
    </w:p>
    <w:p w:rsidR="00E529EE" w:rsidRPr="00E529EE" w:rsidRDefault="00E529EE" w:rsidP="00E529EE">
      <w:pPr>
        <w:widowControl/>
        <w:spacing w:line="240" w:lineRule="atLeast"/>
        <w:jc w:val="left"/>
        <w:rPr>
          <w:rFonts w:ascii="Arial Black" w:hAnsi="Arial Black" w:cs="Arial"/>
          <w:b/>
          <w:color w:val="FF0000"/>
          <w:sz w:val="28"/>
          <w:szCs w:val="28"/>
        </w:rPr>
      </w:pPr>
      <w:r w:rsidRPr="00E529EE">
        <w:rPr>
          <w:rFonts w:ascii="Arial" w:hAnsi="Arial" w:cs="Arial" w:hint="eastAsia"/>
        </w:rPr>
        <w:t>Please use the</w:t>
      </w:r>
      <w:r w:rsidRPr="00E529EE">
        <w:rPr>
          <w:rFonts w:ascii="Arial" w:hAnsi="Arial" w:cs="Arial"/>
        </w:rPr>
        <w:t xml:space="preserve"> First-aid Medical Treatment Center (</w:t>
      </w:r>
      <w:proofErr w:type="spellStart"/>
      <w:r w:rsidRPr="00E529EE">
        <w:rPr>
          <w:rFonts w:ascii="Arial" w:hAnsi="Arial" w:cs="Arial"/>
          <w:i/>
        </w:rPr>
        <w:t>Kyūkyū</w:t>
      </w:r>
      <w:proofErr w:type="spellEnd"/>
      <w:r w:rsidRPr="00E529EE">
        <w:rPr>
          <w:rFonts w:ascii="Arial" w:hAnsi="Arial" w:cs="Arial"/>
          <w:i/>
        </w:rPr>
        <w:t xml:space="preserve"> </w:t>
      </w:r>
      <w:proofErr w:type="spellStart"/>
      <w:r w:rsidRPr="00E529EE">
        <w:rPr>
          <w:rFonts w:ascii="Arial" w:hAnsi="Arial" w:cs="Arial"/>
          <w:i/>
        </w:rPr>
        <w:t>Iryō</w:t>
      </w:r>
      <w:proofErr w:type="spellEnd"/>
      <w:r w:rsidRPr="00E529EE">
        <w:rPr>
          <w:rFonts w:ascii="Arial" w:hAnsi="Arial" w:cs="Arial"/>
          <w:i/>
        </w:rPr>
        <w:t xml:space="preserve"> Center</w:t>
      </w:r>
      <w:r w:rsidRPr="00E529EE">
        <w:rPr>
          <w:rFonts w:ascii="Arial" w:hAnsi="Arial" w:cs="Arial"/>
        </w:rPr>
        <w:t>)</w:t>
      </w:r>
      <w:r w:rsidRPr="00E529EE">
        <w:rPr>
          <w:rFonts w:ascii="Arial" w:hAnsi="Arial" w:cs="Arial" w:hint="eastAsia"/>
        </w:rPr>
        <w:t xml:space="preserve"> on weekends,</w:t>
      </w:r>
      <w:r w:rsidRPr="00E529EE">
        <w:rPr>
          <w:rFonts w:ascii="Arial" w:hAnsi="Arial" w:cs="Arial"/>
        </w:rPr>
        <w:t xml:space="preserve"> holidays or at night</w:t>
      </w:r>
      <w:r w:rsidRPr="00E529EE">
        <w:rPr>
          <w:rFonts w:ascii="Arial" w:hAnsi="Arial" w:cs="Arial" w:hint="eastAsia"/>
        </w:rPr>
        <w:t>.</w:t>
      </w:r>
    </w:p>
    <w:p w:rsidR="00DA66E3" w:rsidRDefault="00E529EE" w:rsidP="00DA66E3">
      <w:pPr>
        <w:spacing w:line="260" w:lineRule="exact"/>
        <w:jc w:val="left"/>
        <w:rPr>
          <w:rFonts w:ascii="Arial" w:hAnsi="Arial" w:cs="Arial"/>
        </w:rPr>
      </w:pPr>
      <w:r w:rsidRPr="00E529EE">
        <w:rPr>
          <w:rFonts w:ascii="Arial" w:hAnsi="Arial" w:cs="Arial"/>
        </w:rPr>
        <w:t>If your condition is severe, dial</w:t>
      </w:r>
      <w:r w:rsidRPr="00E529EE">
        <w:rPr>
          <w:rFonts w:ascii="Arial" w:hAnsi="Arial" w:cs="Arial"/>
          <w:b/>
        </w:rPr>
        <w:t xml:space="preserve"> </w:t>
      </w:r>
      <w:r w:rsidRPr="00E529EE">
        <w:rPr>
          <w:rFonts w:ascii="Arial" w:hAnsi="Arial" w:cs="Arial"/>
          <w:b/>
          <w:sz w:val="22"/>
          <w:szCs w:val="22"/>
        </w:rPr>
        <w:t xml:space="preserve">119 </w:t>
      </w:r>
      <w:r w:rsidRPr="00E529EE">
        <w:rPr>
          <w:rFonts w:ascii="Arial" w:hAnsi="Arial" w:cs="Arial"/>
        </w:rPr>
        <w:t>for an ambulance.</w:t>
      </w:r>
    </w:p>
    <w:p w:rsidR="00DA66E3" w:rsidRPr="00DA66E3" w:rsidRDefault="00DA66E3" w:rsidP="00DA66E3">
      <w:pPr>
        <w:spacing w:line="260" w:lineRule="exact"/>
        <w:jc w:val="left"/>
        <w:rPr>
          <w:rFonts w:ascii="Arial" w:hAnsi="Arial" w:cs="Arial"/>
        </w:rPr>
      </w:pPr>
    </w:p>
    <w:p w:rsidR="00E529EE" w:rsidRPr="00DA66E3" w:rsidRDefault="00E529EE" w:rsidP="00E529EE">
      <w:pPr>
        <w:widowControl/>
        <w:jc w:val="left"/>
        <w:rPr>
          <w:rFonts w:ascii="Arial" w:hAnsi="Arial" w:cs="Arial"/>
        </w:rPr>
      </w:pPr>
      <w:r w:rsidRPr="00E529EE">
        <w:rPr>
          <w:rFonts w:ascii="Arial" w:hAnsi="Arial" w:cs="Arial"/>
          <w:b/>
          <w:sz w:val="24"/>
          <w:szCs w:val="24"/>
        </w:rPr>
        <w:t>►</w:t>
      </w:r>
      <w:r w:rsidR="00565761">
        <w:rPr>
          <w:rFonts w:ascii="Arial" w:hAnsi="Arial" w:cs="Arial"/>
          <w:b/>
          <w:sz w:val="24"/>
          <w:szCs w:val="24"/>
        </w:rPr>
        <w:t xml:space="preserve"> First-aid </w:t>
      </w:r>
      <w:r w:rsidR="00565761">
        <w:rPr>
          <w:rFonts w:ascii="Arial" w:hAnsi="Arial" w:cs="Arial" w:hint="eastAsia"/>
          <w:b/>
          <w:sz w:val="24"/>
          <w:szCs w:val="24"/>
        </w:rPr>
        <w:t>M</w:t>
      </w:r>
      <w:r w:rsidR="00565761">
        <w:rPr>
          <w:rFonts w:ascii="Arial" w:hAnsi="Arial" w:cs="Arial"/>
          <w:b/>
          <w:sz w:val="24"/>
          <w:szCs w:val="24"/>
        </w:rPr>
        <w:t xml:space="preserve">edical </w:t>
      </w:r>
      <w:r w:rsidR="00565761">
        <w:rPr>
          <w:rFonts w:ascii="Arial" w:hAnsi="Arial" w:cs="Arial" w:hint="eastAsia"/>
          <w:b/>
          <w:sz w:val="24"/>
          <w:szCs w:val="24"/>
        </w:rPr>
        <w:t>T</w:t>
      </w:r>
      <w:r w:rsidR="00565761">
        <w:rPr>
          <w:rFonts w:ascii="Arial" w:hAnsi="Arial" w:cs="Arial"/>
          <w:b/>
          <w:sz w:val="24"/>
          <w:szCs w:val="24"/>
        </w:rPr>
        <w:t xml:space="preserve">reatment </w:t>
      </w:r>
      <w:r w:rsidR="00565761">
        <w:rPr>
          <w:rFonts w:ascii="Arial" w:hAnsi="Arial" w:cs="Arial" w:hint="eastAsia"/>
          <w:b/>
          <w:sz w:val="24"/>
          <w:szCs w:val="24"/>
        </w:rPr>
        <w:t>C</w:t>
      </w:r>
      <w:r w:rsidRPr="00E529EE">
        <w:rPr>
          <w:rFonts w:ascii="Arial" w:hAnsi="Arial" w:cs="Arial"/>
          <w:b/>
          <w:sz w:val="24"/>
          <w:szCs w:val="24"/>
        </w:rPr>
        <w:t>enter</w:t>
      </w:r>
      <w:r w:rsidRPr="00E529EE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E529EE">
        <w:rPr>
          <w:rFonts w:ascii="Arial" w:hAnsi="Arial" w:cs="Arial"/>
          <w:i/>
          <w:sz w:val="24"/>
          <w:szCs w:val="24"/>
        </w:rPr>
        <w:t>Kyūkyū</w:t>
      </w:r>
      <w:proofErr w:type="spellEnd"/>
      <w:r w:rsidRPr="00E529EE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E529EE">
        <w:rPr>
          <w:rFonts w:ascii="Arial" w:hAnsi="Arial" w:cs="Arial"/>
          <w:i/>
          <w:sz w:val="24"/>
          <w:szCs w:val="24"/>
        </w:rPr>
        <w:t>Iryō</w:t>
      </w:r>
      <w:proofErr w:type="spellEnd"/>
      <w:r w:rsidRPr="00E529EE">
        <w:rPr>
          <w:rFonts w:ascii="Arial" w:hAnsi="Arial" w:cs="Arial"/>
          <w:i/>
          <w:sz w:val="24"/>
          <w:szCs w:val="24"/>
        </w:rPr>
        <w:t xml:space="preserve"> Center</w:t>
      </w:r>
      <w:r w:rsidRPr="00E529EE">
        <w:rPr>
          <w:rFonts w:ascii="Arial" w:hAnsi="Arial" w:cs="Arial"/>
          <w:sz w:val="24"/>
          <w:szCs w:val="24"/>
        </w:rPr>
        <w:t xml:space="preserve">) </w:t>
      </w:r>
    </w:p>
    <w:p w:rsidR="00E529EE" w:rsidRPr="00E529EE" w:rsidRDefault="00E529EE" w:rsidP="00E529EE">
      <w:pPr>
        <w:spacing w:line="260" w:lineRule="exact"/>
        <w:jc w:val="left"/>
        <w:rPr>
          <w:rFonts w:ascii="Arial" w:hAnsi="Arial" w:cs="Arial"/>
        </w:rPr>
      </w:pPr>
      <w:r w:rsidRPr="00E529EE">
        <w:rPr>
          <w:rFonts w:ascii="Arial" w:hAnsi="Arial" w:cs="Arial"/>
        </w:rPr>
        <w:t xml:space="preserve">Tel: </w:t>
      </w:r>
      <w:r w:rsidRPr="00E529EE">
        <w:rPr>
          <w:rFonts w:ascii="Arial" w:hAnsi="Arial" w:cs="Arial"/>
          <w:b/>
          <w:color w:val="FF0000"/>
          <w:sz w:val="24"/>
          <w:szCs w:val="24"/>
        </w:rPr>
        <w:t>0544-24-9999</w:t>
      </w:r>
      <w:r w:rsidRPr="00E529EE">
        <w:rPr>
          <w:rFonts w:ascii="Arial" w:hAnsi="Arial" w:cs="Arial"/>
        </w:rPr>
        <w:t xml:space="preserve"> </w:t>
      </w:r>
      <w:r w:rsidR="00565761">
        <w:rPr>
          <w:rFonts w:ascii="Arial" w:hAnsi="Arial" w:cs="Arial"/>
        </w:rPr>
        <w:t>/ Fax: 0544-24-9995</w:t>
      </w:r>
      <w:r w:rsidR="00565761">
        <w:rPr>
          <w:rFonts w:ascii="Arial" w:hAnsi="Arial" w:cs="Arial" w:hint="eastAsia"/>
        </w:rPr>
        <w:tab/>
      </w:r>
      <w:r w:rsidRPr="00E529EE">
        <w:rPr>
          <w:rFonts w:ascii="Arial" w:hAnsi="Arial" w:cs="Arial"/>
        </w:rPr>
        <w:t>12-1 Miyahara, Fujinomiya 418-0005</w:t>
      </w:r>
    </w:p>
    <w:tbl>
      <w:tblPr>
        <w:tblW w:w="10597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8"/>
        <w:gridCol w:w="4498"/>
        <w:gridCol w:w="4111"/>
      </w:tblGrid>
      <w:tr w:rsidR="00E529EE" w:rsidRPr="00E529EE" w:rsidTr="00565761">
        <w:trPr>
          <w:cantSplit/>
          <w:trHeight w:val="192"/>
        </w:trPr>
        <w:tc>
          <w:tcPr>
            <w:tcW w:w="1988" w:type="dxa"/>
            <w:vMerge w:val="restart"/>
            <w:vAlign w:val="center"/>
          </w:tcPr>
          <w:p w:rsidR="00E529EE" w:rsidRPr="00E529EE" w:rsidRDefault="00E529EE" w:rsidP="00E529EE">
            <w:pPr>
              <w:spacing w:line="260" w:lineRule="exact"/>
              <w:ind w:left="181" w:hanging="181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529EE">
              <w:rPr>
                <w:rFonts w:ascii="Arial" w:hAnsi="Arial" w:cs="Arial"/>
                <w:sz w:val="18"/>
                <w:szCs w:val="18"/>
              </w:rPr>
              <w:t>Internal medicine</w:t>
            </w:r>
            <w:r w:rsidRPr="00E529EE">
              <w:rPr>
                <w:rFonts w:ascii="Arial" w:hAnsi="Arial" w:cs="Arial" w:hint="eastAsia"/>
                <w:sz w:val="18"/>
                <w:szCs w:val="18"/>
              </w:rPr>
              <w:t xml:space="preserve"> </w:t>
            </w:r>
            <w:r w:rsidRPr="00E529EE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E529EE">
              <w:rPr>
                <w:rFonts w:ascii="Arial" w:hAnsi="Arial" w:cs="Arial"/>
                <w:i/>
                <w:sz w:val="18"/>
                <w:szCs w:val="18"/>
              </w:rPr>
              <w:t>Naika</w:t>
            </w:r>
            <w:proofErr w:type="spellEnd"/>
            <w:r w:rsidRPr="00E529EE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E529EE" w:rsidRPr="00E529EE" w:rsidRDefault="00E529EE" w:rsidP="00E529EE">
            <w:pPr>
              <w:spacing w:line="260" w:lineRule="exact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529EE">
              <w:rPr>
                <w:rFonts w:ascii="Arial" w:hAnsi="Arial" w:cs="Arial"/>
                <w:sz w:val="18"/>
                <w:szCs w:val="18"/>
              </w:rPr>
              <w:t>Pediatrics (</w:t>
            </w:r>
            <w:proofErr w:type="spellStart"/>
            <w:r w:rsidRPr="00E529EE">
              <w:rPr>
                <w:rFonts w:ascii="Arial" w:hAnsi="Arial" w:cs="Arial"/>
                <w:i/>
                <w:sz w:val="18"/>
                <w:szCs w:val="18"/>
              </w:rPr>
              <w:t>Shōnika</w:t>
            </w:r>
            <w:proofErr w:type="spellEnd"/>
            <w:r w:rsidRPr="00E529EE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E529EE" w:rsidRPr="00E529EE" w:rsidRDefault="00E529EE" w:rsidP="00E529EE">
            <w:pPr>
              <w:spacing w:line="260" w:lineRule="exact"/>
              <w:jc w:val="left"/>
              <w:rPr>
                <w:rFonts w:ascii="Arial" w:hAnsi="Arial" w:cs="Arial"/>
              </w:rPr>
            </w:pPr>
            <w:r w:rsidRPr="00E529EE">
              <w:rPr>
                <w:rFonts w:ascii="Arial" w:hAnsi="Arial" w:cs="Arial"/>
                <w:sz w:val="18"/>
                <w:szCs w:val="18"/>
              </w:rPr>
              <w:t>Surgery (</w:t>
            </w:r>
            <w:proofErr w:type="spellStart"/>
            <w:r w:rsidRPr="00E529EE">
              <w:rPr>
                <w:rFonts w:ascii="Arial" w:hAnsi="Arial" w:cs="Arial"/>
                <w:i/>
                <w:sz w:val="18"/>
                <w:szCs w:val="18"/>
              </w:rPr>
              <w:t>Geka</w:t>
            </w:r>
            <w:proofErr w:type="spellEnd"/>
            <w:r w:rsidRPr="00E529EE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4498" w:type="dxa"/>
          </w:tcPr>
          <w:p w:rsidR="00E529EE" w:rsidRPr="00E529EE" w:rsidRDefault="00E529EE" w:rsidP="00E529EE">
            <w:pPr>
              <w:spacing w:line="260" w:lineRule="exact"/>
              <w:jc w:val="left"/>
              <w:rPr>
                <w:rFonts w:ascii="Arial" w:hAnsi="Arial" w:cs="Arial"/>
              </w:rPr>
            </w:pPr>
            <w:r w:rsidRPr="00E529EE">
              <w:rPr>
                <w:rFonts w:ascii="Arial" w:hAnsi="Arial" w:cs="Arial"/>
              </w:rPr>
              <w:t>Monday – Friday</w:t>
            </w:r>
          </w:p>
        </w:tc>
        <w:tc>
          <w:tcPr>
            <w:tcW w:w="4111" w:type="dxa"/>
          </w:tcPr>
          <w:p w:rsidR="00E529EE" w:rsidRPr="00E529EE" w:rsidRDefault="00E529EE" w:rsidP="00E529EE">
            <w:pPr>
              <w:spacing w:line="260" w:lineRule="exact"/>
              <w:jc w:val="left"/>
              <w:rPr>
                <w:rFonts w:ascii="Arial" w:hAnsi="Arial" w:cs="Arial"/>
              </w:rPr>
            </w:pPr>
            <w:r w:rsidRPr="00E529EE">
              <w:rPr>
                <w:rFonts w:ascii="Arial" w:hAnsi="Arial" w:cs="Arial" w:hint="eastAsia"/>
              </w:rPr>
              <w:t>19</w:t>
            </w:r>
            <w:r w:rsidRPr="00E529EE">
              <w:rPr>
                <w:rFonts w:ascii="Arial" w:hAnsi="Arial" w:cs="Arial"/>
              </w:rPr>
              <w:t xml:space="preserve">:00 </w:t>
            </w:r>
            <w:r w:rsidRPr="00E529EE">
              <w:rPr>
                <w:rFonts w:ascii="Arial" w:hAnsi="Arial" w:cs="Arial" w:hint="eastAsia"/>
              </w:rPr>
              <w:t>-</w:t>
            </w:r>
            <w:r w:rsidRPr="00E529EE">
              <w:rPr>
                <w:rFonts w:ascii="Arial" w:hAnsi="Arial" w:cs="Arial"/>
              </w:rPr>
              <w:t xml:space="preserve"> </w:t>
            </w:r>
            <w:r w:rsidRPr="00E529EE">
              <w:rPr>
                <w:rFonts w:ascii="Arial" w:hAnsi="Arial" w:cs="Arial" w:hint="eastAsia"/>
              </w:rPr>
              <w:t>8:</w:t>
            </w:r>
            <w:r w:rsidRPr="00E529EE">
              <w:rPr>
                <w:rFonts w:ascii="Arial" w:hAnsi="Arial" w:cs="Arial"/>
              </w:rPr>
              <w:t>00 on the following day</w:t>
            </w:r>
          </w:p>
        </w:tc>
      </w:tr>
      <w:tr w:rsidR="00E529EE" w:rsidRPr="00E529EE" w:rsidTr="00565761">
        <w:trPr>
          <w:cantSplit/>
          <w:trHeight w:val="111"/>
        </w:trPr>
        <w:tc>
          <w:tcPr>
            <w:tcW w:w="1988" w:type="dxa"/>
            <w:vMerge/>
            <w:vAlign w:val="center"/>
          </w:tcPr>
          <w:p w:rsidR="00E529EE" w:rsidRPr="00E529EE" w:rsidRDefault="00E529EE" w:rsidP="00E529EE">
            <w:pPr>
              <w:widowControl/>
              <w:spacing w:line="260" w:lineRule="exact"/>
              <w:jc w:val="left"/>
              <w:rPr>
                <w:rFonts w:ascii="Arial" w:hAnsi="Arial" w:cs="Arial"/>
              </w:rPr>
            </w:pPr>
          </w:p>
        </w:tc>
        <w:tc>
          <w:tcPr>
            <w:tcW w:w="4498" w:type="dxa"/>
          </w:tcPr>
          <w:p w:rsidR="00E529EE" w:rsidRPr="00E529EE" w:rsidRDefault="00E529EE" w:rsidP="00E529EE">
            <w:pPr>
              <w:spacing w:line="260" w:lineRule="exact"/>
              <w:jc w:val="left"/>
              <w:rPr>
                <w:rFonts w:ascii="Arial" w:hAnsi="Arial" w:cs="Arial"/>
              </w:rPr>
            </w:pPr>
            <w:r w:rsidRPr="00E529EE">
              <w:rPr>
                <w:rFonts w:ascii="Arial" w:hAnsi="Arial" w:cs="Arial"/>
              </w:rPr>
              <w:t>Weekends</w:t>
            </w:r>
          </w:p>
        </w:tc>
        <w:tc>
          <w:tcPr>
            <w:tcW w:w="4111" w:type="dxa"/>
          </w:tcPr>
          <w:p w:rsidR="00E529EE" w:rsidRPr="00E529EE" w:rsidRDefault="00E529EE" w:rsidP="00E529EE">
            <w:pPr>
              <w:spacing w:line="260" w:lineRule="exact"/>
              <w:jc w:val="left"/>
              <w:rPr>
                <w:rFonts w:ascii="Arial" w:hAnsi="Arial" w:cs="Arial"/>
              </w:rPr>
            </w:pPr>
            <w:r w:rsidRPr="00E529EE">
              <w:rPr>
                <w:rFonts w:ascii="Arial" w:hAnsi="Arial" w:cs="Arial" w:hint="eastAsia"/>
              </w:rPr>
              <w:t>14</w:t>
            </w:r>
            <w:r w:rsidRPr="00E529EE">
              <w:rPr>
                <w:rFonts w:ascii="Arial" w:hAnsi="Arial" w:cs="Arial"/>
              </w:rPr>
              <w:t>:00 on Saturday - 8:00 on Monday</w:t>
            </w:r>
          </w:p>
        </w:tc>
      </w:tr>
      <w:tr w:rsidR="00E529EE" w:rsidRPr="00E529EE" w:rsidTr="00565761">
        <w:trPr>
          <w:cantSplit/>
          <w:trHeight w:val="237"/>
        </w:trPr>
        <w:tc>
          <w:tcPr>
            <w:tcW w:w="1988" w:type="dxa"/>
            <w:vMerge/>
            <w:vAlign w:val="center"/>
          </w:tcPr>
          <w:p w:rsidR="00E529EE" w:rsidRPr="00E529EE" w:rsidRDefault="00E529EE" w:rsidP="00E529EE">
            <w:pPr>
              <w:widowControl/>
              <w:spacing w:line="260" w:lineRule="exact"/>
              <w:jc w:val="left"/>
              <w:rPr>
                <w:rFonts w:ascii="Arial" w:hAnsi="Arial" w:cs="Arial"/>
              </w:rPr>
            </w:pPr>
          </w:p>
        </w:tc>
        <w:tc>
          <w:tcPr>
            <w:tcW w:w="4498" w:type="dxa"/>
          </w:tcPr>
          <w:p w:rsidR="00E529EE" w:rsidRPr="00E529EE" w:rsidRDefault="00E529EE" w:rsidP="00E529EE">
            <w:pPr>
              <w:spacing w:line="260" w:lineRule="exact"/>
              <w:jc w:val="left"/>
              <w:rPr>
                <w:rFonts w:ascii="Arial" w:hAnsi="Arial" w:cs="Arial"/>
              </w:rPr>
            </w:pPr>
            <w:r w:rsidRPr="00E529EE">
              <w:rPr>
                <w:rFonts w:ascii="Arial" w:hAnsi="Arial" w:cs="Arial"/>
              </w:rPr>
              <w:t>Public h</w:t>
            </w:r>
            <w:r w:rsidR="00565761">
              <w:rPr>
                <w:rFonts w:ascii="Arial" w:hAnsi="Arial" w:cs="Arial"/>
              </w:rPr>
              <w:t xml:space="preserve">olidays, Year-end and New Year </w:t>
            </w:r>
            <w:r w:rsidR="00565761">
              <w:rPr>
                <w:rFonts w:ascii="Arial" w:hAnsi="Arial" w:cs="Arial" w:hint="eastAsia"/>
              </w:rPr>
              <w:t>H</w:t>
            </w:r>
            <w:r w:rsidRPr="00E529EE">
              <w:rPr>
                <w:rFonts w:ascii="Arial" w:hAnsi="Arial" w:cs="Arial"/>
              </w:rPr>
              <w:t>olidays</w:t>
            </w:r>
          </w:p>
        </w:tc>
        <w:tc>
          <w:tcPr>
            <w:tcW w:w="4111" w:type="dxa"/>
            <w:vAlign w:val="center"/>
          </w:tcPr>
          <w:p w:rsidR="00E529EE" w:rsidRPr="00E529EE" w:rsidRDefault="00E529EE" w:rsidP="00E529EE">
            <w:pPr>
              <w:tabs>
                <w:tab w:val="left" w:pos="840"/>
                <w:tab w:val="center" w:pos="4252"/>
                <w:tab w:val="right" w:pos="8504"/>
              </w:tabs>
              <w:spacing w:line="260" w:lineRule="exact"/>
              <w:jc w:val="left"/>
              <w:rPr>
                <w:rFonts w:ascii="Arial" w:hAnsi="Arial" w:cs="Arial"/>
              </w:rPr>
            </w:pPr>
            <w:r w:rsidRPr="00E529EE">
              <w:rPr>
                <w:rFonts w:ascii="Arial" w:hAnsi="Arial" w:cs="Arial" w:hint="eastAsia"/>
              </w:rPr>
              <w:t>8:00</w:t>
            </w:r>
            <w:r w:rsidRPr="00E529EE">
              <w:rPr>
                <w:rFonts w:ascii="Arial" w:hAnsi="Arial" w:cs="Arial"/>
              </w:rPr>
              <w:t xml:space="preserve"> - 8:00</w:t>
            </w:r>
          </w:p>
        </w:tc>
      </w:tr>
      <w:tr w:rsidR="00E529EE" w:rsidRPr="00E529EE" w:rsidTr="00565761">
        <w:trPr>
          <w:trHeight w:val="440"/>
        </w:trPr>
        <w:tc>
          <w:tcPr>
            <w:tcW w:w="1988" w:type="dxa"/>
            <w:vAlign w:val="center"/>
          </w:tcPr>
          <w:p w:rsidR="00E529EE" w:rsidRPr="00E529EE" w:rsidRDefault="00E529EE" w:rsidP="00E529EE">
            <w:pPr>
              <w:spacing w:line="260" w:lineRule="exact"/>
              <w:jc w:val="left"/>
              <w:rPr>
                <w:rFonts w:ascii="Arial" w:hAnsi="Arial" w:cs="Arial"/>
              </w:rPr>
            </w:pPr>
            <w:r w:rsidRPr="00E529EE">
              <w:rPr>
                <w:rFonts w:ascii="Arial" w:hAnsi="Arial" w:cs="Arial"/>
              </w:rPr>
              <w:t>Dentistry (</w:t>
            </w:r>
            <w:proofErr w:type="spellStart"/>
            <w:r w:rsidRPr="00E529EE">
              <w:rPr>
                <w:rFonts w:ascii="Arial" w:hAnsi="Arial" w:cs="Arial"/>
                <w:i/>
              </w:rPr>
              <w:t>Shika</w:t>
            </w:r>
            <w:proofErr w:type="spellEnd"/>
            <w:r w:rsidRPr="00E529EE">
              <w:rPr>
                <w:rFonts w:ascii="Arial" w:hAnsi="Arial" w:cs="Arial"/>
              </w:rPr>
              <w:t>)</w:t>
            </w:r>
          </w:p>
        </w:tc>
        <w:tc>
          <w:tcPr>
            <w:tcW w:w="4498" w:type="dxa"/>
          </w:tcPr>
          <w:p w:rsidR="00E529EE" w:rsidRPr="00E529EE" w:rsidRDefault="00565761" w:rsidP="00E529EE">
            <w:pPr>
              <w:spacing w:line="260" w:lineRule="exact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Sundays and </w:t>
            </w:r>
            <w:r>
              <w:rPr>
                <w:rFonts w:ascii="Arial" w:hAnsi="Arial" w:cs="Arial" w:hint="eastAsia"/>
              </w:rPr>
              <w:t>P</w:t>
            </w:r>
            <w:r>
              <w:rPr>
                <w:rFonts w:ascii="Arial" w:hAnsi="Arial" w:cs="Arial"/>
              </w:rPr>
              <w:t xml:space="preserve">ublic </w:t>
            </w:r>
            <w:r>
              <w:rPr>
                <w:rFonts w:ascii="Arial" w:hAnsi="Arial" w:cs="Arial" w:hint="eastAsia"/>
              </w:rPr>
              <w:t>H</w:t>
            </w:r>
            <w:r w:rsidR="00E529EE" w:rsidRPr="00E529EE">
              <w:rPr>
                <w:rFonts w:ascii="Arial" w:hAnsi="Arial" w:cs="Arial"/>
              </w:rPr>
              <w:t>olidays</w:t>
            </w:r>
          </w:p>
          <w:p w:rsidR="00E529EE" w:rsidRPr="00E529EE" w:rsidRDefault="00565761" w:rsidP="00565761">
            <w:pPr>
              <w:spacing w:line="260" w:lineRule="exact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Year-end and New Year </w:t>
            </w:r>
            <w:r>
              <w:rPr>
                <w:rFonts w:ascii="Arial" w:hAnsi="Arial" w:cs="Arial" w:hint="eastAsia"/>
              </w:rPr>
              <w:t>H</w:t>
            </w:r>
            <w:r w:rsidR="00E529EE" w:rsidRPr="00E529EE">
              <w:rPr>
                <w:rFonts w:ascii="Arial" w:hAnsi="Arial" w:cs="Arial"/>
              </w:rPr>
              <w:t>olidays</w:t>
            </w:r>
          </w:p>
        </w:tc>
        <w:tc>
          <w:tcPr>
            <w:tcW w:w="4111" w:type="dxa"/>
            <w:vAlign w:val="center"/>
          </w:tcPr>
          <w:p w:rsidR="00E529EE" w:rsidRPr="00E529EE" w:rsidRDefault="00E529EE" w:rsidP="00E529EE">
            <w:pPr>
              <w:spacing w:line="260" w:lineRule="exact"/>
              <w:jc w:val="left"/>
              <w:rPr>
                <w:rFonts w:ascii="Arial" w:hAnsi="Arial" w:cs="Arial"/>
              </w:rPr>
            </w:pPr>
            <w:r w:rsidRPr="00E529EE">
              <w:rPr>
                <w:rFonts w:ascii="Arial" w:hAnsi="Arial" w:cs="Arial"/>
              </w:rPr>
              <w:t xml:space="preserve">9:00 - </w:t>
            </w:r>
            <w:r w:rsidRPr="00E529EE">
              <w:rPr>
                <w:rFonts w:ascii="Arial" w:hAnsi="Arial" w:cs="Arial" w:hint="eastAsia"/>
              </w:rPr>
              <w:t>17</w:t>
            </w:r>
            <w:r w:rsidRPr="00E529EE">
              <w:rPr>
                <w:rFonts w:ascii="Arial" w:hAnsi="Arial" w:cs="Arial"/>
              </w:rPr>
              <w:t xml:space="preserve">:00 (The reception closes at </w:t>
            </w:r>
            <w:r w:rsidRPr="00E529EE">
              <w:rPr>
                <w:rFonts w:ascii="Arial" w:hAnsi="Arial" w:cs="Arial" w:hint="eastAsia"/>
              </w:rPr>
              <w:t>16</w:t>
            </w:r>
            <w:r w:rsidRPr="00E529EE">
              <w:rPr>
                <w:rFonts w:ascii="Arial" w:hAnsi="Arial" w:cs="Arial"/>
              </w:rPr>
              <w:t>:30)</w:t>
            </w:r>
          </w:p>
        </w:tc>
      </w:tr>
    </w:tbl>
    <w:p w:rsidR="00E529EE" w:rsidRPr="00E529EE" w:rsidRDefault="00E529EE" w:rsidP="00E529EE">
      <w:pPr>
        <w:spacing w:line="260" w:lineRule="exact"/>
        <w:jc w:val="left"/>
        <w:rPr>
          <w:rFonts w:ascii="Arial" w:hAnsi="Arial" w:cs="Arial"/>
          <w:b/>
          <w:sz w:val="24"/>
          <w:szCs w:val="24"/>
        </w:rPr>
      </w:pPr>
    </w:p>
    <w:p w:rsidR="00E529EE" w:rsidRPr="00E529EE" w:rsidRDefault="00E529EE" w:rsidP="00E529EE">
      <w:pPr>
        <w:spacing w:line="260" w:lineRule="exact"/>
        <w:jc w:val="left"/>
        <w:rPr>
          <w:rFonts w:ascii="Arial" w:hAnsi="Arial" w:cs="Arial"/>
          <w:b/>
          <w:sz w:val="24"/>
          <w:szCs w:val="24"/>
        </w:rPr>
      </w:pPr>
      <w:r w:rsidRPr="00E529EE">
        <w:rPr>
          <w:rFonts w:ascii="Arial" w:hAnsi="Arial" w:cs="Arial"/>
          <w:b/>
          <w:sz w:val="24"/>
          <w:szCs w:val="24"/>
        </w:rPr>
        <w:t>►</w:t>
      </w:r>
      <w:r w:rsidR="00565761">
        <w:rPr>
          <w:rFonts w:ascii="Arial" w:hAnsi="Arial" w:cs="Arial"/>
          <w:b/>
          <w:sz w:val="24"/>
          <w:szCs w:val="24"/>
        </w:rPr>
        <w:t xml:space="preserve"> </w:t>
      </w:r>
      <w:r w:rsidR="00565761">
        <w:rPr>
          <w:rFonts w:ascii="Arial" w:hAnsi="Arial" w:cs="Arial" w:hint="eastAsia"/>
          <w:b/>
          <w:sz w:val="24"/>
          <w:szCs w:val="24"/>
        </w:rPr>
        <w:t>T</w:t>
      </w:r>
      <w:r w:rsidR="00565761">
        <w:rPr>
          <w:rFonts w:ascii="Arial" w:hAnsi="Arial" w:cs="Arial"/>
          <w:b/>
          <w:sz w:val="24"/>
          <w:szCs w:val="24"/>
        </w:rPr>
        <w:t xml:space="preserve">elephone </w:t>
      </w:r>
      <w:r w:rsidR="00565761">
        <w:rPr>
          <w:rFonts w:ascii="Arial" w:hAnsi="Arial" w:cs="Arial" w:hint="eastAsia"/>
          <w:b/>
          <w:sz w:val="24"/>
          <w:szCs w:val="24"/>
        </w:rPr>
        <w:t>C</w:t>
      </w:r>
      <w:r w:rsidR="00565761">
        <w:rPr>
          <w:rFonts w:ascii="Arial" w:hAnsi="Arial" w:cs="Arial"/>
          <w:b/>
          <w:sz w:val="24"/>
          <w:szCs w:val="24"/>
        </w:rPr>
        <w:t xml:space="preserve">onsultation for </w:t>
      </w:r>
      <w:r w:rsidR="00565761">
        <w:rPr>
          <w:rFonts w:ascii="Arial" w:hAnsi="Arial" w:cs="Arial" w:hint="eastAsia"/>
          <w:b/>
          <w:sz w:val="24"/>
          <w:szCs w:val="24"/>
        </w:rPr>
        <w:t>C</w:t>
      </w:r>
      <w:r w:rsidRPr="00E529EE">
        <w:rPr>
          <w:rFonts w:ascii="Arial" w:hAnsi="Arial" w:cs="Arial"/>
          <w:b/>
          <w:sz w:val="24"/>
          <w:szCs w:val="24"/>
        </w:rPr>
        <w:t>hildren</w:t>
      </w:r>
      <w:r w:rsidR="00565761">
        <w:rPr>
          <w:rFonts w:ascii="Arial" w:hAnsi="Arial" w:cs="Arial" w:hint="eastAsia"/>
          <w:b/>
          <w:sz w:val="24"/>
          <w:szCs w:val="24"/>
        </w:rPr>
        <w:t xml:space="preserve"> </w:t>
      </w:r>
      <w:r w:rsidRPr="001D4592">
        <w:rPr>
          <w:rFonts w:ascii="Arial" w:hAnsi="Arial" w:cs="Arial"/>
          <w:sz w:val="24"/>
          <w:szCs w:val="24"/>
        </w:rPr>
        <w:t>(</w:t>
      </w:r>
      <w:proofErr w:type="spellStart"/>
      <w:r w:rsidR="00565761" w:rsidRPr="001D4592">
        <w:rPr>
          <w:rFonts w:ascii="Arial" w:hAnsi="Arial" w:cs="Arial" w:hint="eastAsia"/>
          <w:i/>
          <w:sz w:val="24"/>
          <w:szCs w:val="24"/>
        </w:rPr>
        <w:t>Kodomo</w:t>
      </w:r>
      <w:proofErr w:type="spellEnd"/>
      <w:r w:rsidR="00565761" w:rsidRPr="001D4592">
        <w:rPr>
          <w:rFonts w:ascii="Arial" w:hAnsi="Arial" w:cs="Arial" w:hint="eastAsia"/>
          <w:i/>
          <w:sz w:val="24"/>
          <w:szCs w:val="24"/>
        </w:rPr>
        <w:t xml:space="preserve"> </w:t>
      </w:r>
      <w:proofErr w:type="spellStart"/>
      <w:r w:rsidRPr="001D4592">
        <w:rPr>
          <w:rFonts w:ascii="Arial" w:hAnsi="Arial" w:cs="Arial"/>
          <w:i/>
          <w:sz w:val="24"/>
          <w:szCs w:val="24"/>
        </w:rPr>
        <w:t>Kyūkyū</w:t>
      </w:r>
      <w:proofErr w:type="spellEnd"/>
      <w:r w:rsidRPr="001D4592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D4592">
        <w:rPr>
          <w:rFonts w:ascii="Arial" w:hAnsi="Arial" w:cs="Arial"/>
          <w:i/>
          <w:sz w:val="24"/>
          <w:szCs w:val="24"/>
        </w:rPr>
        <w:t>Denwa</w:t>
      </w:r>
      <w:proofErr w:type="spellEnd"/>
      <w:r w:rsidRPr="001D4592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1D4592">
        <w:rPr>
          <w:rFonts w:ascii="Arial" w:hAnsi="Arial" w:cs="Arial"/>
          <w:i/>
          <w:sz w:val="24"/>
          <w:szCs w:val="24"/>
        </w:rPr>
        <w:t>Sōdan</w:t>
      </w:r>
      <w:proofErr w:type="spellEnd"/>
      <w:r w:rsidRPr="001D4592">
        <w:rPr>
          <w:rFonts w:ascii="Arial" w:hAnsi="Arial" w:cs="Arial"/>
          <w:sz w:val="24"/>
          <w:szCs w:val="24"/>
        </w:rPr>
        <w:t>)</w:t>
      </w:r>
    </w:p>
    <w:p w:rsidR="00565761" w:rsidRDefault="00E529EE" w:rsidP="00E529EE">
      <w:pPr>
        <w:spacing w:line="260" w:lineRule="exact"/>
        <w:ind w:firstLineChars="150" w:firstLine="289"/>
        <w:jc w:val="left"/>
        <w:rPr>
          <w:rFonts w:ascii="Arial" w:hAnsi="Arial" w:cs="Arial"/>
          <w:lang w:val="pt-BR"/>
        </w:rPr>
      </w:pPr>
      <w:r w:rsidRPr="00E529EE">
        <w:rPr>
          <w:rFonts w:ascii="Arial" w:hAnsi="Arial" w:cs="Arial"/>
          <w:lang w:val="pt-BR"/>
        </w:rPr>
        <w:t>Dial</w:t>
      </w:r>
      <w:r w:rsidRPr="00E529EE">
        <w:rPr>
          <w:rFonts w:ascii="Arial" w:hAnsi="Arial" w:cs="Arial"/>
          <w:color w:val="FF0000"/>
          <w:lang w:val="pt-BR"/>
        </w:rPr>
        <w:t xml:space="preserve"> </w:t>
      </w:r>
      <w:r w:rsidRPr="00E529EE">
        <w:rPr>
          <w:rFonts w:ascii="Arial" w:hAnsi="Arial" w:cs="Arial"/>
          <w:b/>
          <w:color w:val="FF0000"/>
          <w:sz w:val="24"/>
          <w:szCs w:val="24"/>
          <w:u w:val="single"/>
          <w:lang w:val="pt-BR"/>
        </w:rPr>
        <w:t># 8000</w:t>
      </w:r>
      <w:r w:rsidRPr="00E529EE">
        <w:rPr>
          <w:rFonts w:ascii="Arial" w:hAnsi="Arial" w:cs="Arial"/>
          <w:sz w:val="24"/>
          <w:szCs w:val="24"/>
          <w:lang w:val="pt-BR"/>
        </w:rPr>
        <w:t xml:space="preserve"> </w:t>
      </w:r>
      <w:r w:rsidRPr="00E529EE">
        <w:rPr>
          <w:rFonts w:ascii="Arial" w:hAnsi="Arial" w:cs="Arial"/>
          <w:lang w:val="pt-BR"/>
        </w:rPr>
        <w:t>or</w:t>
      </w:r>
      <w:r w:rsidR="00565761">
        <w:rPr>
          <w:rFonts w:ascii="Arial" w:hAnsi="Arial" w:cs="Arial"/>
          <w:lang w:val="pt-BR"/>
        </w:rPr>
        <w:t xml:space="preserve"> 054-247-9910 </w:t>
      </w:r>
    </w:p>
    <w:p w:rsidR="00E529EE" w:rsidRDefault="00565761" w:rsidP="00E529EE">
      <w:pPr>
        <w:spacing w:line="260" w:lineRule="exact"/>
        <w:ind w:firstLineChars="150" w:firstLine="289"/>
        <w:jc w:val="left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18:00</w:t>
      </w:r>
      <w:r>
        <w:rPr>
          <w:rFonts w:ascii="Arial" w:hAnsi="Arial" w:cs="Arial" w:hint="eastAsia"/>
          <w:lang w:val="pt-BR"/>
        </w:rPr>
        <w:t>-</w:t>
      </w:r>
      <w:r w:rsidR="00E529EE" w:rsidRPr="00E529EE">
        <w:rPr>
          <w:rFonts w:ascii="Arial" w:hAnsi="Arial" w:cs="Arial"/>
          <w:lang w:val="pt-BR"/>
        </w:rPr>
        <w:t xml:space="preserve">8:00 in the morinig </w:t>
      </w:r>
      <w:r>
        <w:rPr>
          <w:rFonts w:ascii="Arial" w:hAnsi="Arial" w:cs="Arial" w:hint="eastAsia"/>
          <w:lang w:val="pt-BR"/>
        </w:rPr>
        <w:t>(weekdays) 13:00-8:00 (Sat) 8:00-8:00 (Sun&amp;Holidays)</w:t>
      </w:r>
    </w:p>
    <w:p w:rsidR="00565761" w:rsidRPr="00E529EE" w:rsidRDefault="00565761" w:rsidP="00E529EE">
      <w:pPr>
        <w:spacing w:line="260" w:lineRule="exact"/>
        <w:ind w:firstLineChars="150" w:firstLine="289"/>
        <w:jc w:val="left"/>
        <w:rPr>
          <w:rFonts w:ascii="Arial" w:hAnsi="Arial" w:cs="Arial"/>
          <w:lang w:val="pt-BR"/>
        </w:rPr>
      </w:pPr>
    </w:p>
    <w:p w:rsidR="00E529EE" w:rsidRPr="00565761" w:rsidRDefault="00E529EE" w:rsidP="00565761">
      <w:pPr>
        <w:widowControl/>
        <w:jc w:val="left"/>
        <w:rPr>
          <w:rFonts w:ascii="Arial" w:hAnsi="Arial" w:cs="Arial"/>
          <w:b/>
          <w:sz w:val="24"/>
          <w:szCs w:val="24"/>
        </w:rPr>
      </w:pPr>
      <w:r w:rsidRPr="00E529EE">
        <w:rPr>
          <w:rFonts w:ascii="Arial" w:hAnsi="Arial" w:cs="Arial"/>
          <w:b/>
          <w:sz w:val="24"/>
          <w:szCs w:val="24"/>
        </w:rPr>
        <w:t xml:space="preserve">► </w:t>
      </w:r>
      <w:r w:rsidR="00565761">
        <w:rPr>
          <w:rFonts w:ascii="Arial" w:hAnsi="Arial" w:cs="Arial"/>
          <w:b/>
          <w:sz w:val="24"/>
          <w:szCs w:val="24"/>
        </w:rPr>
        <w:t xml:space="preserve">Emergency </w:t>
      </w:r>
      <w:r w:rsidR="00565761">
        <w:rPr>
          <w:rFonts w:ascii="Arial" w:hAnsi="Arial" w:cs="Arial" w:hint="eastAsia"/>
          <w:b/>
          <w:sz w:val="24"/>
          <w:szCs w:val="24"/>
        </w:rPr>
        <w:t>O</w:t>
      </w:r>
      <w:r w:rsidR="00565761">
        <w:rPr>
          <w:rFonts w:ascii="Arial" w:hAnsi="Arial" w:cs="Arial"/>
          <w:b/>
          <w:sz w:val="24"/>
          <w:szCs w:val="24"/>
        </w:rPr>
        <w:t xml:space="preserve">phthalmological </w:t>
      </w:r>
      <w:r w:rsidR="00565761">
        <w:rPr>
          <w:rFonts w:ascii="Arial" w:hAnsi="Arial" w:cs="Arial" w:hint="eastAsia"/>
          <w:b/>
          <w:sz w:val="24"/>
          <w:szCs w:val="24"/>
        </w:rPr>
        <w:t>C</w:t>
      </w:r>
      <w:r w:rsidRPr="00565761">
        <w:rPr>
          <w:rFonts w:ascii="Arial" w:hAnsi="Arial" w:cs="Arial"/>
          <w:b/>
          <w:sz w:val="24"/>
          <w:szCs w:val="24"/>
        </w:rPr>
        <w:t xml:space="preserve">linics </w:t>
      </w:r>
      <w:r w:rsidR="00565761" w:rsidRPr="001D4592">
        <w:rPr>
          <w:rFonts w:ascii="Arial" w:hAnsi="Arial" w:cs="Arial"/>
          <w:i/>
          <w:sz w:val="24"/>
          <w:szCs w:val="24"/>
        </w:rPr>
        <w:t>(</w:t>
      </w:r>
      <w:proofErr w:type="spellStart"/>
      <w:r w:rsidR="00565761" w:rsidRPr="001D4592">
        <w:rPr>
          <w:rFonts w:ascii="Arial" w:hAnsi="Arial" w:cs="Arial" w:hint="eastAsia"/>
          <w:i/>
          <w:sz w:val="24"/>
          <w:szCs w:val="24"/>
        </w:rPr>
        <w:t>G</w:t>
      </w:r>
      <w:r w:rsidRPr="001D4592">
        <w:rPr>
          <w:rFonts w:ascii="Arial" w:hAnsi="Arial" w:cs="Arial"/>
          <w:i/>
          <w:sz w:val="24"/>
          <w:szCs w:val="24"/>
        </w:rPr>
        <w:t>anka</w:t>
      </w:r>
      <w:proofErr w:type="spellEnd"/>
      <w:r w:rsidRPr="001D4592">
        <w:rPr>
          <w:rFonts w:ascii="Arial" w:hAnsi="Arial" w:cs="Arial"/>
          <w:i/>
          <w:sz w:val="24"/>
          <w:szCs w:val="24"/>
        </w:rPr>
        <w:t>)</w:t>
      </w:r>
      <w:r w:rsidR="00565761" w:rsidRPr="001D4592">
        <w:rPr>
          <w:rFonts w:ascii="Arial" w:hAnsi="Arial" w:cs="Arial" w:hint="eastAsia"/>
          <w:b/>
          <w:sz w:val="24"/>
          <w:szCs w:val="24"/>
        </w:rPr>
        <w:t xml:space="preserve"> </w:t>
      </w:r>
      <w:r w:rsidRPr="00E529EE">
        <w:rPr>
          <w:rFonts w:ascii="Arial" w:hAnsi="Arial" w:cs="Arial"/>
        </w:rPr>
        <w:t xml:space="preserve">9:00 - </w:t>
      </w:r>
      <w:r w:rsidRPr="00E529EE">
        <w:rPr>
          <w:rFonts w:ascii="Arial" w:hAnsi="Arial" w:cs="Arial" w:hint="eastAsia"/>
        </w:rPr>
        <w:t>17</w:t>
      </w:r>
      <w:r w:rsidRPr="00E529EE">
        <w:rPr>
          <w:rFonts w:ascii="Arial" w:hAnsi="Arial" w:cs="Arial"/>
        </w:rPr>
        <w:t>:00</w:t>
      </w:r>
    </w:p>
    <w:tbl>
      <w:tblPr>
        <w:tblStyle w:val="14"/>
        <w:tblpPr w:leftFromText="142" w:rightFromText="142" w:vertAnchor="text" w:horzAnchor="margin" w:tblpXSpec="center" w:tblpY="203"/>
        <w:tblW w:w="9606" w:type="dxa"/>
        <w:tblLayout w:type="fixed"/>
        <w:tblLook w:val="01E0" w:firstRow="1" w:lastRow="1" w:firstColumn="1" w:lastColumn="1" w:noHBand="0" w:noVBand="0"/>
      </w:tblPr>
      <w:tblGrid>
        <w:gridCol w:w="675"/>
        <w:gridCol w:w="851"/>
        <w:gridCol w:w="1134"/>
        <w:gridCol w:w="2126"/>
        <w:gridCol w:w="2835"/>
        <w:gridCol w:w="1985"/>
      </w:tblGrid>
      <w:tr w:rsidR="00E529EE" w:rsidRPr="00E529EE" w:rsidTr="00E529EE">
        <w:tc>
          <w:tcPr>
            <w:tcW w:w="675" w:type="dxa"/>
            <w:vMerge w:val="restart"/>
            <w:textDirection w:val="tbRl"/>
            <w:vAlign w:val="center"/>
          </w:tcPr>
          <w:p w:rsidR="00E529EE" w:rsidRPr="00E529EE" w:rsidRDefault="00250ED4" w:rsidP="00E529EE">
            <w:pPr>
              <w:spacing w:line="260" w:lineRule="exact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 w:hint="eastAsia"/>
                <w:b/>
                <w:sz w:val="20"/>
                <w:szCs w:val="20"/>
              </w:rPr>
              <w:t>March</w:t>
            </w:r>
          </w:p>
        </w:tc>
        <w:tc>
          <w:tcPr>
            <w:tcW w:w="851" w:type="dxa"/>
            <w:hideMark/>
          </w:tcPr>
          <w:p w:rsidR="00E529EE" w:rsidRPr="00E529EE" w:rsidRDefault="00E529EE" w:rsidP="00E529EE">
            <w:pPr>
              <w:spacing w:line="260" w:lineRule="exact"/>
              <w:rPr>
                <w:rFonts w:ascii="Arial" w:hAnsi="Arial" w:cs="Arial"/>
              </w:rPr>
            </w:pPr>
            <w:r w:rsidRPr="00E529EE">
              <w:rPr>
                <w:rFonts w:ascii="Arial" w:hAnsi="Arial" w:cs="Arial"/>
              </w:rPr>
              <w:t>Date</w:t>
            </w:r>
          </w:p>
        </w:tc>
        <w:tc>
          <w:tcPr>
            <w:tcW w:w="1134" w:type="dxa"/>
          </w:tcPr>
          <w:p w:rsidR="00E529EE" w:rsidRPr="00E529EE" w:rsidRDefault="00E529EE" w:rsidP="00E529EE">
            <w:pPr>
              <w:spacing w:line="260" w:lineRule="exact"/>
              <w:rPr>
                <w:rFonts w:ascii="Arial" w:hAnsi="Arial" w:cs="Arial"/>
              </w:rPr>
            </w:pPr>
            <w:r w:rsidRPr="00E529EE">
              <w:rPr>
                <w:rFonts w:ascii="Arial" w:hAnsi="Arial" w:cs="Arial" w:hint="eastAsia"/>
              </w:rPr>
              <w:t>Day</w:t>
            </w:r>
          </w:p>
        </w:tc>
        <w:tc>
          <w:tcPr>
            <w:tcW w:w="2126" w:type="dxa"/>
            <w:hideMark/>
          </w:tcPr>
          <w:p w:rsidR="00E529EE" w:rsidRPr="00E529EE" w:rsidRDefault="00E529EE" w:rsidP="00E529EE">
            <w:pPr>
              <w:spacing w:line="260" w:lineRule="exact"/>
              <w:rPr>
                <w:rFonts w:ascii="Arial" w:hAnsi="Arial" w:cs="Arial"/>
              </w:rPr>
            </w:pPr>
            <w:r w:rsidRPr="00E529EE">
              <w:rPr>
                <w:rFonts w:ascii="Arial" w:hAnsi="Arial" w:cs="Arial"/>
              </w:rPr>
              <w:t>Clinic Name</w:t>
            </w:r>
          </w:p>
        </w:tc>
        <w:tc>
          <w:tcPr>
            <w:tcW w:w="2835" w:type="dxa"/>
            <w:hideMark/>
          </w:tcPr>
          <w:p w:rsidR="00E529EE" w:rsidRPr="00E529EE" w:rsidRDefault="00E529EE" w:rsidP="00E529EE">
            <w:pPr>
              <w:spacing w:line="260" w:lineRule="exact"/>
              <w:rPr>
                <w:rFonts w:ascii="Arial" w:hAnsi="Arial" w:cs="Arial"/>
              </w:rPr>
            </w:pPr>
            <w:r w:rsidRPr="00E529EE">
              <w:rPr>
                <w:rFonts w:ascii="Arial" w:hAnsi="Arial" w:cs="Arial"/>
              </w:rPr>
              <w:t>Address</w:t>
            </w:r>
          </w:p>
        </w:tc>
        <w:tc>
          <w:tcPr>
            <w:tcW w:w="1985" w:type="dxa"/>
            <w:hideMark/>
          </w:tcPr>
          <w:p w:rsidR="00E529EE" w:rsidRPr="00E529EE" w:rsidRDefault="00E529EE" w:rsidP="00E529EE">
            <w:pPr>
              <w:spacing w:line="260" w:lineRule="exact"/>
              <w:rPr>
                <w:rFonts w:ascii="Arial" w:hAnsi="Arial" w:cs="Arial"/>
              </w:rPr>
            </w:pPr>
            <w:r w:rsidRPr="00E529EE">
              <w:rPr>
                <w:rFonts w:ascii="Arial" w:hAnsi="Arial" w:cs="Arial"/>
              </w:rPr>
              <w:t>Tel</w:t>
            </w:r>
          </w:p>
        </w:tc>
      </w:tr>
      <w:tr w:rsidR="00E529EE" w:rsidRPr="00E529EE" w:rsidTr="00E529EE">
        <w:tc>
          <w:tcPr>
            <w:tcW w:w="675" w:type="dxa"/>
            <w:vMerge/>
          </w:tcPr>
          <w:p w:rsidR="00E529EE" w:rsidRPr="00E529EE" w:rsidRDefault="00E529EE" w:rsidP="00E529EE">
            <w:pPr>
              <w:spacing w:line="260" w:lineRule="exact"/>
              <w:rPr>
                <w:rFonts w:ascii="Arial" w:eastAsia="HGPｺﾞｼｯｸM" w:hAnsi="Arial" w:cs="Arial"/>
                <w:noProof/>
              </w:rPr>
            </w:pPr>
          </w:p>
        </w:tc>
        <w:tc>
          <w:tcPr>
            <w:tcW w:w="851" w:type="dxa"/>
          </w:tcPr>
          <w:p w:rsidR="00E529EE" w:rsidRPr="00E529EE" w:rsidRDefault="009475FC" w:rsidP="00E529EE">
            <w:pPr>
              <w:spacing w:line="260" w:lineRule="exact"/>
              <w:rPr>
                <w:rFonts w:ascii="Arial" w:eastAsia="HGPｺﾞｼｯｸM" w:hAnsi="Arial" w:cs="Arial"/>
                <w:noProof/>
                <w:sz w:val="20"/>
                <w:szCs w:val="20"/>
              </w:rPr>
            </w:pPr>
            <w:r>
              <w:rPr>
                <w:rFonts w:ascii="Arial" w:eastAsia="HGPｺﾞｼｯｸM" w:hAnsi="Arial" w:cs="Arial" w:hint="eastAsia"/>
                <w:noProof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529EE" w:rsidRPr="00E529EE" w:rsidRDefault="009475FC" w:rsidP="00E529EE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Sun</w:t>
            </w:r>
          </w:p>
        </w:tc>
        <w:tc>
          <w:tcPr>
            <w:tcW w:w="2126" w:type="dxa"/>
            <w:vAlign w:val="center"/>
          </w:tcPr>
          <w:p w:rsidR="00E529EE" w:rsidRPr="00E529EE" w:rsidRDefault="009475FC" w:rsidP="00E529EE">
            <w:pPr>
              <w:spacing w:line="260" w:lineRule="exact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 w:cs="Arial" w:hint="eastAsia"/>
                <w:i/>
                <w:sz w:val="20"/>
                <w:szCs w:val="20"/>
              </w:rPr>
              <w:t>Sugiura</w:t>
            </w:r>
            <w:proofErr w:type="spellEnd"/>
          </w:p>
        </w:tc>
        <w:tc>
          <w:tcPr>
            <w:tcW w:w="2835" w:type="dxa"/>
            <w:vAlign w:val="center"/>
          </w:tcPr>
          <w:p w:rsidR="00E529EE" w:rsidRPr="00E529EE" w:rsidRDefault="009475FC" w:rsidP="00E529EE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 w:hint="eastAsia"/>
                <w:sz w:val="20"/>
                <w:szCs w:val="20"/>
              </w:rPr>
              <w:t>Kawanari</w:t>
            </w:r>
            <w:proofErr w:type="spellEnd"/>
            <w:r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 w:hint="eastAsia"/>
                <w:sz w:val="20"/>
                <w:szCs w:val="20"/>
              </w:rPr>
              <w:t>Shinmachi</w:t>
            </w:r>
            <w:proofErr w:type="spellEnd"/>
            <w:r w:rsidR="00E529EE" w:rsidRPr="00E529EE">
              <w:rPr>
                <w:rFonts w:ascii="Arial" w:hAnsi="Arial" w:cs="Arial" w:hint="eastAsia"/>
                <w:sz w:val="20"/>
                <w:szCs w:val="20"/>
              </w:rPr>
              <w:t>, Fuji</w:t>
            </w:r>
          </w:p>
        </w:tc>
        <w:tc>
          <w:tcPr>
            <w:tcW w:w="1985" w:type="dxa"/>
            <w:vAlign w:val="center"/>
          </w:tcPr>
          <w:p w:rsidR="00E529EE" w:rsidRPr="00E529EE" w:rsidRDefault="00E529EE" w:rsidP="00E529EE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E529EE">
              <w:rPr>
                <w:rFonts w:ascii="Arial" w:hAnsi="Arial" w:cs="Arial"/>
                <w:sz w:val="20"/>
                <w:szCs w:val="20"/>
              </w:rPr>
              <w:t>054</w:t>
            </w:r>
            <w:r w:rsidRPr="00E529EE">
              <w:rPr>
                <w:rFonts w:ascii="Arial" w:hAnsi="Arial" w:cs="Arial" w:hint="eastAsia"/>
                <w:sz w:val="20"/>
                <w:szCs w:val="20"/>
              </w:rPr>
              <w:t>5</w:t>
            </w:r>
            <w:r w:rsidRPr="00E529EE">
              <w:rPr>
                <w:rFonts w:ascii="Arial" w:hAnsi="Arial" w:cs="Arial"/>
                <w:sz w:val="20"/>
                <w:szCs w:val="20"/>
              </w:rPr>
              <w:t>-</w:t>
            </w:r>
            <w:r w:rsidR="009475FC">
              <w:rPr>
                <w:rFonts w:ascii="Arial" w:hAnsi="Arial" w:cs="Arial" w:hint="eastAsia"/>
                <w:sz w:val="20"/>
                <w:szCs w:val="20"/>
              </w:rPr>
              <w:t>65</w:t>
            </w:r>
            <w:r w:rsidR="00250ED4">
              <w:rPr>
                <w:rFonts w:ascii="Arial" w:hAnsi="Arial" w:cs="Arial" w:hint="eastAsia"/>
                <w:sz w:val="20"/>
                <w:szCs w:val="20"/>
              </w:rPr>
              <w:t>-</w:t>
            </w:r>
            <w:r w:rsidR="009475FC">
              <w:rPr>
                <w:rFonts w:ascii="Arial" w:hAnsi="Arial" w:cs="Arial" w:hint="eastAsia"/>
                <w:sz w:val="20"/>
                <w:szCs w:val="20"/>
              </w:rPr>
              <w:t>8500</w:t>
            </w:r>
          </w:p>
        </w:tc>
      </w:tr>
      <w:tr w:rsidR="00E529EE" w:rsidRPr="00E529EE" w:rsidTr="00E529EE">
        <w:tc>
          <w:tcPr>
            <w:tcW w:w="675" w:type="dxa"/>
            <w:vMerge/>
          </w:tcPr>
          <w:p w:rsidR="00E529EE" w:rsidRPr="00E529EE" w:rsidRDefault="00E529EE" w:rsidP="00E529EE">
            <w:pPr>
              <w:spacing w:line="260" w:lineRule="exact"/>
              <w:rPr>
                <w:rFonts w:ascii="Arial" w:eastAsia="HGPｺﾞｼｯｸM" w:hAnsi="Arial" w:cs="Arial"/>
                <w:noProof/>
              </w:rPr>
            </w:pPr>
          </w:p>
        </w:tc>
        <w:tc>
          <w:tcPr>
            <w:tcW w:w="851" w:type="dxa"/>
          </w:tcPr>
          <w:p w:rsidR="00E529EE" w:rsidRPr="00E529EE" w:rsidRDefault="00250ED4" w:rsidP="00E529EE">
            <w:pPr>
              <w:spacing w:line="260" w:lineRule="exact"/>
              <w:rPr>
                <w:rFonts w:ascii="Arial" w:eastAsia="HGPｺﾞｼｯｸM" w:hAnsi="Arial" w:cs="Arial"/>
                <w:noProof/>
                <w:sz w:val="20"/>
                <w:szCs w:val="20"/>
              </w:rPr>
            </w:pPr>
            <w:r>
              <w:rPr>
                <w:rFonts w:ascii="Arial" w:eastAsia="HGPｺﾞｼｯｸM" w:hAnsi="Arial" w:cs="Arial" w:hint="eastAsia"/>
                <w:noProof/>
                <w:sz w:val="20"/>
                <w:szCs w:val="20"/>
              </w:rPr>
              <w:t>1</w:t>
            </w:r>
            <w:r w:rsidR="009475FC">
              <w:rPr>
                <w:rFonts w:ascii="Arial" w:eastAsia="HGPｺﾞｼｯｸM" w:hAnsi="Arial" w:cs="Arial" w:hint="eastAsia"/>
                <w:noProof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529EE" w:rsidRPr="00E529EE" w:rsidRDefault="00250ED4" w:rsidP="00E529EE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Sun</w:t>
            </w:r>
          </w:p>
        </w:tc>
        <w:tc>
          <w:tcPr>
            <w:tcW w:w="2126" w:type="dxa"/>
            <w:vAlign w:val="center"/>
          </w:tcPr>
          <w:p w:rsidR="00E529EE" w:rsidRPr="00E529EE" w:rsidRDefault="009475FC" w:rsidP="00E529EE">
            <w:pPr>
              <w:spacing w:line="260" w:lineRule="exact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 w:cs="Arial" w:hint="eastAsia"/>
                <w:i/>
                <w:sz w:val="20"/>
                <w:szCs w:val="20"/>
              </w:rPr>
              <w:t>Hanazaki</w:t>
            </w:r>
            <w:proofErr w:type="spellEnd"/>
          </w:p>
        </w:tc>
        <w:tc>
          <w:tcPr>
            <w:tcW w:w="2835" w:type="dxa"/>
            <w:vAlign w:val="center"/>
          </w:tcPr>
          <w:p w:rsidR="00E529EE" w:rsidRPr="00E529EE" w:rsidRDefault="009475FC" w:rsidP="00E529EE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Aoba</w:t>
            </w:r>
            <w:r w:rsidR="00250ED4">
              <w:rPr>
                <w:rFonts w:ascii="Arial" w:hAnsi="Arial" w:cs="Arial" w:hint="eastAsia"/>
                <w:sz w:val="20"/>
                <w:szCs w:val="20"/>
              </w:rPr>
              <w:t>-</w:t>
            </w:r>
            <w:proofErr w:type="spellStart"/>
            <w:r w:rsidR="00250ED4">
              <w:rPr>
                <w:rFonts w:ascii="Arial" w:hAnsi="Arial" w:cs="Arial" w:hint="eastAsia"/>
                <w:sz w:val="20"/>
                <w:szCs w:val="20"/>
              </w:rPr>
              <w:t>cho</w:t>
            </w:r>
            <w:proofErr w:type="spellEnd"/>
            <w:r w:rsidR="00E529EE" w:rsidRPr="00E529EE">
              <w:rPr>
                <w:rFonts w:ascii="Arial" w:hAnsi="Arial" w:cs="Arial" w:hint="eastAsia"/>
                <w:sz w:val="20"/>
                <w:szCs w:val="20"/>
              </w:rPr>
              <w:t>, Fuji</w:t>
            </w:r>
          </w:p>
        </w:tc>
        <w:tc>
          <w:tcPr>
            <w:tcW w:w="1985" w:type="dxa"/>
            <w:vAlign w:val="center"/>
          </w:tcPr>
          <w:p w:rsidR="00E529EE" w:rsidRPr="00E529EE" w:rsidRDefault="00DC0DCD" w:rsidP="00E529EE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0545-66</w:t>
            </w:r>
            <w:r w:rsidR="00894BC9">
              <w:rPr>
                <w:rFonts w:ascii="Arial" w:hAnsi="Arial" w:cs="Arial" w:hint="eastAsia"/>
                <w:sz w:val="20"/>
                <w:szCs w:val="20"/>
              </w:rPr>
              <w:t>-</w:t>
            </w:r>
            <w:r>
              <w:rPr>
                <w:rFonts w:ascii="Arial" w:hAnsi="Arial" w:cs="Arial" w:hint="eastAsia"/>
                <w:sz w:val="20"/>
                <w:szCs w:val="20"/>
              </w:rPr>
              <w:t>0100</w:t>
            </w:r>
          </w:p>
        </w:tc>
      </w:tr>
      <w:tr w:rsidR="00E529EE" w:rsidRPr="00E529EE" w:rsidTr="00E529EE">
        <w:tc>
          <w:tcPr>
            <w:tcW w:w="675" w:type="dxa"/>
            <w:vMerge/>
          </w:tcPr>
          <w:p w:rsidR="00E529EE" w:rsidRPr="00E529EE" w:rsidRDefault="00E529EE" w:rsidP="00E529EE">
            <w:pPr>
              <w:spacing w:line="260" w:lineRule="exact"/>
              <w:jc w:val="left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E529EE" w:rsidRPr="00E529EE" w:rsidRDefault="00250ED4" w:rsidP="00E529EE">
            <w:pPr>
              <w:spacing w:line="26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1</w:t>
            </w:r>
            <w:r w:rsidR="00DC0DCD">
              <w:rPr>
                <w:rFonts w:ascii="Arial" w:hAnsi="Arial" w:cs="Arial" w:hint="eastAsia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E529EE" w:rsidRPr="00E529EE" w:rsidRDefault="00250ED4" w:rsidP="00E529EE">
            <w:pPr>
              <w:spacing w:line="26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Sun</w:t>
            </w:r>
          </w:p>
        </w:tc>
        <w:tc>
          <w:tcPr>
            <w:tcW w:w="2126" w:type="dxa"/>
            <w:vAlign w:val="center"/>
          </w:tcPr>
          <w:p w:rsidR="00E529EE" w:rsidRPr="00E529EE" w:rsidRDefault="00DC0DCD" w:rsidP="00E529EE">
            <w:pPr>
              <w:spacing w:line="260" w:lineRule="exact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>
              <w:rPr>
                <w:rFonts w:ascii="Arial" w:hAnsi="Arial" w:cs="Arial" w:hint="eastAsia"/>
                <w:i/>
                <w:sz w:val="20"/>
                <w:szCs w:val="20"/>
              </w:rPr>
              <w:t>Goto</w:t>
            </w:r>
            <w:proofErr w:type="spellEnd"/>
          </w:p>
        </w:tc>
        <w:tc>
          <w:tcPr>
            <w:tcW w:w="2835" w:type="dxa"/>
            <w:vAlign w:val="center"/>
          </w:tcPr>
          <w:p w:rsidR="00E529EE" w:rsidRPr="00E529EE" w:rsidRDefault="00DC0DCD" w:rsidP="00E529EE">
            <w:pPr>
              <w:spacing w:line="26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Nishi-</w:t>
            </w:r>
            <w:proofErr w:type="spellStart"/>
            <w:r>
              <w:rPr>
                <w:rFonts w:ascii="Arial" w:hAnsi="Arial" w:cs="Arial" w:hint="eastAsia"/>
                <w:sz w:val="20"/>
                <w:szCs w:val="20"/>
              </w:rPr>
              <w:t>machi</w:t>
            </w:r>
            <w:proofErr w:type="spellEnd"/>
            <w:r w:rsidR="00E529EE" w:rsidRPr="00E529EE">
              <w:rPr>
                <w:rFonts w:ascii="Arial" w:hAnsi="Arial" w:cs="Arial" w:hint="eastAsia"/>
                <w:sz w:val="20"/>
                <w:szCs w:val="20"/>
              </w:rPr>
              <w:t>, Fuji</w:t>
            </w:r>
          </w:p>
        </w:tc>
        <w:tc>
          <w:tcPr>
            <w:tcW w:w="1985" w:type="dxa"/>
            <w:vAlign w:val="center"/>
          </w:tcPr>
          <w:p w:rsidR="00E529EE" w:rsidRPr="00E529EE" w:rsidRDefault="00DC0DCD" w:rsidP="00E529EE">
            <w:pPr>
              <w:spacing w:line="26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0544-21-31</w:t>
            </w:r>
            <w:r w:rsidR="00250ED4">
              <w:rPr>
                <w:rFonts w:ascii="Arial" w:hAnsi="Arial" w:cs="Arial" w:hint="eastAsia"/>
                <w:sz w:val="20"/>
                <w:szCs w:val="20"/>
              </w:rPr>
              <w:t>00</w:t>
            </w:r>
          </w:p>
        </w:tc>
      </w:tr>
      <w:tr w:rsidR="002609F4" w:rsidRPr="00E529EE" w:rsidTr="00E529EE">
        <w:tc>
          <w:tcPr>
            <w:tcW w:w="675" w:type="dxa"/>
            <w:vMerge/>
          </w:tcPr>
          <w:p w:rsidR="002609F4" w:rsidRPr="00E529EE" w:rsidRDefault="002609F4" w:rsidP="00E529EE">
            <w:pPr>
              <w:spacing w:line="260" w:lineRule="exact"/>
              <w:jc w:val="left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2609F4" w:rsidRDefault="002609F4" w:rsidP="00E529EE">
            <w:pPr>
              <w:spacing w:line="26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21</w:t>
            </w:r>
          </w:p>
        </w:tc>
        <w:tc>
          <w:tcPr>
            <w:tcW w:w="1134" w:type="dxa"/>
          </w:tcPr>
          <w:p w:rsidR="002609F4" w:rsidRDefault="00DC0DCD" w:rsidP="00E529EE">
            <w:pPr>
              <w:spacing w:line="26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Thu</w:t>
            </w:r>
          </w:p>
        </w:tc>
        <w:tc>
          <w:tcPr>
            <w:tcW w:w="2126" w:type="dxa"/>
            <w:vAlign w:val="center"/>
          </w:tcPr>
          <w:p w:rsidR="002609F4" w:rsidRDefault="00DC0DCD" w:rsidP="00E529EE">
            <w:pPr>
              <w:spacing w:line="260" w:lineRule="exact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 w:hint="eastAsia"/>
                <w:i/>
                <w:sz w:val="20"/>
                <w:szCs w:val="20"/>
              </w:rPr>
              <w:t>Kato</w:t>
            </w:r>
          </w:p>
        </w:tc>
        <w:tc>
          <w:tcPr>
            <w:tcW w:w="2835" w:type="dxa"/>
            <w:vAlign w:val="center"/>
          </w:tcPr>
          <w:p w:rsidR="002609F4" w:rsidRDefault="00DC0DCD" w:rsidP="00E529EE">
            <w:pPr>
              <w:spacing w:line="26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 w:hint="eastAsia"/>
                <w:sz w:val="20"/>
                <w:szCs w:val="20"/>
              </w:rPr>
              <w:t>Chuou-cho</w:t>
            </w:r>
            <w:proofErr w:type="spellEnd"/>
            <w:r w:rsidR="002609F4">
              <w:rPr>
                <w:rFonts w:ascii="Arial" w:hAnsi="Arial" w:cs="Arial" w:hint="eastAsia"/>
                <w:sz w:val="20"/>
                <w:szCs w:val="20"/>
              </w:rPr>
              <w:t>, Fuji</w:t>
            </w:r>
          </w:p>
        </w:tc>
        <w:tc>
          <w:tcPr>
            <w:tcW w:w="1985" w:type="dxa"/>
            <w:vAlign w:val="center"/>
          </w:tcPr>
          <w:p w:rsidR="002609F4" w:rsidRDefault="00DC0DCD" w:rsidP="00E529EE">
            <w:pPr>
              <w:spacing w:line="26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0545-57</w:t>
            </w:r>
            <w:r w:rsidR="002609F4">
              <w:rPr>
                <w:rFonts w:ascii="Arial" w:hAnsi="Arial" w:cs="Arial" w:hint="eastAsia"/>
                <w:sz w:val="20"/>
                <w:szCs w:val="20"/>
              </w:rPr>
              <w:t>-</w:t>
            </w:r>
            <w:r>
              <w:rPr>
                <w:rFonts w:ascii="Arial" w:hAnsi="Arial" w:cs="Arial" w:hint="eastAsia"/>
                <w:sz w:val="20"/>
                <w:szCs w:val="20"/>
              </w:rPr>
              <w:t>3000</w:t>
            </w:r>
          </w:p>
        </w:tc>
      </w:tr>
      <w:tr w:rsidR="00E529EE" w:rsidRPr="00E529EE" w:rsidTr="00E529EE">
        <w:tc>
          <w:tcPr>
            <w:tcW w:w="675" w:type="dxa"/>
            <w:vMerge/>
          </w:tcPr>
          <w:p w:rsidR="00E529EE" w:rsidRPr="00E529EE" w:rsidRDefault="00E529EE" w:rsidP="00E529EE">
            <w:pPr>
              <w:spacing w:line="260" w:lineRule="exact"/>
              <w:jc w:val="left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E529EE" w:rsidRPr="00E529EE" w:rsidRDefault="00250ED4" w:rsidP="00E529EE">
            <w:pPr>
              <w:spacing w:line="26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2</w:t>
            </w:r>
            <w:r w:rsidR="00DC0DCD">
              <w:rPr>
                <w:rFonts w:ascii="Arial" w:hAnsi="Arial" w:cs="Arial" w:hint="eastAsia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E529EE" w:rsidRPr="00E529EE" w:rsidRDefault="00E529EE" w:rsidP="00E529EE">
            <w:pPr>
              <w:spacing w:line="26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529EE">
              <w:rPr>
                <w:rFonts w:ascii="Arial" w:hAnsi="Arial" w:cs="Arial" w:hint="eastAsia"/>
                <w:sz w:val="20"/>
                <w:szCs w:val="20"/>
              </w:rPr>
              <w:t>S</w:t>
            </w:r>
            <w:r w:rsidR="00894BC9">
              <w:rPr>
                <w:rFonts w:ascii="Arial" w:hAnsi="Arial" w:cs="Arial" w:hint="eastAsia"/>
                <w:sz w:val="20"/>
                <w:szCs w:val="20"/>
              </w:rPr>
              <w:t>un</w:t>
            </w:r>
          </w:p>
        </w:tc>
        <w:tc>
          <w:tcPr>
            <w:tcW w:w="2126" w:type="dxa"/>
            <w:vAlign w:val="center"/>
          </w:tcPr>
          <w:p w:rsidR="00E529EE" w:rsidRPr="00E529EE" w:rsidRDefault="00DC0DCD" w:rsidP="00E529EE">
            <w:pPr>
              <w:spacing w:line="260" w:lineRule="exact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 w:hint="eastAsia"/>
                <w:i/>
                <w:sz w:val="20"/>
                <w:szCs w:val="20"/>
              </w:rPr>
              <w:t>Nakagawa</w:t>
            </w:r>
          </w:p>
        </w:tc>
        <w:tc>
          <w:tcPr>
            <w:tcW w:w="2835" w:type="dxa"/>
            <w:vAlign w:val="center"/>
          </w:tcPr>
          <w:p w:rsidR="00E529EE" w:rsidRPr="00E529EE" w:rsidRDefault="00DC0DCD" w:rsidP="00E529EE">
            <w:pPr>
              <w:spacing w:line="26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 w:hint="eastAsia"/>
                <w:sz w:val="20"/>
                <w:szCs w:val="20"/>
              </w:rPr>
              <w:t>Oiwa</w:t>
            </w:r>
            <w:proofErr w:type="spellEnd"/>
            <w:r w:rsidR="00E529EE" w:rsidRPr="00E529EE">
              <w:rPr>
                <w:rFonts w:ascii="Arial" w:hAnsi="Arial" w:cs="Arial" w:hint="eastAsia"/>
                <w:sz w:val="20"/>
                <w:szCs w:val="20"/>
              </w:rPr>
              <w:t>, Fuji</w:t>
            </w:r>
          </w:p>
        </w:tc>
        <w:tc>
          <w:tcPr>
            <w:tcW w:w="1985" w:type="dxa"/>
            <w:vAlign w:val="center"/>
          </w:tcPr>
          <w:p w:rsidR="00E529EE" w:rsidRPr="00E529EE" w:rsidRDefault="00DC0DCD" w:rsidP="00E529EE">
            <w:pPr>
              <w:spacing w:line="260" w:lineRule="exact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0544-</w:t>
            </w:r>
            <w:r w:rsidR="00EF61B1">
              <w:rPr>
                <w:rFonts w:ascii="Arial" w:hAnsi="Arial" w:cs="Arial" w:hint="eastAsia"/>
                <w:sz w:val="20"/>
                <w:szCs w:val="20"/>
              </w:rPr>
              <w:t>29-60</w:t>
            </w:r>
            <w:r w:rsidR="002609F4">
              <w:rPr>
                <w:rFonts w:ascii="Arial" w:hAnsi="Arial" w:cs="Arial" w:hint="eastAsia"/>
                <w:sz w:val="20"/>
                <w:szCs w:val="20"/>
              </w:rPr>
              <w:t>0</w:t>
            </w:r>
            <w:r w:rsidR="00E529EE" w:rsidRPr="00E529EE">
              <w:rPr>
                <w:rFonts w:ascii="Arial" w:hAnsi="Arial" w:cs="Arial" w:hint="eastAsia"/>
                <w:sz w:val="20"/>
                <w:szCs w:val="20"/>
              </w:rPr>
              <w:t>0</w:t>
            </w:r>
          </w:p>
        </w:tc>
      </w:tr>
    </w:tbl>
    <w:p w:rsidR="0083326C" w:rsidRDefault="0083326C" w:rsidP="007A236E">
      <w:pPr>
        <w:widowControl/>
        <w:jc w:val="left"/>
        <w:rPr>
          <w:rFonts w:ascii="Arial Black" w:hAnsi="Arial Black" w:hint="eastAsia"/>
          <w:b/>
          <w:sz w:val="28"/>
          <w:szCs w:val="28"/>
        </w:rPr>
      </w:pPr>
    </w:p>
    <w:p w:rsidR="007A236E" w:rsidRDefault="007A236E" w:rsidP="007A236E">
      <w:pPr>
        <w:widowControl/>
        <w:jc w:val="left"/>
        <w:rPr>
          <w:rFonts w:ascii="Arial Black" w:hAnsi="Arial Black"/>
          <w:b/>
          <w:sz w:val="28"/>
          <w:szCs w:val="28"/>
        </w:rPr>
      </w:pPr>
      <w:bookmarkStart w:id="0" w:name="_GoBack"/>
      <w:bookmarkEnd w:id="0"/>
      <w:r>
        <w:rPr>
          <w:rFonts w:ascii="Arial Black" w:hAnsi="Arial Black" w:hint="eastAsia"/>
          <w:b/>
          <w:sz w:val="28"/>
          <w:szCs w:val="28"/>
        </w:rPr>
        <w:lastRenderedPageBreak/>
        <w:t>City Hall Office Hour</w:t>
      </w:r>
    </w:p>
    <w:p w:rsidR="00250ED4" w:rsidRDefault="00250ED4" w:rsidP="007A236E">
      <w:pPr>
        <w:widowControl/>
        <w:jc w:val="left"/>
        <w:rPr>
          <w:rFonts w:ascii="Arial" w:hAnsi="Arial" w:cs="Arial"/>
          <w:bCs/>
        </w:rPr>
      </w:pPr>
      <w:r w:rsidRPr="00250ED4">
        <w:rPr>
          <w:rFonts w:ascii="Arial" w:hAnsi="Arial" w:cs="Arial" w:hint="eastAsia"/>
          <w:bCs/>
        </w:rPr>
        <w:t xml:space="preserve">Some sections in the city hall are open as it </w:t>
      </w:r>
      <w:proofErr w:type="gramStart"/>
      <w:r w:rsidRPr="00250ED4">
        <w:rPr>
          <w:rFonts w:ascii="Arial" w:hAnsi="Arial" w:cs="Arial" w:hint="eastAsia"/>
          <w:bCs/>
        </w:rPr>
        <w:t>is expected</w:t>
      </w:r>
      <w:proofErr w:type="gramEnd"/>
      <w:r w:rsidRPr="00250ED4">
        <w:rPr>
          <w:rFonts w:ascii="Arial" w:hAnsi="Arial" w:cs="Arial" w:hint="eastAsia"/>
          <w:bCs/>
        </w:rPr>
        <w:t xml:space="preserve"> that many people </w:t>
      </w:r>
      <w:r w:rsidR="00753274">
        <w:rPr>
          <w:rFonts w:ascii="Arial" w:hAnsi="Arial" w:cs="Arial" w:hint="eastAsia"/>
          <w:bCs/>
        </w:rPr>
        <w:t xml:space="preserve">will </w:t>
      </w:r>
      <w:r w:rsidRPr="00250ED4">
        <w:rPr>
          <w:rFonts w:ascii="Arial" w:hAnsi="Arial" w:cs="Arial" w:hint="eastAsia"/>
          <w:bCs/>
        </w:rPr>
        <w:t>move due to some events such as going</w:t>
      </w:r>
      <w:r w:rsidR="00BA5EA0">
        <w:rPr>
          <w:rFonts w:ascii="Arial" w:hAnsi="Arial" w:cs="Arial" w:hint="eastAsia"/>
          <w:bCs/>
        </w:rPr>
        <w:t xml:space="preserve"> on to school</w:t>
      </w:r>
      <w:r w:rsidRPr="00250ED4">
        <w:rPr>
          <w:rFonts w:ascii="Arial" w:hAnsi="Arial" w:cs="Arial" w:hint="eastAsia"/>
          <w:bCs/>
        </w:rPr>
        <w:t xml:space="preserve"> or company transfer. </w:t>
      </w:r>
    </w:p>
    <w:p w:rsidR="007A236E" w:rsidRDefault="00F40FAE" w:rsidP="00BA5EA0">
      <w:pPr>
        <w:widowControl/>
        <w:ind w:firstLine="840"/>
        <w:jc w:val="left"/>
        <w:rPr>
          <w:rFonts w:ascii="Arial" w:hAnsi="Arial" w:cs="Arial"/>
          <w:bCs/>
          <w:lang w:val="es-ES"/>
        </w:rPr>
      </w:pPr>
      <w:r>
        <w:rPr>
          <w:rFonts w:ascii="Arial" w:hAnsi="Arial" w:cs="Arial" w:hint="eastAsia"/>
          <w:bCs/>
          <w:lang w:val="es-ES"/>
        </w:rPr>
        <w:t>March 31st</w:t>
      </w:r>
      <w:r w:rsidR="005F5676">
        <w:rPr>
          <w:rFonts w:ascii="Arial" w:hAnsi="Arial" w:cs="Arial" w:hint="eastAsia"/>
          <w:bCs/>
          <w:lang w:val="es-ES"/>
        </w:rPr>
        <w:t xml:space="preserve"> </w:t>
      </w:r>
      <w:r w:rsidR="00250ED4">
        <w:rPr>
          <w:rFonts w:ascii="Arial" w:hAnsi="Arial" w:cs="Arial" w:hint="eastAsia"/>
          <w:bCs/>
          <w:lang w:val="es-ES"/>
        </w:rPr>
        <w:t xml:space="preserve">(Sun) </w:t>
      </w:r>
      <w:r w:rsidR="00250ED4" w:rsidRPr="00250ED4">
        <w:rPr>
          <w:rFonts w:ascii="Arial" w:hAnsi="Arial" w:cs="Arial" w:hint="eastAsia"/>
          <w:bCs/>
          <w:lang w:val="es-ES"/>
        </w:rPr>
        <w:t>8:30-17:00</w:t>
      </w:r>
      <w:r>
        <w:rPr>
          <w:rFonts w:ascii="Arial" w:hAnsi="Arial" w:cs="Arial" w:hint="eastAsia"/>
          <w:bCs/>
          <w:lang w:val="es-ES"/>
        </w:rPr>
        <w:t xml:space="preserve"> and April 7th</w:t>
      </w:r>
      <w:r w:rsidR="00250ED4">
        <w:rPr>
          <w:rFonts w:ascii="Arial" w:hAnsi="Arial" w:cs="Arial" w:hint="eastAsia"/>
          <w:bCs/>
          <w:lang w:val="es-ES"/>
        </w:rPr>
        <w:t xml:space="preserve"> (Sun</w:t>
      </w:r>
      <w:r w:rsidR="007A236E">
        <w:rPr>
          <w:rFonts w:ascii="Arial" w:hAnsi="Arial" w:cs="Arial" w:hint="eastAsia"/>
          <w:bCs/>
          <w:lang w:val="es-ES"/>
        </w:rPr>
        <w:t xml:space="preserve">) </w:t>
      </w:r>
      <w:r w:rsidR="00250ED4" w:rsidRPr="00250ED4">
        <w:rPr>
          <w:rFonts w:ascii="Arial" w:hAnsi="Arial" w:cs="Arial" w:hint="eastAsia"/>
          <w:bCs/>
          <w:lang w:val="es-ES"/>
        </w:rPr>
        <w:t>8:30-17:00</w:t>
      </w:r>
    </w:p>
    <w:p w:rsidR="00F40FAE" w:rsidRDefault="00F40FAE" w:rsidP="00F40FAE">
      <w:pPr>
        <w:widowControl/>
        <w:ind w:leftChars="450" w:left="3847" w:hangingChars="1550" w:hanging="2981"/>
        <w:jc w:val="left"/>
        <w:rPr>
          <w:rFonts w:ascii="Arial" w:hAnsi="Arial" w:cs="Arial"/>
          <w:bCs/>
          <w:lang w:val="es-ES"/>
        </w:rPr>
      </w:pPr>
      <w:r>
        <w:rPr>
          <w:rFonts w:ascii="Arial" w:hAnsi="Arial" w:cs="Arial" w:hint="eastAsia"/>
          <w:bCs/>
          <w:lang w:val="es-ES"/>
        </w:rPr>
        <w:t>Divisions which are going to open: Citizen</w:t>
      </w:r>
      <w:r>
        <w:rPr>
          <w:rFonts w:ascii="Arial" w:hAnsi="Arial" w:cs="Arial"/>
          <w:bCs/>
          <w:lang w:val="es-ES"/>
        </w:rPr>
        <w:t>’</w:t>
      </w:r>
      <w:r>
        <w:rPr>
          <w:rFonts w:ascii="Arial" w:hAnsi="Arial" w:cs="Arial" w:hint="eastAsia"/>
          <w:bCs/>
          <w:lang w:val="es-ES"/>
        </w:rPr>
        <w:t>s Divison(</w:t>
      </w:r>
      <w:r w:rsidRPr="00F40FAE">
        <w:rPr>
          <w:rFonts w:ascii="Arial" w:hAnsi="Arial" w:cs="Arial" w:hint="eastAsia"/>
          <w:bCs/>
          <w:i/>
          <w:lang w:val="es-ES"/>
        </w:rPr>
        <w:t>Shimin-ka</w:t>
      </w:r>
      <w:r>
        <w:rPr>
          <w:rFonts w:ascii="Arial" w:hAnsi="Arial" w:cs="Arial" w:hint="eastAsia"/>
          <w:bCs/>
          <w:lang w:val="es-ES"/>
        </w:rPr>
        <w:t xml:space="preserve">),Insurance and Pension Division( </w:t>
      </w:r>
      <w:r w:rsidRPr="00F40FAE">
        <w:rPr>
          <w:rFonts w:ascii="Arial" w:hAnsi="Arial" w:cs="Arial" w:hint="eastAsia"/>
          <w:bCs/>
          <w:i/>
          <w:lang w:val="es-ES"/>
        </w:rPr>
        <w:t>Hoken Nenkin-ka</w:t>
      </w:r>
      <w:r>
        <w:rPr>
          <w:rFonts w:ascii="Arial" w:hAnsi="Arial" w:cs="Arial" w:hint="eastAsia"/>
          <w:bCs/>
          <w:lang w:val="es-ES"/>
        </w:rPr>
        <w:t xml:space="preserve">), </w:t>
      </w:r>
      <w:r w:rsidR="00932915">
        <w:rPr>
          <w:rFonts w:ascii="Arial" w:hAnsi="Arial" w:cs="Arial" w:hint="eastAsia"/>
          <w:bCs/>
          <w:lang w:val="es-ES"/>
        </w:rPr>
        <w:t>Parenting Support Division(</w:t>
      </w:r>
      <w:r w:rsidR="00932915" w:rsidRPr="00932915">
        <w:rPr>
          <w:rFonts w:ascii="Arial" w:hAnsi="Arial" w:cs="Arial" w:hint="eastAsia"/>
          <w:bCs/>
          <w:i/>
          <w:lang w:val="es-ES"/>
        </w:rPr>
        <w:t>Kodomo Mirai-ka</w:t>
      </w:r>
      <w:r w:rsidR="00932915">
        <w:rPr>
          <w:rFonts w:ascii="Arial" w:hAnsi="Arial" w:cs="Arial" w:hint="eastAsia"/>
          <w:bCs/>
          <w:lang w:val="es-ES"/>
        </w:rPr>
        <w:t>), Consumer and Environmental Protection Division(</w:t>
      </w:r>
      <w:r w:rsidR="00932915" w:rsidRPr="00932915">
        <w:rPr>
          <w:rFonts w:ascii="Arial" w:hAnsi="Arial" w:cs="Arial" w:hint="eastAsia"/>
          <w:bCs/>
          <w:i/>
          <w:lang w:val="es-ES"/>
        </w:rPr>
        <w:t>Seikatsu Kankyou-ka</w:t>
      </w:r>
      <w:r w:rsidR="00932915">
        <w:rPr>
          <w:rFonts w:ascii="Arial" w:hAnsi="Arial" w:cs="Arial" w:hint="eastAsia"/>
          <w:bCs/>
          <w:lang w:val="es-ES"/>
        </w:rPr>
        <w:t>), Storage Division(</w:t>
      </w:r>
      <w:r w:rsidR="00CE211A">
        <w:rPr>
          <w:rFonts w:ascii="Arial" w:hAnsi="Arial" w:cs="Arial" w:hint="eastAsia"/>
          <w:bCs/>
          <w:i/>
          <w:lang w:val="es-ES"/>
        </w:rPr>
        <w:t>Shu</w:t>
      </w:r>
      <w:r w:rsidR="00932915" w:rsidRPr="00CE211A">
        <w:rPr>
          <w:rFonts w:ascii="Arial" w:hAnsi="Arial" w:cs="Arial" w:hint="eastAsia"/>
          <w:bCs/>
          <w:i/>
          <w:lang w:val="es-ES"/>
        </w:rPr>
        <w:t>nou-ka)</w:t>
      </w:r>
    </w:p>
    <w:p w:rsidR="007C18B3" w:rsidRPr="001A7F7A" w:rsidRDefault="007C18B3" w:rsidP="00E529EE">
      <w:pPr>
        <w:widowControl/>
        <w:jc w:val="left"/>
        <w:rPr>
          <w:rFonts w:ascii="Arial" w:hAnsi="Arial" w:cs="Arial"/>
          <w:bCs/>
        </w:rPr>
      </w:pPr>
    </w:p>
    <w:p w:rsidR="00753274" w:rsidRDefault="00753274" w:rsidP="00BA5EA0">
      <w:pPr>
        <w:widowControl/>
        <w:adjustRightInd w:val="0"/>
        <w:snapToGrid w:val="0"/>
        <w:jc w:val="left"/>
        <w:rPr>
          <w:rFonts w:ascii="Arial Black" w:hAnsi="Arial Black"/>
          <w:sz w:val="28"/>
          <w:szCs w:val="28"/>
          <w:lang w:val="pt-BR"/>
        </w:rPr>
      </w:pPr>
    </w:p>
    <w:p w:rsidR="0013132F" w:rsidRPr="002A3639" w:rsidRDefault="0013132F" w:rsidP="00BA5EA0">
      <w:pPr>
        <w:widowControl/>
        <w:adjustRightInd w:val="0"/>
        <w:snapToGrid w:val="0"/>
        <w:jc w:val="left"/>
        <w:rPr>
          <w:rFonts w:ascii="Arial Black" w:hAnsi="Arial Black" w:cs="Arial"/>
          <w:b/>
          <w:sz w:val="28"/>
          <w:szCs w:val="28"/>
          <w:lang w:val="pt-BR"/>
        </w:rPr>
      </w:pPr>
      <w:r w:rsidRPr="002A3639">
        <w:rPr>
          <w:rFonts w:ascii="Arial Black" w:hAnsi="Arial Black" w:hint="eastAsia"/>
          <w:sz w:val="28"/>
          <w:szCs w:val="28"/>
          <w:lang w:val="pt-BR"/>
        </w:rPr>
        <w:t>The Number of Population and Households</w:t>
      </w:r>
    </w:p>
    <w:tbl>
      <w:tblPr>
        <w:tblW w:w="0" w:type="auto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4"/>
        <w:gridCol w:w="1636"/>
        <w:gridCol w:w="1466"/>
        <w:gridCol w:w="1728"/>
        <w:gridCol w:w="1782"/>
      </w:tblGrid>
      <w:tr w:rsidR="0013132F" w:rsidRPr="00432103" w:rsidTr="00761F49">
        <w:trPr>
          <w:jc w:val="center"/>
        </w:trPr>
        <w:tc>
          <w:tcPr>
            <w:tcW w:w="179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3132F" w:rsidRPr="00432103" w:rsidRDefault="0013132F" w:rsidP="00761F49">
            <w:pPr>
              <w:widowControl/>
              <w:jc w:val="left"/>
              <w:rPr>
                <w:rFonts w:ascii="Arial" w:hAnsi="Arial" w:cs="Arial"/>
                <w:b/>
                <w:sz w:val="20"/>
                <w:szCs w:val="20"/>
                <w:lang w:val="es-AR"/>
              </w:rPr>
            </w:pPr>
          </w:p>
        </w:tc>
        <w:tc>
          <w:tcPr>
            <w:tcW w:w="163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13132F" w:rsidRPr="00432103" w:rsidRDefault="0013132F" w:rsidP="00761F49">
            <w:pPr>
              <w:widowControl/>
              <w:jc w:val="left"/>
              <w:rPr>
                <w:rFonts w:ascii="Arial" w:hAnsi="Arial" w:cs="Arial"/>
                <w:b/>
                <w:sz w:val="20"/>
                <w:szCs w:val="20"/>
                <w:lang w:val="es-AR"/>
              </w:rPr>
            </w:pPr>
            <w:r w:rsidRPr="00432103">
              <w:rPr>
                <w:rFonts w:ascii="Arial" w:hAnsi="Arial" w:cs="Arial" w:hint="eastAsia"/>
                <w:b/>
                <w:sz w:val="20"/>
                <w:szCs w:val="20"/>
                <w:lang w:val="es-AR"/>
              </w:rPr>
              <w:t>Male</w:t>
            </w:r>
          </w:p>
        </w:tc>
        <w:tc>
          <w:tcPr>
            <w:tcW w:w="14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2F" w:rsidRPr="00432103" w:rsidRDefault="0013132F" w:rsidP="00761F49">
            <w:pPr>
              <w:widowControl/>
              <w:jc w:val="left"/>
              <w:rPr>
                <w:rFonts w:ascii="Arial" w:hAnsi="Arial" w:cs="Arial"/>
                <w:b/>
                <w:sz w:val="20"/>
                <w:szCs w:val="20"/>
                <w:lang w:val="es-AR"/>
              </w:rPr>
            </w:pPr>
            <w:r w:rsidRPr="00432103">
              <w:rPr>
                <w:rFonts w:ascii="Arial" w:hAnsi="Arial" w:cs="Arial"/>
                <w:b/>
                <w:sz w:val="20"/>
                <w:szCs w:val="20"/>
                <w:lang w:val="es-AR"/>
              </w:rPr>
              <w:t>Fe</w:t>
            </w:r>
            <w:r w:rsidRPr="00432103">
              <w:rPr>
                <w:rFonts w:ascii="Arial" w:hAnsi="Arial" w:cs="Arial" w:hint="eastAsia"/>
                <w:b/>
                <w:sz w:val="20"/>
                <w:szCs w:val="20"/>
                <w:lang w:val="es-AR"/>
              </w:rPr>
              <w:t>male</w:t>
            </w:r>
          </w:p>
        </w:tc>
        <w:tc>
          <w:tcPr>
            <w:tcW w:w="17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2F" w:rsidRPr="00432103" w:rsidRDefault="0013132F" w:rsidP="00761F49">
            <w:pPr>
              <w:widowControl/>
              <w:jc w:val="left"/>
              <w:rPr>
                <w:rFonts w:ascii="Arial" w:hAnsi="Arial" w:cs="Arial"/>
                <w:b/>
                <w:sz w:val="20"/>
                <w:szCs w:val="20"/>
                <w:lang w:val="es-AR"/>
              </w:rPr>
            </w:pPr>
            <w:r w:rsidRPr="00432103">
              <w:rPr>
                <w:rFonts w:ascii="Arial" w:hAnsi="Arial" w:cs="Arial"/>
                <w:b/>
                <w:sz w:val="20"/>
                <w:szCs w:val="20"/>
                <w:lang w:val="es-AR"/>
              </w:rPr>
              <w:t>T</w:t>
            </w:r>
            <w:r w:rsidRPr="00432103">
              <w:rPr>
                <w:rFonts w:ascii="Arial" w:hAnsi="Arial" w:cs="Arial" w:hint="eastAsia"/>
                <w:b/>
                <w:sz w:val="20"/>
                <w:szCs w:val="20"/>
                <w:lang w:val="es-AR"/>
              </w:rPr>
              <w:t>otal</w:t>
            </w:r>
          </w:p>
        </w:tc>
        <w:tc>
          <w:tcPr>
            <w:tcW w:w="17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3132F" w:rsidRPr="00432103" w:rsidRDefault="0013132F" w:rsidP="00761F49">
            <w:pPr>
              <w:widowControl/>
              <w:jc w:val="left"/>
              <w:rPr>
                <w:rFonts w:ascii="Arial" w:hAnsi="Arial" w:cs="Arial"/>
                <w:b/>
                <w:sz w:val="20"/>
                <w:szCs w:val="20"/>
                <w:lang w:val="es-AR"/>
              </w:rPr>
            </w:pPr>
            <w:r w:rsidRPr="00432103">
              <w:rPr>
                <w:rFonts w:ascii="Arial" w:hAnsi="Arial" w:cs="Arial"/>
                <w:b/>
                <w:sz w:val="20"/>
                <w:szCs w:val="20"/>
                <w:lang w:val="es-AR"/>
              </w:rPr>
              <w:t>Household</w:t>
            </w:r>
          </w:p>
        </w:tc>
      </w:tr>
      <w:tr w:rsidR="0013132F" w:rsidRPr="00432103" w:rsidTr="00761F49">
        <w:trPr>
          <w:jc w:val="center"/>
        </w:trPr>
        <w:tc>
          <w:tcPr>
            <w:tcW w:w="179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3132F" w:rsidRPr="00432103" w:rsidRDefault="0013132F" w:rsidP="00761F49">
            <w:pPr>
              <w:widowControl/>
              <w:jc w:val="left"/>
              <w:rPr>
                <w:rFonts w:ascii="Arial" w:hAnsi="Arial" w:cs="Arial"/>
                <w:sz w:val="20"/>
                <w:szCs w:val="20"/>
                <w:lang w:val="es-AR"/>
              </w:rPr>
            </w:pPr>
            <w:r w:rsidRPr="00432103">
              <w:rPr>
                <w:rFonts w:ascii="Arial" w:hAnsi="Arial" w:cs="Arial" w:hint="eastAsia"/>
                <w:b/>
                <w:sz w:val="20"/>
                <w:szCs w:val="20"/>
                <w:lang w:val="es-AR"/>
              </w:rPr>
              <w:t>Population</w:t>
            </w:r>
          </w:p>
        </w:tc>
        <w:tc>
          <w:tcPr>
            <w:tcW w:w="163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3132F" w:rsidRPr="00432103" w:rsidRDefault="00753274" w:rsidP="00761F49">
            <w:pPr>
              <w:widowControl/>
              <w:jc w:val="left"/>
              <w:rPr>
                <w:rFonts w:ascii="Arial" w:hAnsi="Arial" w:cs="Arial"/>
                <w:sz w:val="20"/>
                <w:szCs w:val="20"/>
                <w:lang w:val="es-AR"/>
              </w:rPr>
            </w:pPr>
            <w:r>
              <w:rPr>
                <w:rFonts w:ascii="Arial" w:hAnsi="Arial" w:cs="Arial"/>
                <w:sz w:val="20"/>
                <w:szCs w:val="20"/>
                <w:lang w:val="es-AR"/>
              </w:rPr>
              <w:t>6</w:t>
            </w:r>
            <w:r>
              <w:rPr>
                <w:rFonts w:ascii="Arial" w:hAnsi="Arial" w:cs="Arial" w:hint="eastAsia"/>
                <w:sz w:val="20"/>
                <w:szCs w:val="20"/>
                <w:lang w:val="es-AR"/>
              </w:rPr>
              <w:t>5</w:t>
            </w:r>
            <w:r w:rsidR="0013132F" w:rsidRPr="00432103">
              <w:rPr>
                <w:rFonts w:ascii="Arial" w:hAnsi="Arial" w:cs="Arial"/>
                <w:sz w:val="20"/>
                <w:szCs w:val="20"/>
                <w:lang w:val="es-AR"/>
              </w:rPr>
              <w:t>,</w:t>
            </w:r>
            <w:r>
              <w:rPr>
                <w:rFonts w:ascii="Arial" w:hAnsi="Arial" w:cs="Arial" w:hint="eastAsia"/>
                <w:sz w:val="20"/>
                <w:szCs w:val="20"/>
                <w:lang w:val="es-AR"/>
              </w:rPr>
              <w:t>842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3132F" w:rsidRPr="00432103" w:rsidRDefault="00753274" w:rsidP="00761F49">
            <w:pPr>
              <w:widowControl/>
              <w:jc w:val="left"/>
              <w:rPr>
                <w:rFonts w:ascii="Arial" w:hAnsi="Arial" w:cs="Arial"/>
                <w:sz w:val="20"/>
                <w:szCs w:val="20"/>
                <w:lang w:val="es-AR"/>
              </w:rPr>
            </w:pPr>
            <w:r>
              <w:rPr>
                <w:rFonts w:ascii="Arial" w:hAnsi="Arial" w:cs="Arial" w:hint="eastAsia"/>
                <w:sz w:val="20"/>
                <w:szCs w:val="20"/>
                <w:lang w:val="es-AR"/>
              </w:rPr>
              <w:t>67,035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3132F" w:rsidRPr="00432103" w:rsidRDefault="00753274" w:rsidP="00761F49">
            <w:pPr>
              <w:widowControl/>
              <w:jc w:val="left"/>
              <w:rPr>
                <w:rFonts w:ascii="Arial" w:hAnsi="Arial" w:cs="Arial"/>
                <w:sz w:val="20"/>
                <w:szCs w:val="20"/>
                <w:lang w:val="es-AR"/>
              </w:rPr>
            </w:pPr>
            <w:r>
              <w:rPr>
                <w:rFonts w:ascii="Arial" w:hAnsi="Arial" w:cs="Arial" w:hint="eastAsia"/>
                <w:sz w:val="20"/>
                <w:szCs w:val="20"/>
                <w:lang w:val="es-AR"/>
              </w:rPr>
              <w:t>132</w:t>
            </w:r>
            <w:r w:rsidR="0013132F" w:rsidRPr="00432103">
              <w:rPr>
                <w:rFonts w:ascii="Arial" w:hAnsi="Arial" w:cs="Arial"/>
                <w:sz w:val="20"/>
                <w:szCs w:val="20"/>
                <w:lang w:val="es-AR"/>
              </w:rPr>
              <w:t>,</w:t>
            </w:r>
            <w:r>
              <w:rPr>
                <w:rFonts w:ascii="Arial" w:hAnsi="Arial" w:cs="Arial" w:hint="eastAsia"/>
                <w:sz w:val="20"/>
                <w:szCs w:val="20"/>
                <w:lang w:val="es-AR"/>
              </w:rPr>
              <w:t>87</w:t>
            </w:r>
            <w:r w:rsidR="00D375B3">
              <w:rPr>
                <w:rFonts w:ascii="Arial" w:hAnsi="Arial" w:cs="Arial" w:hint="eastAsia"/>
                <w:sz w:val="20"/>
                <w:szCs w:val="20"/>
                <w:lang w:val="es-AR"/>
              </w:rPr>
              <w:t>7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3132F" w:rsidRPr="00432103" w:rsidRDefault="0013132F" w:rsidP="00761F49">
            <w:pPr>
              <w:widowControl/>
              <w:jc w:val="left"/>
              <w:rPr>
                <w:rFonts w:ascii="Arial" w:hAnsi="Arial" w:cs="Arial"/>
                <w:sz w:val="20"/>
                <w:szCs w:val="20"/>
                <w:lang w:val="es-AR"/>
              </w:rPr>
            </w:pPr>
            <w:r w:rsidRPr="00432103">
              <w:rPr>
                <w:rFonts w:ascii="Arial" w:hAnsi="Arial" w:cs="Arial"/>
                <w:sz w:val="20"/>
                <w:szCs w:val="20"/>
                <w:lang w:val="es-AR"/>
              </w:rPr>
              <w:t>5</w:t>
            </w:r>
            <w:r w:rsidR="00753274">
              <w:rPr>
                <w:rFonts w:ascii="Arial" w:hAnsi="Arial" w:cs="Arial" w:hint="eastAsia"/>
                <w:sz w:val="20"/>
                <w:szCs w:val="20"/>
                <w:lang w:val="es-AR"/>
              </w:rPr>
              <w:t>6</w:t>
            </w:r>
            <w:r w:rsidRPr="00432103">
              <w:rPr>
                <w:rFonts w:ascii="Arial" w:hAnsi="Arial" w:cs="Arial"/>
                <w:sz w:val="20"/>
                <w:szCs w:val="20"/>
                <w:lang w:val="es-AR"/>
              </w:rPr>
              <w:t>,</w:t>
            </w:r>
            <w:r w:rsidR="00D375B3">
              <w:rPr>
                <w:rFonts w:ascii="Arial" w:hAnsi="Arial" w:cs="Arial" w:hint="eastAsia"/>
                <w:sz w:val="20"/>
                <w:szCs w:val="20"/>
                <w:lang w:val="es-AR"/>
              </w:rPr>
              <w:t>28</w:t>
            </w:r>
            <w:r w:rsidR="00753274">
              <w:rPr>
                <w:rFonts w:ascii="Arial" w:hAnsi="Arial" w:cs="Arial" w:hint="eastAsia"/>
                <w:sz w:val="20"/>
                <w:szCs w:val="20"/>
                <w:lang w:val="es-AR"/>
              </w:rPr>
              <w:t>2</w:t>
            </w:r>
          </w:p>
        </w:tc>
      </w:tr>
      <w:tr w:rsidR="0013132F" w:rsidRPr="00432103" w:rsidTr="00761F49">
        <w:trPr>
          <w:trHeight w:val="325"/>
          <w:jc w:val="center"/>
        </w:trPr>
        <w:tc>
          <w:tcPr>
            <w:tcW w:w="17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3132F" w:rsidRPr="00432103" w:rsidRDefault="0013132F" w:rsidP="00761F49">
            <w:pPr>
              <w:widowControl/>
              <w:jc w:val="left"/>
              <w:rPr>
                <w:rFonts w:ascii="Arial" w:hAnsi="Arial" w:cs="Arial"/>
                <w:b/>
                <w:sz w:val="20"/>
                <w:szCs w:val="20"/>
                <w:lang w:val="es-AR"/>
              </w:rPr>
            </w:pPr>
          </w:p>
        </w:tc>
        <w:tc>
          <w:tcPr>
            <w:tcW w:w="163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3132F" w:rsidRPr="00432103" w:rsidRDefault="0013132F" w:rsidP="00761F49">
            <w:pPr>
              <w:widowControl/>
              <w:jc w:val="left"/>
              <w:rPr>
                <w:rFonts w:ascii="Arial" w:hAnsi="Arial" w:cs="Arial"/>
                <w:sz w:val="20"/>
                <w:szCs w:val="20"/>
                <w:lang w:val="es-AR"/>
              </w:rPr>
            </w:pPr>
            <w:r w:rsidRPr="00432103">
              <w:rPr>
                <w:rFonts w:ascii="Arial" w:hAnsi="Arial" w:cs="Arial"/>
                <w:sz w:val="20"/>
                <w:szCs w:val="20"/>
                <w:lang w:val="es-AR"/>
              </w:rPr>
              <w:t>(</w:t>
            </w:r>
            <w:r w:rsidR="00753274">
              <w:rPr>
                <w:rFonts w:ascii="Arial" w:hAnsi="Arial" w:cs="Arial" w:hint="eastAsia"/>
                <w:sz w:val="20"/>
                <w:szCs w:val="20"/>
                <w:lang w:val="es-AR"/>
              </w:rPr>
              <w:t>- 42</w:t>
            </w:r>
            <w:r w:rsidRPr="00432103">
              <w:rPr>
                <w:rFonts w:ascii="Arial" w:hAnsi="Arial" w:cs="Arial"/>
                <w:sz w:val="20"/>
                <w:szCs w:val="20"/>
                <w:lang w:val="es-AR"/>
              </w:rPr>
              <w:t>)</w:t>
            </w:r>
          </w:p>
        </w:tc>
        <w:tc>
          <w:tcPr>
            <w:tcW w:w="146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3132F" w:rsidRPr="00432103" w:rsidRDefault="0013132F" w:rsidP="00761F49">
            <w:pPr>
              <w:widowControl/>
              <w:jc w:val="left"/>
              <w:rPr>
                <w:rFonts w:ascii="Arial" w:hAnsi="Arial" w:cs="Arial"/>
                <w:sz w:val="20"/>
                <w:szCs w:val="20"/>
                <w:lang w:val="es-AR"/>
              </w:rPr>
            </w:pPr>
            <w:r>
              <w:rPr>
                <w:rFonts w:ascii="Arial" w:hAnsi="Arial" w:cs="Arial"/>
                <w:sz w:val="20"/>
                <w:szCs w:val="20"/>
                <w:lang w:val="es-AR"/>
              </w:rPr>
              <w:t>(</w:t>
            </w:r>
            <w:r w:rsidR="0081451D">
              <w:rPr>
                <w:rFonts w:ascii="Arial" w:hAnsi="Arial" w:cs="Arial" w:hint="eastAsia"/>
                <w:sz w:val="20"/>
                <w:szCs w:val="20"/>
                <w:lang w:val="es-AR"/>
              </w:rPr>
              <w:t>-</w:t>
            </w:r>
            <w:r w:rsidR="00D90111">
              <w:rPr>
                <w:rFonts w:ascii="Arial" w:hAnsi="Arial" w:cs="Arial"/>
                <w:sz w:val="20"/>
                <w:szCs w:val="20"/>
                <w:lang w:val="es-AR"/>
              </w:rPr>
              <w:t xml:space="preserve"> </w:t>
            </w:r>
            <w:r w:rsidR="00753274">
              <w:rPr>
                <w:rFonts w:ascii="Arial" w:hAnsi="Arial" w:cs="Arial" w:hint="eastAsia"/>
                <w:sz w:val="20"/>
                <w:szCs w:val="20"/>
                <w:lang w:val="es-AR"/>
              </w:rPr>
              <w:t>42</w:t>
            </w:r>
            <w:r w:rsidRPr="00432103">
              <w:rPr>
                <w:rFonts w:ascii="Arial" w:hAnsi="Arial" w:cs="Arial"/>
                <w:sz w:val="20"/>
                <w:szCs w:val="20"/>
                <w:lang w:val="es-AR"/>
              </w:rPr>
              <w:t>)</w:t>
            </w:r>
          </w:p>
        </w:tc>
        <w:tc>
          <w:tcPr>
            <w:tcW w:w="172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13132F" w:rsidRPr="00432103" w:rsidRDefault="0013132F" w:rsidP="00761F49">
            <w:pPr>
              <w:widowControl/>
              <w:jc w:val="left"/>
              <w:rPr>
                <w:rFonts w:ascii="Arial" w:hAnsi="Arial" w:cs="Arial"/>
                <w:sz w:val="20"/>
                <w:szCs w:val="20"/>
                <w:lang w:val="es-AR"/>
              </w:rPr>
            </w:pPr>
            <w:r w:rsidRPr="00432103">
              <w:rPr>
                <w:rFonts w:ascii="Arial" w:hAnsi="Arial" w:cs="Arial" w:hint="eastAsia"/>
                <w:sz w:val="20"/>
                <w:szCs w:val="20"/>
                <w:lang w:val="es-AR"/>
              </w:rPr>
              <w:t>(</w:t>
            </w:r>
            <w:r w:rsidR="0081451D">
              <w:rPr>
                <w:rFonts w:ascii="Arial" w:hAnsi="Arial" w:cs="Arial" w:hint="eastAsia"/>
                <w:sz w:val="20"/>
                <w:szCs w:val="20"/>
                <w:lang w:val="es-AR"/>
              </w:rPr>
              <w:t>-</w:t>
            </w:r>
            <w:r w:rsidR="00D90111">
              <w:rPr>
                <w:rFonts w:ascii="Arial" w:hAnsi="Arial" w:cs="Arial"/>
                <w:sz w:val="20"/>
                <w:szCs w:val="20"/>
                <w:lang w:val="es-AR"/>
              </w:rPr>
              <w:t xml:space="preserve"> </w:t>
            </w:r>
            <w:r w:rsidR="00753274">
              <w:rPr>
                <w:rFonts w:ascii="Arial" w:hAnsi="Arial" w:cs="Arial" w:hint="eastAsia"/>
                <w:sz w:val="20"/>
                <w:szCs w:val="20"/>
                <w:lang w:val="es-AR"/>
              </w:rPr>
              <w:t>8</w:t>
            </w:r>
            <w:r w:rsidR="00D375B3">
              <w:rPr>
                <w:rFonts w:ascii="Arial" w:hAnsi="Arial" w:cs="Arial" w:hint="eastAsia"/>
                <w:sz w:val="20"/>
                <w:szCs w:val="20"/>
                <w:lang w:val="es-AR"/>
              </w:rPr>
              <w:t>4</w:t>
            </w:r>
            <w:r w:rsidRPr="00432103">
              <w:rPr>
                <w:rFonts w:ascii="Arial" w:hAnsi="Arial" w:cs="Arial" w:hint="eastAsia"/>
                <w:sz w:val="20"/>
                <w:szCs w:val="20"/>
                <w:lang w:val="es-AR"/>
              </w:rPr>
              <w:t>)</w:t>
            </w:r>
          </w:p>
        </w:tc>
        <w:tc>
          <w:tcPr>
            <w:tcW w:w="178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3132F" w:rsidRPr="00432103" w:rsidRDefault="00DB6DA5" w:rsidP="00761F49">
            <w:pPr>
              <w:widowControl/>
              <w:jc w:val="left"/>
              <w:rPr>
                <w:rFonts w:ascii="Arial" w:hAnsi="Arial" w:cs="Arial"/>
                <w:sz w:val="20"/>
                <w:szCs w:val="20"/>
                <w:lang w:val="es-AR"/>
              </w:rPr>
            </w:pPr>
            <w:r>
              <w:rPr>
                <w:rFonts w:ascii="Arial" w:hAnsi="Arial" w:cs="Arial"/>
                <w:sz w:val="20"/>
                <w:szCs w:val="20"/>
                <w:lang w:val="es-AR"/>
              </w:rPr>
              <w:t>(</w:t>
            </w:r>
            <w:r w:rsidR="00753274">
              <w:rPr>
                <w:rFonts w:ascii="Arial" w:hAnsi="Arial" w:cs="Arial" w:hint="eastAsia"/>
                <w:sz w:val="20"/>
                <w:szCs w:val="20"/>
                <w:lang w:val="es-AR"/>
              </w:rPr>
              <w:t>-</w:t>
            </w:r>
            <w:r w:rsidR="0013132F" w:rsidRPr="00432103">
              <w:rPr>
                <w:rFonts w:ascii="Arial" w:hAnsi="Arial" w:cs="Arial"/>
                <w:sz w:val="20"/>
                <w:szCs w:val="20"/>
                <w:lang w:val="es-AR"/>
              </w:rPr>
              <w:t xml:space="preserve"> </w:t>
            </w:r>
            <w:r w:rsidR="00753274">
              <w:rPr>
                <w:rFonts w:ascii="Arial" w:hAnsi="Arial" w:cs="Arial" w:hint="eastAsia"/>
                <w:sz w:val="20"/>
                <w:szCs w:val="20"/>
                <w:lang w:val="es-AR"/>
              </w:rPr>
              <w:t>4</w:t>
            </w:r>
            <w:r w:rsidR="00D375B3">
              <w:rPr>
                <w:rFonts w:ascii="Arial" w:hAnsi="Arial" w:cs="Arial" w:hint="eastAsia"/>
                <w:sz w:val="20"/>
                <w:szCs w:val="20"/>
                <w:lang w:val="es-AR"/>
              </w:rPr>
              <w:t>6</w:t>
            </w:r>
            <w:r w:rsidR="0013132F" w:rsidRPr="00432103">
              <w:rPr>
                <w:rFonts w:ascii="Arial" w:hAnsi="Arial" w:cs="Arial"/>
                <w:sz w:val="20"/>
                <w:szCs w:val="20"/>
                <w:lang w:val="es-AR"/>
              </w:rPr>
              <w:t>)</w:t>
            </w:r>
          </w:p>
        </w:tc>
      </w:tr>
    </w:tbl>
    <w:p w:rsidR="0013132F" w:rsidRDefault="0013132F" w:rsidP="0013132F">
      <w:pPr>
        <w:widowControl/>
        <w:jc w:val="right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 w:hint="eastAsia"/>
          <w:sz w:val="20"/>
          <w:szCs w:val="20"/>
        </w:rPr>
        <w:t>as</w:t>
      </w:r>
      <w:proofErr w:type="gramEnd"/>
      <w:r w:rsidR="00D375B3">
        <w:rPr>
          <w:rFonts w:ascii="Arial" w:hAnsi="Arial" w:cs="Arial" w:hint="eastAsia"/>
          <w:sz w:val="20"/>
          <w:szCs w:val="20"/>
        </w:rPr>
        <w:t xml:space="preserve"> of February</w:t>
      </w:r>
      <w:r w:rsidR="00753274">
        <w:rPr>
          <w:rFonts w:ascii="Arial" w:hAnsi="Arial" w:cs="Arial" w:hint="eastAsia"/>
          <w:sz w:val="20"/>
          <w:szCs w:val="20"/>
        </w:rPr>
        <w:t xml:space="preserve"> 1, 2019</w:t>
      </w:r>
    </w:p>
    <w:p w:rsidR="008A4F0A" w:rsidRDefault="008A4F0A">
      <w:pPr>
        <w:widowControl/>
        <w:jc w:val="left"/>
        <w:rPr>
          <w:rFonts w:ascii="Arial" w:hAnsi="Arial" w:cs="Arial"/>
          <w:sz w:val="20"/>
          <w:szCs w:val="20"/>
          <w:lang w:val="pt-BR"/>
        </w:rPr>
      </w:pPr>
    </w:p>
    <w:sectPr w:rsidR="008A4F0A" w:rsidSect="006E6ACB">
      <w:type w:val="continuous"/>
      <w:pgSz w:w="11907" w:h="16839" w:code="9"/>
      <w:pgMar w:top="1560" w:right="850" w:bottom="851" w:left="567" w:header="567" w:footer="567" w:gutter="0"/>
      <w:cols w:space="425"/>
      <w:docGrid w:type="linesAndChars" w:linePitch="291" w:charSpace="-36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26C" w:rsidRDefault="0083326C">
      <w:r>
        <w:separator/>
      </w:r>
    </w:p>
  </w:endnote>
  <w:endnote w:type="continuationSeparator" w:id="0">
    <w:p w:rsidR="0083326C" w:rsidRDefault="00833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祥南行書体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26C" w:rsidRDefault="0083326C">
    <w:pPr>
      <w:pStyle w:val="a8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83326C" w:rsidRDefault="0083326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26C" w:rsidRDefault="0083326C">
    <w:pPr>
      <w:pStyle w:val="a8"/>
      <w:jc w:val="center"/>
      <w:rPr>
        <w:kern w:val="0"/>
      </w:rPr>
    </w:pPr>
  </w:p>
  <w:p w:rsidR="0083326C" w:rsidRPr="00A632D8" w:rsidRDefault="0083326C">
    <w:pPr>
      <w:pStyle w:val="a8"/>
      <w:jc w:val="center"/>
      <w:rPr>
        <w:rFonts w:asciiTheme="majorHAnsi" w:hAnsiTheme="majorHAnsi" w:cstheme="majorHAnsi"/>
      </w:rPr>
    </w:pPr>
    <w:r w:rsidRPr="00A632D8">
      <w:rPr>
        <w:rFonts w:asciiTheme="majorHAnsi" w:hAnsiTheme="majorHAnsi" w:cstheme="majorHAnsi"/>
        <w:noProof/>
        <w:kern w:val="0"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48F7E0" wp14:editId="4D5A1308">
              <wp:simplePos x="0" y="0"/>
              <wp:positionH relativeFrom="column">
                <wp:posOffset>0</wp:posOffset>
              </wp:positionH>
              <wp:positionV relativeFrom="paragraph">
                <wp:posOffset>-142875</wp:posOffset>
              </wp:positionV>
              <wp:extent cx="6865620" cy="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6562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134C7FD9" id="Line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1.25pt" to="540.6pt,-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" strokeweight="1.5pt"/>
          </w:pict>
        </mc:Fallback>
      </mc:AlternateContent>
    </w:r>
    <w:r w:rsidRPr="00A632D8">
      <w:rPr>
        <w:rFonts w:asciiTheme="majorHAnsi" w:hAnsiTheme="majorHAnsi" w:cstheme="majorHAnsi"/>
        <w:kern w:val="0"/>
      </w:rPr>
      <w:t xml:space="preserve">- </w:t>
    </w:r>
    <w:r w:rsidRPr="00A632D8">
      <w:rPr>
        <w:rFonts w:asciiTheme="majorHAnsi" w:hAnsiTheme="majorHAnsi" w:cstheme="majorHAnsi"/>
        <w:kern w:val="0"/>
      </w:rPr>
      <w:fldChar w:fldCharType="begin"/>
    </w:r>
    <w:r w:rsidRPr="00A632D8">
      <w:rPr>
        <w:rFonts w:asciiTheme="majorHAnsi" w:hAnsiTheme="majorHAnsi" w:cstheme="majorHAnsi"/>
        <w:kern w:val="0"/>
      </w:rPr>
      <w:instrText xml:space="preserve"> PAGE </w:instrText>
    </w:r>
    <w:r w:rsidRPr="00A632D8">
      <w:rPr>
        <w:rFonts w:asciiTheme="majorHAnsi" w:hAnsiTheme="majorHAnsi" w:cstheme="majorHAnsi"/>
        <w:kern w:val="0"/>
      </w:rPr>
      <w:fldChar w:fldCharType="separate"/>
    </w:r>
    <w:r w:rsidR="003D3215">
      <w:rPr>
        <w:rFonts w:asciiTheme="majorHAnsi" w:hAnsiTheme="majorHAnsi" w:cstheme="majorHAnsi"/>
        <w:noProof/>
        <w:kern w:val="0"/>
      </w:rPr>
      <w:t>1</w:t>
    </w:r>
    <w:r w:rsidRPr="00A632D8">
      <w:rPr>
        <w:rFonts w:asciiTheme="majorHAnsi" w:hAnsiTheme="majorHAnsi" w:cstheme="majorHAnsi"/>
        <w:kern w:val="0"/>
      </w:rPr>
      <w:fldChar w:fldCharType="end"/>
    </w:r>
    <w:r w:rsidRPr="00A632D8">
      <w:rPr>
        <w:rFonts w:asciiTheme="majorHAnsi" w:hAnsiTheme="majorHAnsi" w:cstheme="majorHAnsi"/>
        <w:kern w:val="0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26C" w:rsidRDefault="0083326C">
      <w:r>
        <w:separator/>
      </w:r>
    </w:p>
  </w:footnote>
  <w:footnote w:type="continuationSeparator" w:id="0">
    <w:p w:rsidR="0083326C" w:rsidRDefault="008332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26C" w:rsidRDefault="0083326C" w:rsidP="005A362B">
    <w:pPr>
      <w:pStyle w:val="a6"/>
      <w:rPr>
        <w:rFonts w:asciiTheme="majorHAnsi" w:hAnsiTheme="majorHAnsi" w:cstheme="majorHAnsi"/>
        <w:b/>
      </w:rPr>
    </w:pPr>
  </w:p>
  <w:p w:rsidR="0083326C" w:rsidRPr="002308DA" w:rsidRDefault="0083326C" w:rsidP="005A362B">
    <w:pPr>
      <w:pStyle w:val="a6"/>
      <w:rPr>
        <w:rFonts w:asciiTheme="majorHAnsi" w:hAnsiTheme="majorHAnsi" w:cstheme="majorHAnsi"/>
        <w:b/>
      </w:rPr>
    </w:pPr>
    <w:r w:rsidRPr="00B12CC3">
      <w:rPr>
        <w:rFonts w:asciiTheme="majorHAnsi" w:hAnsiTheme="majorHAnsi" w:cstheme="majorHAnsi"/>
        <w:b/>
        <w:noProof/>
        <w:highlight w:val="yellow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2DF1642" wp14:editId="13659096">
              <wp:simplePos x="0" y="0"/>
              <wp:positionH relativeFrom="column">
                <wp:posOffset>0</wp:posOffset>
              </wp:positionH>
              <wp:positionV relativeFrom="paragraph">
                <wp:posOffset>360045</wp:posOffset>
              </wp:positionV>
              <wp:extent cx="6865620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6562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3FA08F8D" id="Line 1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8.35pt" to="540.6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" strokeweight="1.5pt"/>
          </w:pict>
        </mc:Fallback>
      </mc:AlternateContent>
    </w:r>
    <w:r w:rsidRPr="00B12CC3">
      <w:rPr>
        <w:rFonts w:asciiTheme="majorHAnsi" w:hAnsiTheme="majorHAnsi" w:cstheme="majorHAnsi" w:hint="eastAsia"/>
        <w:b/>
        <w:highlight w:val="yellow"/>
      </w:rPr>
      <w:t>March</w:t>
    </w:r>
    <w:r w:rsidRPr="00B12CC3">
      <w:rPr>
        <w:rFonts w:asciiTheme="majorHAnsi" w:hAnsiTheme="majorHAnsi" w:cstheme="majorHAnsi"/>
        <w:b/>
        <w:highlight w:val="yellow"/>
      </w:rPr>
      <w:t xml:space="preserve"> 201</w:t>
    </w:r>
    <w:r w:rsidRPr="00B12CC3">
      <w:rPr>
        <w:rFonts w:asciiTheme="majorHAnsi" w:hAnsiTheme="majorHAnsi" w:cstheme="majorHAnsi" w:hint="eastAsia"/>
        <w:b/>
        <w:highlight w:val="yellow"/>
      </w:rPr>
      <w:t>9</w:t>
    </w:r>
    <w:r w:rsidRPr="00B12CC3">
      <w:rPr>
        <w:rFonts w:asciiTheme="majorHAnsi" w:hAnsiTheme="majorHAnsi" w:cstheme="majorHAnsi"/>
        <w:highlight w:val="yellow"/>
      </w:rPr>
      <w:t xml:space="preserve">                                         </w:t>
    </w:r>
    <w:r w:rsidRPr="00B12CC3">
      <w:rPr>
        <w:rFonts w:asciiTheme="majorHAnsi" w:hAnsiTheme="majorHAnsi" w:cstheme="majorHAnsi"/>
        <w:highlight w:val="yellow"/>
      </w:rPr>
      <w:t>広報ふじのみや平成</w:t>
    </w:r>
    <w:r w:rsidRPr="00B12CC3">
      <w:rPr>
        <w:rFonts w:asciiTheme="majorHAnsi" w:hAnsiTheme="majorHAnsi" w:cstheme="majorHAnsi" w:hint="eastAsia"/>
        <w:highlight w:val="yellow"/>
      </w:rPr>
      <w:t>31</w:t>
    </w:r>
    <w:r w:rsidRPr="00B12CC3">
      <w:rPr>
        <w:rFonts w:asciiTheme="majorHAnsi" w:hAnsiTheme="majorHAnsi" w:cstheme="majorHAnsi"/>
        <w:highlight w:val="yellow"/>
      </w:rPr>
      <w:t>年</w:t>
    </w:r>
    <w:r w:rsidRPr="00B12CC3">
      <w:rPr>
        <w:rFonts w:asciiTheme="majorHAnsi" w:hAnsiTheme="majorHAnsi" w:cstheme="majorHAnsi"/>
        <w:highlight w:val="yellow"/>
      </w:rPr>
      <w:t>(201</w:t>
    </w:r>
    <w:r w:rsidRPr="00B12CC3">
      <w:rPr>
        <w:rFonts w:asciiTheme="majorHAnsi" w:hAnsiTheme="majorHAnsi" w:cstheme="majorHAnsi" w:hint="eastAsia"/>
        <w:highlight w:val="yellow"/>
      </w:rPr>
      <w:t>9</w:t>
    </w:r>
    <w:r w:rsidRPr="00B12CC3">
      <w:rPr>
        <w:rFonts w:asciiTheme="majorHAnsi" w:hAnsiTheme="majorHAnsi" w:cstheme="majorHAnsi"/>
        <w:highlight w:val="yellow"/>
      </w:rPr>
      <w:t>年</w:t>
    </w:r>
    <w:r w:rsidRPr="00B12CC3">
      <w:rPr>
        <w:rFonts w:asciiTheme="majorHAnsi" w:hAnsiTheme="majorHAnsi" w:cstheme="majorHAnsi"/>
        <w:highlight w:val="yellow"/>
      </w:rPr>
      <w:t>)</w:t>
    </w:r>
    <w:r w:rsidRPr="00B12CC3">
      <w:rPr>
        <w:rFonts w:asciiTheme="majorHAnsi" w:hAnsiTheme="majorHAnsi" w:cstheme="majorHAnsi" w:hint="eastAsia"/>
        <w:highlight w:val="yellow"/>
      </w:rPr>
      <w:t>3</w:t>
    </w:r>
    <w:r w:rsidRPr="00B12CC3">
      <w:rPr>
        <w:rFonts w:asciiTheme="majorHAnsi" w:hAnsiTheme="majorHAnsi" w:cstheme="majorHAnsi"/>
        <w:highlight w:val="yellow"/>
      </w:rPr>
      <w:t>月号</w:t>
    </w:r>
    <w:r w:rsidRPr="00B12CC3">
      <w:rPr>
        <w:rFonts w:asciiTheme="majorHAnsi" w:hAnsiTheme="majorHAnsi" w:cstheme="majorHAnsi"/>
        <w:highlight w:val="yellow"/>
      </w:rPr>
      <w:t xml:space="preserve"> </w:t>
    </w:r>
    <w:r w:rsidRPr="00B12CC3">
      <w:rPr>
        <w:rFonts w:asciiTheme="majorHAnsi" w:hAnsiTheme="majorHAnsi" w:cstheme="majorHAnsi"/>
        <w:highlight w:val="yellow"/>
      </w:rPr>
      <w:t>英語版</w:t>
    </w:r>
    <w:r>
      <w:rPr>
        <w:rFonts w:asciiTheme="majorHAnsi" w:hAnsiTheme="majorHAnsi" w:cstheme="majorHAnsi" w:hint="eastAsia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81F876D0"/>
    <w:lvl w:ilvl="0">
      <w:start w:val="1"/>
      <w:numFmt w:val="bullet"/>
      <w:pStyle w:val="2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1">
    <w:nsid w:val="FFFFFF88"/>
    <w:multiLevelType w:val="singleLevel"/>
    <w:tmpl w:val="CA3266C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2">
    <w:nsid w:val="FFFFFF89"/>
    <w:multiLevelType w:val="singleLevel"/>
    <w:tmpl w:val="A1189CF6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3">
    <w:nsid w:val="08CC1958"/>
    <w:multiLevelType w:val="hybridMultilevel"/>
    <w:tmpl w:val="7F3EF3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0BCC4F24"/>
    <w:multiLevelType w:val="hybridMultilevel"/>
    <w:tmpl w:val="CC32444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18354FA7"/>
    <w:multiLevelType w:val="hybridMultilevel"/>
    <w:tmpl w:val="2F867632"/>
    <w:lvl w:ilvl="0" w:tplc="69E84A42">
      <w:start w:val="1"/>
      <w:numFmt w:val="bullet"/>
      <w:suff w:val="space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1D045B13"/>
    <w:multiLevelType w:val="hybridMultilevel"/>
    <w:tmpl w:val="0A98AB4E"/>
    <w:lvl w:ilvl="0" w:tplc="DEC027C4">
      <w:start w:val="1"/>
      <w:numFmt w:val="bullet"/>
      <w:suff w:val="space"/>
      <w:lvlText w:val=""/>
      <w:lvlJc w:val="left"/>
      <w:pPr>
        <w:ind w:left="5388" w:firstLine="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6228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6648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70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4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9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3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7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168" w:hanging="420"/>
      </w:pPr>
      <w:rPr>
        <w:rFonts w:ascii="Wingdings" w:hAnsi="Wingdings" w:hint="default"/>
      </w:rPr>
    </w:lvl>
  </w:abstractNum>
  <w:abstractNum w:abstractNumId="7">
    <w:nsid w:val="27FE62BF"/>
    <w:multiLevelType w:val="hybridMultilevel"/>
    <w:tmpl w:val="7AF4684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297D5980"/>
    <w:multiLevelType w:val="hybridMultilevel"/>
    <w:tmpl w:val="9AA08094"/>
    <w:lvl w:ilvl="0" w:tplc="7DCEEF50">
      <w:start w:val="1"/>
      <w:numFmt w:val="bullet"/>
      <w:lvlText w:val=""/>
      <w:lvlJc w:val="left"/>
      <w:pPr>
        <w:ind w:left="360" w:hanging="36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302375D1"/>
    <w:multiLevelType w:val="hybridMultilevel"/>
    <w:tmpl w:val="ABAA17C4"/>
    <w:lvl w:ilvl="0" w:tplc="749ACED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>
    <w:nsid w:val="3EBB4174"/>
    <w:multiLevelType w:val="hybridMultilevel"/>
    <w:tmpl w:val="03345650"/>
    <w:lvl w:ilvl="0" w:tplc="A92C6F12">
      <w:start w:val="1"/>
      <w:numFmt w:val="bullet"/>
      <w:suff w:val="space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58901766">
      <w:start w:val="1"/>
      <w:numFmt w:val="bullet"/>
      <w:suff w:val="space"/>
      <w:lvlText w:val=""/>
      <w:lvlJc w:val="left"/>
      <w:pPr>
        <w:ind w:left="5808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4572752F"/>
    <w:multiLevelType w:val="hybridMultilevel"/>
    <w:tmpl w:val="CDB660A6"/>
    <w:lvl w:ilvl="0" w:tplc="52E8072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5A633F5E"/>
    <w:multiLevelType w:val="hybridMultilevel"/>
    <w:tmpl w:val="C980B13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6AEA5A46"/>
    <w:multiLevelType w:val="hybridMultilevel"/>
    <w:tmpl w:val="5060C1C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6BBD732B"/>
    <w:multiLevelType w:val="hybridMultilevel"/>
    <w:tmpl w:val="7D268344"/>
    <w:lvl w:ilvl="0" w:tplc="D3D8B6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6E0C1155"/>
    <w:multiLevelType w:val="hybridMultilevel"/>
    <w:tmpl w:val="416E96A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6">
    <w:nsid w:val="6F44523D"/>
    <w:multiLevelType w:val="multilevel"/>
    <w:tmpl w:val="58261A10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MS UI Gothic" w:hAnsi="Arial" w:cs="Arial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71A8074A"/>
    <w:multiLevelType w:val="multilevel"/>
    <w:tmpl w:val="7F3EF3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750C236E"/>
    <w:multiLevelType w:val="hybridMultilevel"/>
    <w:tmpl w:val="577A6BFA"/>
    <w:lvl w:ilvl="0" w:tplc="D910BE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7D03347D"/>
    <w:multiLevelType w:val="hybridMultilevel"/>
    <w:tmpl w:val="666A8A9C"/>
    <w:lvl w:ilvl="0" w:tplc="7DCEEF50">
      <w:start w:val="1"/>
      <w:numFmt w:val="bullet"/>
      <w:suff w:val="space"/>
      <w:lvlText w:val=""/>
      <w:lvlJc w:val="left"/>
      <w:pPr>
        <w:ind w:left="0" w:firstLine="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2"/>
  </w:num>
  <w:num w:numId="5">
    <w:abstractNumId w:val="7"/>
  </w:num>
  <w:num w:numId="6">
    <w:abstractNumId w:val="11"/>
  </w:num>
  <w:num w:numId="7">
    <w:abstractNumId w:val="9"/>
  </w:num>
  <w:num w:numId="8">
    <w:abstractNumId w:val="6"/>
  </w:num>
  <w:num w:numId="9">
    <w:abstractNumId w:val="10"/>
  </w:num>
  <w:num w:numId="10">
    <w:abstractNumId w:val="4"/>
  </w:num>
  <w:num w:numId="11">
    <w:abstractNumId w:val="18"/>
  </w:num>
  <w:num w:numId="12">
    <w:abstractNumId w:val="14"/>
  </w:num>
  <w:num w:numId="13">
    <w:abstractNumId w:val="3"/>
  </w:num>
  <w:num w:numId="14">
    <w:abstractNumId w:val="16"/>
  </w:num>
  <w:num w:numId="15">
    <w:abstractNumId w:val="17"/>
  </w:num>
  <w:num w:numId="16">
    <w:abstractNumId w:val="8"/>
  </w:num>
  <w:num w:numId="17">
    <w:abstractNumId w:val="5"/>
  </w:num>
  <w:num w:numId="18">
    <w:abstractNumId w:val="19"/>
  </w:num>
  <w:num w:numId="19">
    <w:abstractNumId w:val="13"/>
  </w:num>
  <w:num w:numId="20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rawingGridVerticalSpacing w:val="291"/>
  <w:displayHorizontalDrawingGridEvery w:val="0"/>
  <w:characterSpacingControl w:val="compressPunctuation"/>
  <w:hdrShapeDefaults>
    <o:shapedefaults v:ext="edit" spidmax="149505" fillcolor="blue" strokecolor="navy">
      <v:fill color="blue"/>
      <v:stroke color="navy"/>
      <v:shadow color="#868686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32B"/>
    <w:rsid w:val="00000137"/>
    <w:rsid w:val="000011DF"/>
    <w:rsid w:val="00001DFB"/>
    <w:rsid w:val="00001F58"/>
    <w:rsid w:val="000025CF"/>
    <w:rsid w:val="000026AC"/>
    <w:rsid w:val="00002B1C"/>
    <w:rsid w:val="00002FA3"/>
    <w:rsid w:val="0000316E"/>
    <w:rsid w:val="000034F0"/>
    <w:rsid w:val="00005F45"/>
    <w:rsid w:val="00006442"/>
    <w:rsid w:val="00006579"/>
    <w:rsid w:val="00006620"/>
    <w:rsid w:val="00006A46"/>
    <w:rsid w:val="000079D9"/>
    <w:rsid w:val="00007DE1"/>
    <w:rsid w:val="000105FF"/>
    <w:rsid w:val="0001064A"/>
    <w:rsid w:val="000106FD"/>
    <w:rsid w:val="000123C0"/>
    <w:rsid w:val="000123C8"/>
    <w:rsid w:val="00012B5C"/>
    <w:rsid w:val="000136F1"/>
    <w:rsid w:val="00014925"/>
    <w:rsid w:val="00014B71"/>
    <w:rsid w:val="00014DD2"/>
    <w:rsid w:val="00014E48"/>
    <w:rsid w:val="000155FD"/>
    <w:rsid w:val="000156F8"/>
    <w:rsid w:val="00015ECB"/>
    <w:rsid w:val="00016EE7"/>
    <w:rsid w:val="00017646"/>
    <w:rsid w:val="00017912"/>
    <w:rsid w:val="000205BB"/>
    <w:rsid w:val="000206D7"/>
    <w:rsid w:val="000213A0"/>
    <w:rsid w:val="00021A08"/>
    <w:rsid w:val="00021B45"/>
    <w:rsid w:val="000221BD"/>
    <w:rsid w:val="0002242C"/>
    <w:rsid w:val="000226FC"/>
    <w:rsid w:val="00022BDC"/>
    <w:rsid w:val="00024439"/>
    <w:rsid w:val="00024CBD"/>
    <w:rsid w:val="00025AE6"/>
    <w:rsid w:val="00025BC6"/>
    <w:rsid w:val="00025D67"/>
    <w:rsid w:val="00027084"/>
    <w:rsid w:val="0002716A"/>
    <w:rsid w:val="0002736B"/>
    <w:rsid w:val="00027E7B"/>
    <w:rsid w:val="000300C5"/>
    <w:rsid w:val="00030529"/>
    <w:rsid w:val="0003071A"/>
    <w:rsid w:val="0003095F"/>
    <w:rsid w:val="00030CC3"/>
    <w:rsid w:val="0003128C"/>
    <w:rsid w:val="0003225B"/>
    <w:rsid w:val="00032302"/>
    <w:rsid w:val="00032961"/>
    <w:rsid w:val="00032B92"/>
    <w:rsid w:val="0003371E"/>
    <w:rsid w:val="00033A61"/>
    <w:rsid w:val="00033BAB"/>
    <w:rsid w:val="0003403A"/>
    <w:rsid w:val="00034292"/>
    <w:rsid w:val="000345EB"/>
    <w:rsid w:val="00034697"/>
    <w:rsid w:val="000357B3"/>
    <w:rsid w:val="00036449"/>
    <w:rsid w:val="00036583"/>
    <w:rsid w:val="000365F4"/>
    <w:rsid w:val="00036D40"/>
    <w:rsid w:val="00036FA1"/>
    <w:rsid w:val="0004088F"/>
    <w:rsid w:val="00040908"/>
    <w:rsid w:val="00041F18"/>
    <w:rsid w:val="00042277"/>
    <w:rsid w:val="000424FD"/>
    <w:rsid w:val="00042F5D"/>
    <w:rsid w:val="00043092"/>
    <w:rsid w:val="00043817"/>
    <w:rsid w:val="00043841"/>
    <w:rsid w:val="0004391F"/>
    <w:rsid w:val="00043CCD"/>
    <w:rsid w:val="0004466C"/>
    <w:rsid w:val="000447A8"/>
    <w:rsid w:val="00044C41"/>
    <w:rsid w:val="000455C7"/>
    <w:rsid w:val="00045771"/>
    <w:rsid w:val="00045D8C"/>
    <w:rsid w:val="00046758"/>
    <w:rsid w:val="00046E42"/>
    <w:rsid w:val="00047B65"/>
    <w:rsid w:val="00047DC7"/>
    <w:rsid w:val="000501B7"/>
    <w:rsid w:val="000502F0"/>
    <w:rsid w:val="000506BD"/>
    <w:rsid w:val="00050753"/>
    <w:rsid w:val="000507CC"/>
    <w:rsid w:val="00051A84"/>
    <w:rsid w:val="0005286A"/>
    <w:rsid w:val="00052968"/>
    <w:rsid w:val="00052EB0"/>
    <w:rsid w:val="00053513"/>
    <w:rsid w:val="00053570"/>
    <w:rsid w:val="00053A4E"/>
    <w:rsid w:val="00053F7C"/>
    <w:rsid w:val="0005400C"/>
    <w:rsid w:val="0005441F"/>
    <w:rsid w:val="000544AD"/>
    <w:rsid w:val="0005451A"/>
    <w:rsid w:val="00054B3A"/>
    <w:rsid w:val="00055924"/>
    <w:rsid w:val="00055A3F"/>
    <w:rsid w:val="00055A80"/>
    <w:rsid w:val="00055E25"/>
    <w:rsid w:val="00056C8E"/>
    <w:rsid w:val="000575AF"/>
    <w:rsid w:val="00057767"/>
    <w:rsid w:val="000606EF"/>
    <w:rsid w:val="000617CC"/>
    <w:rsid w:val="00061933"/>
    <w:rsid w:val="00061E89"/>
    <w:rsid w:val="00062180"/>
    <w:rsid w:val="00062642"/>
    <w:rsid w:val="00062D02"/>
    <w:rsid w:val="00062EC5"/>
    <w:rsid w:val="00063792"/>
    <w:rsid w:val="00063A0B"/>
    <w:rsid w:val="00063C3D"/>
    <w:rsid w:val="000641DF"/>
    <w:rsid w:val="00064320"/>
    <w:rsid w:val="000651B9"/>
    <w:rsid w:val="00065212"/>
    <w:rsid w:val="00065666"/>
    <w:rsid w:val="00065711"/>
    <w:rsid w:val="000658A9"/>
    <w:rsid w:val="00065C08"/>
    <w:rsid w:val="00065E41"/>
    <w:rsid w:val="000662A8"/>
    <w:rsid w:val="0006636B"/>
    <w:rsid w:val="0006741A"/>
    <w:rsid w:val="000675EB"/>
    <w:rsid w:val="000701E4"/>
    <w:rsid w:val="00070A28"/>
    <w:rsid w:val="00070BA3"/>
    <w:rsid w:val="00071507"/>
    <w:rsid w:val="00071680"/>
    <w:rsid w:val="00071A3F"/>
    <w:rsid w:val="00071B27"/>
    <w:rsid w:val="00071F40"/>
    <w:rsid w:val="00072645"/>
    <w:rsid w:val="00072B1C"/>
    <w:rsid w:val="00072D60"/>
    <w:rsid w:val="00073DBF"/>
    <w:rsid w:val="00074C43"/>
    <w:rsid w:val="000750C0"/>
    <w:rsid w:val="000756DF"/>
    <w:rsid w:val="00075735"/>
    <w:rsid w:val="00075FC4"/>
    <w:rsid w:val="000763BF"/>
    <w:rsid w:val="000777B0"/>
    <w:rsid w:val="000779F4"/>
    <w:rsid w:val="00077C2B"/>
    <w:rsid w:val="000808F0"/>
    <w:rsid w:val="00080987"/>
    <w:rsid w:val="00080E86"/>
    <w:rsid w:val="000812FD"/>
    <w:rsid w:val="00081A03"/>
    <w:rsid w:val="00083073"/>
    <w:rsid w:val="00083791"/>
    <w:rsid w:val="0008397D"/>
    <w:rsid w:val="000839CA"/>
    <w:rsid w:val="00083C83"/>
    <w:rsid w:val="00084219"/>
    <w:rsid w:val="000844AD"/>
    <w:rsid w:val="00084EEB"/>
    <w:rsid w:val="00084FCD"/>
    <w:rsid w:val="0008513D"/>
    <w:rsid w:val="00086DB7"/>
    <w:rsid w:val="00086ED8"/>
    <w:rsid w:val="00086FC0"/>
    <w:rsid w:val="0008751F"/>
    <w:rsid w:val="0008761E"/>
    <w:rsid w:val="00087E2C"/>
    <w:rsid w:val="00087E8F"/>
    <w:rsid w:val="00090117"/>
    <w:rsid w:val="0009093B"/>
    <w:rsid w:val="0009150F"/>
    <w:rsid w:val="000917CC"/>
    <w:rsid w:val="0009217B"/>
    <w:rsid w:val="00092358"/>
    <w:rsid w:val="000927B1"/>
    <w:rsid w:val="00093105"/>
    <w:rsid w:val="000933A1"/>
    <w:rsid w:val="000933B6"/>
    <w:rsid w:val="000937AA"/>
    <w:rsid w:val="00093802"/>
    <w:rsid w:val="0009395A"/>
    <w:rsid w:val="0009436D"/>
    <w:rsid w:val="00094522"/>
    <w:rsid w:val="0009470A"/>
    <w:rsid w:val="00094C1B"/>
    <w:rsid w:val="000951CA"/>
    <w:rsid w:val="0009551B"/>
    <w:rsid w:val="000955BA"/>
    <w:rsid w:val="00095746"/>
    <w:rsid w:val="000960A6"/>
    <w:rsid w:val="0009614C"/>
    <w:rsid w:val="0009652F"/>
    <w:rsid w:val="0009670E"/>
    <w:rsid w:val="00096FAB"/>
    <w:rsid w:val="00097F93"/>
    <w:rsid w:val="000A03BE"/>
    <w:rsid w:val="000A08E7"/>
    <w:rsid w:val="000A0BF9"/>
    <w:rsid w:val="000A11C6"/>
    <w:rsid w:val="000A12CB"/>
    <w:rsid w:val="000A1668"/>
    <w:rsid w:val="000A1926"/>
    <w:rsid w:val="000A2797"/>
    <w:rsid w:val="000A29B1"/>
    <w:rsid w:val="000A2A54"/>
    <w:rsid w:val="000A2B0F"/>
    <w:rsid w:val="000A321F"/>
    <w:rsid w:val="000A42AC"/>
    <w:rsid w:val="000A4E35"/>
    <w:rsid w:val="000A5053"/>
    <w:rsid w:val="000A52C5"/>
    <w:rsid w:val="000A56DA"/>
    <w:rsid w:val="000A5A58"/>
    <w:rsid w:val="000A5CA5"/>
    <w:rsid w:val="000A64EA"/>
    <w:rsid w:val="000A69FD"/>
    <w:rsid w:val="000A6D30"/>
    <w:rsid w:val="000A6E80"/>
    <w:rsid w:val="000A6F3F"/>
    <w:rsid w:val="000A7893"/>
    <w:rsid w:val="000A7BCD"/>
    <w:rsid w:val="000B029E"/>
    <w:rsid w:val="000B1447"/>
    <w:rsid w:val="000B1CEC"/>
    <w:rsid w:val="000B211D"/>
    <w:rsid w:val="000B22FD"/>
    <w:rsid w:val="000B2576"/>
    <w:rsid w:val="000B287E"/>
    <w:rsid w:val="000B2911"/>
    <w:rsid w:val="000B29E9"/>
    <w:rsid w:val="000B2E04"/>
    <w:rsid w:val="000B3719"/>
    <w:rsid w:val="000B3926"/>
    <w:rsid w:val="000B42A1"/>
    <w:rsid w:val="000B5973"/>
    <w:rsid w:val="000B59BB"/>
    <w:rsid w:val="000B5C6B"/>
    <w:rsid w:val="000B5DB0"/>
    <w:rsid w:val="000B61C9"/>
    <w:rsid w:val="000B61EE"/>
    <w:rsid w:val="000B63A8"/>
    <w:rsid w:val="000B6762"/>
    <w:rsid w:val="000B6D76"/>
    <w:rsid w:val="000B6ECA"/>
    <w:rsid w:val="000B72AC"/>
    <w:rsid w:val="000B753A"/>
    <w:rsid w:val="000B7AFC"/>
    <w:rsid w:val="000B7F91"/>
    <w:rsid w:val="000C0106"/>
    <w:rsid w:val="000C04FB"/>
    <w:rsid w:val="000C06D0"/>
    <w:rsid w:val="000C0D9E"/>
    <w:rsid w:val="000C0DDD"/>
    <w:rsid w:val="000C1218"/>
    <w:rsid w:val="000C191F"/>
    <w:rsid w:val="000C1BA2"/>
    <w:rsid w:val="000C2313"/>
    <w:rsid w:val="000C24FE"/>
    <w:rsid w:val="000C29B9"/>
    <w:rsid w:val="000C2AA8"/>
    <w:rsid w:val="000C2F0B"/>
    <w:rsid w:val="000C30A2"/>
    <w:rsid w:val="000C3650"/>
    <w:rsid w:val="000C36FF"/>
    <w:rsid w:val="000C3777"/>
    <w:rsid w:val="000C4859"/>
    <w:rsid w:val="000C63FF"/>
    <w:rsid w:val="000C6AED"/>
    <w:rsid w:val="000C6DD1"/>
    <w:rsid w:val="000C7B9C"/>
    <w:rsid w:val="000C7DFE"/>
    <w:rsid w:val="000D12FC"/>
    <w:rsid w:val="000D1C2D"/>
    <w:rsid w:val="000D2368"/>
    <w:rsid w:val="000D2CDB"/>
    <w:rsid w:val="000D339E"/>
    <w:rsid w:val="000D368F"/>
    <w:rsid w:val="000D3F96"/>
    <w:rsid w:val="000D4B1B"/>
    <w:rsid w:val="000D4C8D"/>
    <w:rsid w:val="000D54ED"/>
    <w:rsid w:val="000D5AAB"/>
    <w:rsid w:val="000D5DC0"/>
    <w:rsid w:val="000D5EF4"/>
    <w:rsid w:val="000D64FF"/>
    <w:rsid w:val="000D6700"/>
    <w:rsid w:val="000D672E"/>
    <w:rsid w:val="000D6FE2"/>
    <w:rsid w:val="000D714A"/>
    <w:rsid w:val="000D731A"/>
    <w:rsid w:val="000D74D8"/>
    <w:rsid w:val="000E003C"/>
    <w:rsid w:val="000E0907"/>
    <w:rsid w:val="000E13BE"/>
    <w:rsid w:val="000E2CF9"/>
    <w:rsid w:val="000E2CFC"/>
    <w:rsid w:val="000E2F8D"/>
    <w:rsid w:val="000E313A"/>
    <w:rsid w:val="000E347A"/>
    <w:rsid w:val="000E35CC"/>
    <w:rsid w:val="000E4757"/>
    <w:rsid w:val="000E4F40"/>
    <w:rsid w:val="000E531F"/>
    <w:rsid w:val="000E532C"/>
    <w:rsid w:val="000E5679"/>
    <w:rsid w:val="000E5B9C"/>
    <w:rsid w:val="000E5F9A"/>
    <w:rsid w:val="000E67F0"/>
    <w:rsid w:val="000E74B2"/>
    <w:rsid w:val="000E7FEE"/>
    <w:rsid w:val="000F00B3"/>
    <w:rsid w:val="000F0A9A"/>
    <w:rsid w:val="000F0D09"/>
    <w:rsid w:val="000F104E"/>
    <w:rsid w:val="000F1203"/>
    <w:rsid w:val="000F1758"/>
    <w:rsid w:val="000F20FB"/>
    <w:rsid w:val="000F24AE"/>
    <w:rsid w:val="000F300B"/>
    <w:rsid w:val="000F3C48"/>
    <w:rsid w:val="000F499D"/>
    <w:rsid w:val="000F4FA7"/>
    <w:rsid w:val="000F504F"/>
    <w:rsid w:val="000F518E"/>
    <w:rsid w:val="000F5FDF"/>
    <w:rsid w:val="000F6235"/>
    <w:rsid w:val="000F6251"/>
    <w:rsid w:val="000F650C"/>
    <w:rsid w:val="000F7007"/>
    <w:rsid w:val="000F70B5"/>
    <w:rsid w:val="000F7115"/>
    <w:rsid w:val="000F7928"/>
    <w:rsid w:val="00100074"/>
    <w:rsid w:val="00100777"/>
    <w:rsid w:val="001007F3"/>
    <w:rsid w:val="00100E5B"/>
    <w:rsid w:val="00100ECD"/>
    <w:rsid w:val="001018D5"/>
    <w:rsid w:val="00101CBE"/>
    <w:rsid w:val="001030E0"/>
    <w:rsid w:val="00103276"/>
    <w:rsid w:val="001036AE"/>
    <w:rsid w:val="00103CF1"/>
    <w:rsid w:val="00104996"/>
    <w:rsid w:val="001052B7"/>
    <w:rsid w:val="001054E1"/>
    <w:rsid w:val="001061BE"/>
    <w:rsid w:val="00106238"/>
    <w:rsid w:val="00106FE0"/>
    <w:rsid w:val="00107022"/>
    <w:rsid w:val="001074FB"/>
    <w:rsid w:val="00107699"/>
    <w:rsid w:val="0010773B"/>
    <w:rsid w:val="00107EE2"/>
    <w:rsid w:val="00111271"/>
    <w:rsid w:val="00111C67"/>
    <w:rsid w:val="00112D32"/>
    <w:rsid w:val="00113007"/>
    <w:rsid w:val="00113353"/>
    <w:rsid w:val="00113B14"/>
    <w:rsid w:val="00113C26"/>
    <w:rsid w:val="001142DD"/>
    <w:rsid w:val="001147DA"/>
    <w:rsid w:val="00114CB3"/>
    <w:rsid w:val="00115642"/>
    <w:rsid w:val="00115CC7"/>
    <w:rsid w:val="00116214"/>
    <w:rsid w:val="0011622F"/>
    <w:rsid w:val="00116400"/>
    <w:rsid w:val="0011642E"/>
    <w:rsid w:val="001168A0"/>
    <w:rsid w:val="00116AEA"/>
    <w:rsid w:val="00117E46"/>
    <w:rsid w:val="00117F54"/>
    <w:rsid w:val="0012131C"/>
    <w:rsid w:val="001214FB"/>
    <w:rsid w:val="00121696"/>
    <w:rsid w:val="00121BA0"/>
    <w:rsid w:val="00121BB4"/>
    <w:rsid w:val="0012211B"/>
    <w:rsid w:val="001221CB"/>
    <w:rsid w:val="0012227B"/>
    <w:rsid w:val="001222FF"/>
    <w:rsid w:val="00122A0B"/>
    <w:rsid w:val="00122B96"/>
    <w:rsid w:val="001231CD"/>
    <w:rsid w:val="0012337A"/>
    <w:rsid w:val="00124192"/>
    <w:rsid w:val="0012491D"/>
    <w:rsid w:val="00124D44"/>
    <w:rsid w:val="00124E90"/>
    <w:rsid w:val="0012524A"/>
    <w:rsid w:val="001254E3"/>
    <w:rsid w:val="0012564A"/>
    <w:rsid w:val="00125A90"/>
    <w:rsid w:val="00125C97"/>
    <w:rsid w:val="00125E7F"/>
    <w:rsid w:val="00126B85"/>
    <w:rsid w:val="00126CE7"/>
    <w:rsid w:val="00126F1A"/>
    <w:rsid w:val="001272A5"/>
    <w:rsid w:val="00127F76"/>
    <w:rsid w:val="00130650"/>
    <w:rsid w:val="0013132F"/>
    <w:rsid w:val="00131ECE"/>
    <w:rsid w:val="001327AE"/>
    <w:rsid w:val="001328E6"/>
    <w:rsid w:val="001329C6"/>
    <w:rsid w:val="00132B3F"/>
    <w:rsid w:val="00132C6B"/>
    <w:rsid w:val="001330E5"/>
    <w:rsid w:val="001333BD"/>
    <w:rsid w:val="00133CA8"/>
    <w:rsid w:val="0013470C"/>
    <w:rsid w:val="00135CFE"/>
    <w:rsid w:val="00136E4D"/>
    <w:rsid w:val="00136FB6"/>
    <w:rsid w:val="00137051"/>
    <w:rsid w:val="00137618"/>
    <w:rsid w:val="00137D81"/>
    <w:rsid w:val="0014086D"/>
    <w:rsid w:val="00141584"/>
    <w:rsid w:val="001417C1"/>
    <w:rsid w:val="00142E3B"/>
    <w:rsid w:val="00143DFE"/>
    <w:rsid w:val="00143E45"/>
    <w:rsid w:val="00143FBE"/>
    <w:rsid w:val="00145440"/>
    <w:rsid w:val="00145D66"/>
    <w:rsid w:val="00147105"/>
    <w:rsid w:val="001473B6"/>
    <w:rsid w:val="00147BE6"/>
    <w:rsid w:val="0015043A"/>
    <w:rsid w:val="001505B3"/>
    <w:rsid w:val="00150D3B"/>
    <w:rsid w:val="001541EC"/>
    <w:rsid w:val="001543DE"/>
    <w:rsid w:val="001547F1"/>
    <w:rsid w:val="00154B39"/>
    <w:rsid w:val="0015511B"/>
    <w:rsid w:val="00155FD6"/>
    <w:rsid w:val="0015615F"/>
    <w:rsid w:val="0015637E"/>
    <w:rsid w:val="00160D2C"/>
    <w:rsid w:val="00160EB0"/>
    <w:rsid w:val="001611E9"/>
    <w:rsid w:val="00161616"/>
    <w:rsid w:val="00161AED"/>
    <w:rsid w:val="00161B37"/>
    <w:rsid w:val="001624F2"/>
    <w:rsid w:val="00162748"/>
    <w:rsid w:val="001628E6"/>
    <w:rsid w:val="00162C44"/>
    <w:rsid w:val="00162F3A"/>
    <w:rsid w:val="001630F3"/>
    <w:rsid w:val="001632F4"/>
    <w:rsid w:val="00163925"/>
    <w:rsid w:val="00163B9B"/>
    <w:rsid w:val="00163C0C"/>
    <w:rsid w:val="00164CAA"/>
    <w:rsid w:val="00165C72"/>
    <w:rsid w:val="00166315"/>
    <w:rsid w:val="00166380"/>
    <w:rsid w:val="00166699"/>
    <w:rsid w:val="00166AE0"/>
    <w:rsid w:val="00166F14"/>
    <w:rsid w:val="0016791D"/>
    <w:rsid w:val="00167969"/>
    <w:rsid w:val="00167A81"/>
    <w:rsid w:val="00167D55"/>
    <w:rsid w:val="00167E67"/>
    <w:rsid w:val="00167FFD"/>
    <w:rsid w:val="00170128"/>
    <w:rsid w:val="0017022F"/>
    <w:rsid w:val="001702ED"/>
    <w:rsid w:val="001708E7"/>
    <w:rsid w:val="00170C09"/>
    <w:rsid w:val="001716F8"/>
    <w:rsid w:val="001722E4"/>
    <w:rsid w:val="001729CC"/>
    <w:rsid w:val="00172B33"/>
    <w:rsid w:val="001746E7"/>
    <w:rsid w:val="0017499F"/>
    <w:rsid w:val="001750D0"/>
    <w:rsid w:val="0017567C"/>
    <w:rsid w:val="00176438"/>
    <w:rsid w:val="00176544"/>
    <w:rsid w:val="00176723"/>
    <w:rsid w:val="0017693C"/>
    <w:rsid w:val="001769CD"/>
    <w:rsid w:val="00176A46"/>
    <w:rsid w:val="00176FC1"/>
    <w:rsid w:val="00177058"/>
    <w:rsid w:val="001800AB"/>
    <w:rsid w:val="0018054D"/>
    <w:rsid w:val="0018091C"/>
    <w:rsid w:val="001814FB"/>
    <w:rsid w:val="001816B2"/>
    <w:rsid w:val="00181713"/>
    <w:rsid w:val="001818E8"/>
    <w:rsid w:val="001822DE"/>
    <w:rsid w:val="001823A7"/>
    <w:rsid w:val="0018282E"/>
    <w:rsid w:val="001830BA"/>
    <w:rsid w:val="001832E6"/>
    <w:rsid w:val="00183C1B"/>
    <w:rsid w:val="00184B0B"/>
    <w:rsid w:val="0018511A"/>
    <w:rsid w:val="00185298"/>
    <w:rsid w:val="001856F6"/>
    <w:rsid w:val="00185BF6"/>
    <w:rsid w:val="00185FD2"/>
    <w:rsid w:val="001866FF"/>
    <w:rsid w:val="00186C6F"/>
    <w:rsid w:val="00186E2B"/>
    <w:rsid w:val="00187164"/>
    <w:rsid w:val="001872B2"/>
    <w:rsid w:val="001876A7"/>
    <w:rsid w:val="00191007"/>
    <w:rsid w:val="00191CC6"/>
    <w:rsid w:val="00191D34"/>
    <w:rsid w:val="00191DEE"/>
    <w:rsid w:val="00192453"/>
    <w:rsid w:val="0019254A"/>
    <w:rsid w:val="0019262C"/>
    <w:rsid w:val="0019327C"/>
    <w:rsid w:val="00193710"/>
    <w:rsid w:val="0019437E"/>
    <w:rsid w:val="00194709"/>
    <w:rsid w:val="00194C31"/>
    <w:rsid w:val="00195633"/>
    <w:rsid w:val="00195705"/>
    <w:rsid w:val="00195BF5"/>
    <w:rsid w:val="00195FE2"/>
    <w:rsid w:val="001966E1"/>
    <w:rsid w:val="00196D9C"/>
    <w:rsid w:val="001973FA"/>
    <w:rsid w:val="001974BE"/>
    <w:rsid w:val="00197526"/>
    <w:rsid w:val="00197EE8"/>
    <w:rsid w:val="001A0A80"/>
    <w:rsid w:val="001A1040"/>
    <w:rsid w:val="001A21E9"/>
    <w:rsid w:val="001A2BAE"/>
    <w:rsid w:val="001A2BB3"/>
    <w:rsid w:val="001A3949"/>
    <w:rsid w:val="001A3B02"/>
    <w:rsid w:val="001A3BBC"/>
    <w:rsid w:val="001A45CF"/>
    <w:rsid w:val="001A4C1C"/>
    <w:rsid w:val="001A4EB7"/>
    <w:rsid w:val="001A5229"/>
    <w:rsid w:val="001A60C9"/>
    <w:rsid w:val="001A61C5"/>
    <w:rsid w:val="001A6848"/>
    <w:rsid w:val="001A709C"/>
    <w:rsid w:val="001A7257"/>
    <w:rsid w:val="001A74C2"/>
    <w:rsid w:val="001A780B"/>
    <w:rsid w:val="001A7F7A"/>
    <w:rsid w:val="001B00A6"/>
    <w:rsid w:val="001B086B"/>
    <w:rsid w:val="001B1049"/>
    <w:rsid w:val="001B10EE"/>
    <w:rsid w:val="001B1129"/>
    <w:rsid w:val="001B1AE5"/>
    <w:rsid w:val="001B1F93"/>
    <w:rsid w:val="001B2268"/>
    <w:rsid w:val="001B230D"/>
    <w:rsid w:val="001B2669"/>
    <w:rsid w:val="001B289E"/>
    <w:rsid w:val="001B4EE9"/>
    <w:rsid w:val="001B4F88"/>
    <w:rsid w:val="001B5849"/>
    <w:rsid w:val="001B5D4A"/>
    <w:rsid w:val="001B69C3"/>
    <w:rsid w:val="001B70A6"/>
    <w:rsid w:val="001B7A54"/>
    <w:rsid w:val="001B7E55"/>
    <w:rsid w:val="001B7E61"/>
    <w:rsid w:val="001C0811"/>
    <w:rsid w:val="001C0A11"/>
    <w:rsid w:val="001C0F3C"/>
    <w:rsid w:val="001C1D06"/>
    <w:rsid w:val="001C278A"/>
    <w:rsid w:val="001C29FB"/>
    <w:rsid w:val="001C2EA8"/>
    <w:rsid w:val="001C3797"/>
    <w:rsid w:val="001C3F26"/>
    <w:rsid w:val="001C425C"/>
    <w:rsid w:val="001C43EB"/>
    <w:rsid w:val="001C4D3F"/>
    <w:rsid w:val="001C52A5"/>
    <w:rsid w:val="001C5E1E"/>
    <w:rsid w:val="001C603D"/>
    <w:rsid w:val="001C6458"/>
    <w:rsid w:val="001C742B"/>
    <w:rsid w:val="001C7807"/>
    <w:rsid w:val="001C7D20"/>
    <w:rsid w:val="001C7E75"/>
    <w:rsid w:val="001D07AD"/>
    <w:rsid w:val="001D080F"/>
    <w:rsid w:val="001D0885"/>
    <w:rsid w:val="001D0A56"/>
    <w:rsid w:val="001D0CE7"/>
    <w:rsid w:val="001D0DED"/>
    <w:rsid w:val="001D21C6"/>
    <w:rsid w:val="001D2691"/>
    <w:rsid w:val="001D2826"/>
    <w:rsid w:val="001D2831"/>
    <w:rsid w:val="001D2AD9"/>
    <w:rsid w:val="001D3D98"/>
    <w:rsid w:val="001D3EC1"/>
    <w:rsid w:val="001D4283"/>
    <w:rsid w:val="001D4592"/>
    <w:rsid w:val="001D4CC2"/>
    <w:rsid w:val="001D521B"/>
    <w:rsid w:val="001D5BA4"/>
    <w:rsid w:val="001D5D9B"/>
    <w:rsid w:val="001D642B"/>
    <w:rsid w:val="001D6764"/>
    <w:rsid w:val="001D6EEE"/>
    <w:rsid w:val="001D6F5F"/>
    <w:rsid w:val="001D7324"/>
    <w:rsid w:val="001D746F"/>
    <w:rsid w:val="001D7ABC"/>
    <w:rsid w:val="001D7EF8"/>
    <w:rsid w:val="001E09EF"/>
    <w:rsid w:val="001E0B8F"/>
    <w:rsid w:val="001E0DBB"/>
    <w:rsid w:val="001E0F1A"/>
    <w:rsid w:val="001E194E"/>
    <w:rsid w:val="001E1A77"/>
    <w:rsid w:val="001E2958"/>
    <w:rsid w:val="001E2AB2"/>
    <w:rsid w:val="001E2E7B"/>
    <w:rsid w:val="001E31ED"/>
    <w:rsid w:val="001E3363"/>
    <w:rsid w:val="001E364E"/>
    <w:rsid w:val="001E39D1"/>
    <w:rsid w:val="001E3B4A"/>
    <w:rsid w:val="001E3F97"/>
    <w:rsid w:val="001E4475"/>
    <w:rsid w:val="001E4B86"/>
    <w:rsid w:val="001E5410"/>
    <w:rsid w:val="001E5646"/>
    <w:rsid w:val="001E5BAA"/>
    <w:rsid w:val="001E6270"/>
    <w:rsid w:val="001E6665"/>
    <w:rsid w:val="001E6784"/>
    <w:rsid w:val="001E6993"/>
    <w:rsid w:val="001E6F76"/>
    <w:rsid w:val="001E72FC"/>
    <w:rsid w:val="001E7C79"/>
    <w:rsid w:val="001E7EA9"/>
    <w:rsid w:val="001F06F2"/>
    <w:rsid w:val="001F0C27"/>
    <w:rsid w:val="001F10BA"/>
    <w:rsid w:val="001F16ED"/>
    <w:rsid w:val="001F1A21"/>
    <w:rsid w:val="001F1A4E"/>
    <w:rsid w:val="001F1E2B"/>
    <w:rsid w:val="001F222D"/>
    <w:rsid w:val="001F245F"/>
    <w:rsid w:val="001F2C53"/>
    <w:rsid w:val="001F310D"/>
    <w:rsid w:val="001F3CB8"/>
    <w:rsid w:val="001F41A8"/>
    <w:rsid w:val="001F42BA"/>
    <w:rsid w:val="001F4CD9"/>
    <w:rsid w:val="001F5322"/>
    <w:rsid w:val="001F692A"/>
    <w:rsid w:val="001F6AA7"/>
    <w:rsid w:val="001F6B49"/>
    <w:rsid w:val="001F6B72"/>
    <w:rsid w:val="001F72A6"/>
    <w:rsid w:val="001F7582"/>
    <w:rsid w:val="002001EA"/>
    <w:rsid w:val="0020058F"/>
    <w:rsid w:val="00201394"/>
    <w:rsid w:val="00201F25"/>
    <w:rsid w:val="00202198"/>
    <w:rsid w:val="002024BA"/>
    <w:rsid w:val="00202596"/>
    <w:rsid w:val="0020327B"/>
    <w:rsid w:val="002038E9"/>
    <w:rsid w:val="00204271"/>
    <w:rsid w:val="002042CA"/>
    <w:rsid w:val="002045C2"/>
    <w:rsid w:val="00204758"/>
    <w:rsid w:val="00204F88"/>
    <w:rsid w:val="00205320"/>
    <w:rsid w:val="002057B6"/>
    <w:rsid w:val="002061F1"/>
    <w:rsid w:val="00206251"/>
    <w:rsid w:val="002063D7"/>
    <w:rsid w:val="00206CE0"/>
    <w:rsid w:val="00206ECA"/>
    <w:rsid w:val="00206FC1"/>
    <w:rsid w:val="002072F7"/>
    <w:rsid w:val="002076D0"/>
    <w:rsid w:val="00207D79"/>
    <w:rsid w:val="0021059B"/>
    <w:rsid w:val="002109C1"/>
    <w:rsid w:val="00210B35"/>
    <w:rsid w:val="00210D56"/>
    <w:rsid w:val="00211CDC"/>
    <w:rsid w:val="00211F8D"/>
    <w:rsid w:val="0021212D"/>
    <w:rsid w:val="00212342"/>
    <w:rsid w:val="00212624"/>
    <w:rsid w:val="00212E77"/>
    <w:rsid w:val="0021321E"/>
    <w:rsid w:val="00213BD3"/>
    <w:rsid w:val="002145CC"/>
    <w:rsid w:val="00214CFB"/>
    <w:rsid w:val="00215098"/>
    <w:rsid w:val="00215400"/>
    <w:rsid w:val="00217DC5"/>
    <w:rsid w:val="00220A41"/>
    <w:rsid w:val="00220AB5"/>
    <w:rsid w:val="00220BA9"/>
    <w:rsid w:val="00220CBC"/>
    <w:rsid w:val="00220E3E"/>
    <w:rsid w:val="00221907"/>
    <w:rsid w:val="00222251"/>
    <w:rsid w:val="0022239F"/>
    <w:rsid w:val="00222C04"/>
    <w:rsid w:val="00223B07"/>
    <w:rsid w:val="002243DC"/>
    <w:rsid w:val="002246B9"/>
    <w:rsid w:val="00224A67"/>
    <w:rsid w:val="00224CFD"/>
    <w:rsid w:val="002255BB"/>
    <w:rsid w:val="00225D50"/>
    <w:rsid w:val="00225F82"/>
    <w:rsid w:val="0022659F"/>
    <w:rsid w:val="00226753"/>
    <w:rsid w:val="00226C27"/>
    <w:rsid w:val="00227532"/>
    <w:rsid w:val="002275C4"/>
    <w:rsid w:val="0022782F"/>
    <w:rsid w:val="00227B5F"/>
    <w:rsid w:val="00227DD4"/>
    <w:rsid w:val="00227E63"/>
    <w:rsid w:val="00230794"/>
    <w:rsid w:val="002308DA"/>
    <w:rsid w:val="00230F1F"/>
    <w:rsid w:val="002312B9"/>
    <w:rsid w:val="00231374"/>
    <w:rsid w:val="0023194F"/>
    <w:rsid w:val="00231C4E"/>
    <w:rsid w:val="00231D6D"/>
    <w:rsid w:val="002320FF"/>
    <w:rsid w:val="0023230D"/>
    <w:rsid w:val="00232D96"/>
    <w:rsid w:val="0023358E"/>
    <w:rsid w:val="002335D0"/>
    <w:rsid w:val="00233A54"/>
    <w:rsid w:val="00233B48"/>
    <w:rsid w:val="00234B58"/>
    <w:rsid w:val="00235083"/>
    <w:rsid w:val="002352D5"/>
    <w:rsid w:val="002355CC"/>
    <w:rsid w:val="00237356"/>
    <w:rsid w:val="0023784D"/>
    <w:rsid w:val="002379AF"/>
    <w:rsid w:val="00237E3B"/>
    <w:rsid w:val="00241277"/>
    <w:rsid w:val="0024158A"/>
    <w:rsid w:val="002419EB"/>
    <w:rsid w:val="00241A25"/>
    <w:rsid w:val="0024265D"/>
    <w:rsid w:val="0024274A"/>
    <w:rsid w:val="002434F8"/>
    <w:rsid w:val="002447C2"/>
    <w:rsid w:val="00245E50"/>
    <w:rsid w:val="00246448"/>
    <w:rsid w:val="00246F19"/>
    <w:rsid w:val="0024766B"/>
    <w:rsid w:val="00247702"/>
    <w:rsid w:val="002478D8"/>
    <w:rsid w:val="00250006"/>
    <w:rsid w:val="0025060D"/>
    <w:rsid w:val="00250741"/>
    <w:rsid w:val="002508C4"/>
    <w:rsid w:val="00250CE0"/>
    <w:rsid w:val="00250ED4"/>
    <w:rsid w:val="002511E1"/>
    <w:rsid w:val="002522FB"/>
    <w:rsid w:val="00252500"/>
    <w:rsid w:val="00252591"/>
    <w:rsid w:val="0025265B"/>
    <w:rsid w:val="002527A5"/>
    <w:rsid w:val="00252975"/>
    <w:rsid w:val="00252B71"/>
    <w:rsid w:val="00252F59"/>
    <w:rsid w:val="00254403"/>
    <w:rsid w:val="00254421"/>
    <w:rsid w:val="002550B0"/>
    <w:rsid w:val="002552D4"/>
    <w:rsid w:val="002553B3"/>
    <w:rsid w:val="002558B7"/>
    <w:rsid w:val="00255CFF"/>
    <w:rsid w:val="002561CE"/>
    <w:rsid w:val="0025714C"/>
    <w:rsid w:val="00257391"/>
    <w:rsid w:val="00257DBC"/>
    <w:rsid w:val="00257DE3"/>
    <w:rsid w:val="002609BE"/>
    <w:rsid w:val="002609F4"/>
    <w:rsid w:val="0026183B"/>
    <w:rsid w:val="0026190D"/>
    <w:rsid w:val="00261940"/>
    <w:rsid w:val="002619DD"/>
    <w:rsid w:val="00261BF4"/>
    <w:rsid w:val="00263234"/>
    <w:rsid w:val="00263F20"/>
    <w:rsid w:val="00264F86"/>
    <w:rsid w:val="00265124"/>
    <w:rsid w:val="0026522E"/>
    <w:rsid w:val="002654E1"/>
    <w:rsid w:val="0026600F"/>
    <w:rsid w:val="00266137"/>
    <w:rsid w:val="0026672A"/>
    <w:rsid w:val="00266E70"/>
    <w:rsid w:val="00267DD2"/>
    <w:rsid w:val="00267E96"/>
    <w:rsid w:val="00267F78"/>
    <w:rsid w:val="00270072"/>
    <w:rsid w:val="0027087E"/>
    <w:rsid w:val="00270932"/>
    <w:rsid w:val="00270C64"/>
    <w:rsid w:val="002712D2"/>
    <w:rsid w:val="00271D17"/>
    <w:rsid w:val="00271EBE"/>
    <w:rsid w:val="00272202"/>
    <w:rsid w:val="002727A8"/>
    <w:rsid w:val="0027296B"/>
    <w:rsid w:val="002735C6"/>
    <w:rsid w:val="00273907"/>
    <w:rsid w:val="00273935"/>
    <w:rsid w:val="00274A36"/>
    <w:rsid w:val="00274BFF"/>
    <w:rsid w:val="00274DB5"/>
    <w:rsid w:val="00275ED3"/>
    <w:rsid w:val="0027615B"/>
    <w:rsid w:val="002767C2"/>
    <w:rsid w:val="00276AA9"/>
    <w:rsid w:val="0027716C"/>
    <w:rsid w:val="00277223"/>
    <w:rsid w:val="00277389"/>
    <w:rsid w:val="00277F22"/>
    <w:rsid w:val="0028075E"/>
    <w:rsid w:val="00280D6E"/>
    <w:rsid w:val="00281087"/>
    <w:rsid w:val="00281D10"/>
    <w:rsid w:val="00282522"/>
    <w:rsid w:val="002826AF"/>
    <w:rsid w:val="00283BFD"/>
    <w:rsid w:val="002843CC"/>
    <w:rsid w:val="00284801"/>
    <w:rsid w:val="00284B59"/>
    <w:rsid w:val="00284CD5"/>
    <w:rsid w:val="0028592E"/>
    <w:rsid w:val="0028623F"/>
    <w:rsid w:val="00286289"/>
    <w:rsid w:val="00287C68"/>
    <w:rsid w:val="00290169"/>
    <w:rsid w:val="00290616"/>
    <w:rsid w:val="002911BD"/>
    <w:rsid w:val="00291D39"/>
    <w:rsid w:val="00292C71"/>
    <w:rsid w:val="002930E9"/>
    <w:rsid w:val="00293ACD"/>
    <w:rsid w:val="00293E3D"/>
    <w:rsid w:val="00293FD6"/>
    <w:rsid w:val="002945EC"/>
    <w:rsid w:val="002948E7"/>
    <w:rsid w:val="00295022"/>
    <w:rsid w:val="00295196"/>
    <w:rsid w:val="002957C8"/>
    <w:rsid w:val="00296F79"/>
    <w:rsid w:val="0029738B"/>
    <w:rsid w:val="00297767"/>
    <w:rsid w:val="00297C22"/>
    <w:rsid w:val="002A0105"/>
    <w:rsid w:val="002A0135"/>
    <w:rsid w:val="002A0796"/>
    <w:rsid w:val="002A12F1"/>
    <w:rsid w:val="002A22AC"/>
    <w:rsid w:val="002A3639"/>
    <w:rsid w:val="002A4E26"/>
    <w:rsid w:val="002A4EE3"/>
    <w:rsid w:val="002A50B4"/>
    <w:rsid w:val="002A5CEB"/>
    <w:rsid w:val="002A603C"/>
    <w:rsid w:val="002A619E"/>
    <w:rsid w:val="002A61E1"/>
    <w:rsid w:val="002A6797"/>
    <w:rsid w:val="002A6838"/>
    <w:rsid w:val="002A6B22"/>
    <w:rsid w:val="002A6E66"/>
    <w:rsid w:val="002A7595"/>
    <w:rsid w:val="002A76C3"/>
    <w:rsid w:val="002A780E"/>
    <w:rsid w:val="002A7A21"/>
    <w:rsid w:val="002B001B"/>
    <w:rsid w:val="002B01AC"/>
    <w:rsid w:val="002B0204"/>
    <w:rsid w:val="002B086C"/>
    <w:rsid w:val="002B1F82"/>
    <w:rsid w:val="002B37E9"/>
    <w:rsid w:val="002B3811"/>
    <w:rsid w:val="002B3A8F"/>
    <w:rsid w:val="002B4049"/>
    <w:rsid w:val="002B5087"/>
    <w:rsid w:val="002B5898"/>
    <w:rsid w:val="002B5A59"/>
    <w:rsid w:val="002B68DD"/>
    <w:rsid w:val="002B69B4"/>
    <w:rsid w:val="002B6F92"/>
    <w:rsid w:val="002B7436"/>
    <w:rsid w:val="002C029D"/>
    <w:rsid w:val="002C0F5C"/>
    <w:rsid w:val="002C1CA4"/>
    <w:rsid w:val="002C30FD"/>
    <w:rsid w:val="002C31B7"/>
    <w:rsid w:val="002C356C"/>
    <w:rsid w:val="002C4809"/>
    <w:rsid w:val="002C5260"/>
    <w:rsid w:val="002C5E50"/>
    <w:rsid w:val="002C6670"/>
    <w:rsid w:val="002C67D1"/>
    <w:rsid w:val="002C6FF3"/>
    <w:rsid w:val="002C76D6"/>
    <w:rsid w:val="002C76F7"/>
    <w:rsid w:val="002D00CB"/>
    <w:rsid w:val="002D081E"/>
    <w:rsid w:val="002D0E7C"/>
    <w:rsid w:val="002D1034"/>
    <w:rsid w:val="002D12B8"/>
    <w:rsid w:val="002D12D3"/>
    <w:rsid w:val="002D1EE3"/>
    <w:rsid w:val="002D1EEA"/>
    <w:rsid w:val="002D284E"/>
    <w:rsid w:val="002D2DC7"/>
    <w:rsid w:val="002D2E6D"/>
    <w:rsid w:val="002D46CC"/>
    <w:rsid w:val="002D4CD0"/>
    <w:rsid w:val="002D4E05"/>
    <w:rsid w:val="002D5F6B"/>
    <w:rsid w:val="002D6268"/>
    <w:rsid w:val="002D6502"/>
    <w:rsid w:val="002D705F"/>
    <w:rsid w:val="002D7DBC"/>
    <w:rsid w:val="002D7FFA"/>
    <w:rsid w:val="002E0219"/>
    <w:rsid w:val="002E0453"/>
    <w:rsid w:val="002E308D"/>
    <w:rsid w:val="002E3ACB"/>
    <w:rsid w:val="002E434C"/>
    <w:rsid w:val="002E4D41"/>
    <w:rsid w:val="002E6395"/>
    <w:rsid w:val="002E6734"/>
    <w:rsid w:val="002E6A61"/>
    <w:rsid w:val="002E761F"/>
    <w:rsid w:val="002E78DA"/>
    <w:rsid w:val="002E795F"/>
    <w:rsid w:val="002E7E3F"/>
    <w:rsid w:val="002F0194"/>
    <w:rsid w:val="002F0284"/>
    <w:rsid w:val="002F105D"/>
    <w:rsid w:val="002F1C64"/>
    <w:rsid w:val="002F2AE5"/>
    <w:rsid w:val="002F2D22"/>
    <w:rsid w:val="002F3667"/>
    <w:rsid w:val="002F3BF7"/>
    <w:rsid w:val="002F5097"/>
    <w:rsid w:val="002F582A"/>
    <w:rsid w:val="002F62E0"/>
    <w:rsid w:val="002F640F"/>
    <w:rsid w:val="002F668F"/>
    <w:rsid w:val="002F76D2"/>
    <w:rsid w:val="003000AB"/>
    <w:rsid w:val="003003B0"/>
    <w:rsid w:val="00300CFB"/>
    <w:rsid w:val="00301529"/>
    <w:rsid w:val="00301651"/>
    <w:rsid w:val="00302F1E"/>
    <w:rsid w:val="00303882"/>
    <w:rsid w:val="0030427F"/>
    <w:rsid w:val="003046F8"/>
    <w:rsid w:val="0030673E"/>
    <w:rsid w:val="003068AC"/>
    <w:rsid w:val="0030705F"/>
    <w:rsid w:val="00307664"/>
    <w:rsid w:val="00310ACE"/>
    <w:rsid w:val="00310B95"/>
    <w:rsid w:val="00310DE3"/>
    <w:rsid w:val="0031120B"/>
    <w:rsid w:val="00311A64"/>
    <w:rsid w:val="00311B9C"/>
    <w:rsid w:val="00311E80"/>
    <w:rsid w:val="00311FB5"/>
    <w:rsid w:val="00312A05"/>
    <w:rsid w:val="00312C07"/>
    <w:rsid w:val="00312E22"/>
    <w:rsid w:val="0031436A"/>
    <w:rsid w:val="0031459E"/>
    <w:rsid w:val="00314C62"/>
    <w:rsid w:val="003155C3"/>
    <w:rsid w:val="00315E64"/>
    <w:rsid w:val="00315F3F"/>
    <w:rsid w:val="00315FB3"/>
    <w:rsid w:val="003163C2"/>
    <w:rsid w:val="003163DA"/>
    <w:rsid w:val="00316771"/>
    <w:rsid w:val="00317003"/>
    <w:rsid w:val="00317127"/>
    <w:rsid w:val="00320851"/>
    <w:rsid w:val="00320A22"/>
    <w:rsid w:val="00320DFA"/>
    <w:rsid w:val="00320ED1"/>
    <w:rsid w:val="00320F4A"/>
    <w:rsid w:val="00321A20"/>
    <w:rsid w:val="003227A2"/>
    <w:rsid w:val="003232A7"/>
    <w:rsid w:val="003238B6"/>
    <w:rsid w:val="00323BCD"/>
    <w:rsid w:val="00324401"/>
    <w:rsid w:val="00324AF4"/>
    <w:rsid w:val="003253D8"/>
    <w:rsid w:val="00325EB6"/>
    <w:rsid w:val="00326211"/>
    <w:rsid w:val="00326FE7"/>
    <w:rsid w:val="00327353"/>
    <w:rsid w:val="00330075"/>
    <w:rsid w:val="003301A5"/>
    <w:rsid w:val="00330F38"/>
    <w:rsid w:val="0033183B"/>
    <w:rsid w:val="00332056"/>
    <w:rsid w:val="00332245"/>
    <w:rsid w:val="00332564"/>
    <w:rsid w:val="00332865"/>
    <w:rsid w:val="00332D40"/>
    <w:rsid w:val="0033349C"/>
    <w:rsid w:val="00333E94"/>
    <w:rsid w:val="00334178"/>
    <w:rsid w:val="0033491F"/>
    <w:rsid w:val="00334EB9"/>
    <w:rsid w:val="00334EF9"/>
    <w:rsid w:val="00335564"/>
    <w:rsid w:val="00335F1C"/>
    <w:rsid w:val="00336C01"/>
    <w:rsid w:val="00336C85"/>
    <w:rsid w:val="00337B97"/>
    <w:rsid w:val="00337BD4"/>
    <w:rsid w:val="003407DE"/>
    <w:rsid w:val="00340857"/>
    <w:rsid w:val="00341401"/>
    <w:rsid w:val="003422B6"/>
    <w:rsid w:val="00343015"/>
    <w:rsid w:val="00343016"/>
    <w:rsid w:val="0034309F"/>
    <w:rsid w:val="00343C14"/>
    <w:rsid w:val="00343D99"/>
    <w:rsid w:val="0034482D"/>
    <w:rsid w:val="0034487F"/>
    <w:rsid w:val="00345554"/>
    <w:rsid w:val="00346A23"/>
    <w:rsid w:val="00346DB6"/>
    <w:rsid w:val="00347B70"/>
    <w:rsid w:val="00347E3B"/>
    <w:rsid w:val="003503E5"/>
    <w:rsid w:val="00350846"/>
    <w:rsid w:val="0035121E"/>
    <w:rsid w:val="00351695"/>
    <w:rsid w:val="00352309"/>
    <w:rsid w:val="0035233E"/>
    <w:rsid w:val="003527BF"/>
    <w:rsid w:val="003528C4"/>
    <w:rsid w:val="0035371B"/>
    <w:rsid w:val="0035441A"/>
    <w:rsid w:val="0035499D"/>
    <w:rsid w:val="00355EA1"/>
    <w:rsid w:val="0035617C"/>
    <w:rsid w:val="003561B0"/>
    <w:rsid w:val="0035666F"/>
    <w:rsid w:val="0035683F"/>
    <w:rsid w:val="00356BE6"/>
    <w:rsid w:val="00356C59"/>
    <w:rsid w:val="003574D6"/>
    <w:rsid w:val="0035772E"/>
    <w:rsid w:val="0035795F"/>
    <w:rsid w:val="00360024"/>
    <w:rsid w:val="00360A2A"/>
    <w:rsid w:val="00361082"/>
    <w:rsid w:val="00361763"/>
    <w:rsid w:val="003619A5"/>
    <w:rsid w:val="0036211F"/>
    <w:rsid w:val="003621E0"/>
    <w:rsid w:val="003621ED"/>
    <w:rsid w:val="00362467"/>
    <w:rsid w:val="00362B90"/>
    <w:rsid w:val="00362DE7"/>
    <w:rsid w:val="00362F82"/>
    <w:rsid w:val="003632F4"/>
    <w:rsid w:val="00364004"/>
    <w:rsid w:val="00364C7D"/>
    <w:rsid w:val="003651D5"/>
    <w:rsid w:val="00365698"/>
    <w:rsid w:val="00366308"/>
    <w:rsid w:val="00366403"/>
    <w:rsid w:val="003673B2"/>
    <w:rsid w:val="00367716"/>
    <w:rsid w:val="0037032A"/>
    <w:rsid w:val="00370847"/>
    <w:rsid w:val="00370B44"/>
    <w:rsid w:val="0037129C"/>
    <w:rsid w:val="00371927"/>
    <w:rsid w:val="00371A42"/>
    <w:rsid w:val="00371A79"/>
    <w:rsid w:val="003726E0"/>
    <w:rsid w:val="00372737"/>
    <w:rsid w:val="00375425"/>
    <w:rsid w:val="00375875"/>
    <w:rsid w:val="0037592E"/>
    <w:rsid w:val="00375CB5"/>
    <w:rsid w:val="003761B7"/>
    <w:rsid w:val="003763D3"/>
    <w:rsid w:val="003776E2"/>
    <w:rsid w:val="0038058C"/>
    <w:rsid w:val="00380C1F"/>
    <w:rsid w:val="003826C3"/>
    <w:rsid w:val="0038275C"/>
    <w:rsid w:val="00383041"/>
    <w:rsid w:val="003832B9"/>
    <w:rsid w:val="0038352A"/>
    <w:rsid w:val="00383A33"/>
    <w:rsid w:val="003843B7"/>
    <w:rsid w:val="00385723"/>
    <w:rsid w:val="003862A1"/>
    <w:rsid w:val="003862D4"/>
    <w:rsid w:val="00386E72"/>
    <w:rsid w:val="0038732A"/>
    <w:rsid w:val="00390394"/>
    <w:rsid w:val="0039190F"/>
    <w:rsid w:val="00391CD9"/>
    <w:rsid w:val="00392EBD"/>
    <w:rsid w:val="00393D79"/>
    <w:rsid w:val="00394493"/>
    <w:rsid w:val="00394DE6"/>
    <w:rsid w:val="003958EA"/>
    <w:rsid w:val="0039632F"/>
    <w:rsid w:val="003965D3"/>
    <w:rsid w:val="003966CC"/>
    <w:rsid w:val="0039690C"/>
    <w:rsid w:val="00396D1C"/>
    <w:rsid w:val="003972C6"/>
    <w:rsid w:val="00397AD1"/>
    <w:rsid w:val="003A0C16"/>
    <w:rsid w:val="003A0CED"/>
    <w:rsid w:val="003A1E20"/>
    <w:rsid w:val="003A1F70"/>
    <w:rsid w:val="003A226B"/>
    <w:rsid w:val="003A22AC"/>
    <w:rsid w:val="003A2306"/>
    <w:rsid w:val="003A25CA"/>
    <w:rsid w:val="003A2D36"/>
    <w:rsid w:val="003A2EF3"/>
    <w:rsid w:val="003A3324"/>
    <w:rsid w:val="003A35AF"/>
    <w:rsid w:val="003A48D0"/>
    <w:rsid w:val="003A5068"/>
    <w:rsid w:val="003A6490"/>
    <w:rsid w:val="003A66D3"/>
    <w:rsid w:val="003A68F9"/>
    <w:rsid w:val="003A720E"/>
    <w:rsid w:val="003A73DD"/>
    <w:rsid w:val="003A7413"/>
    <w:rsid w:val="003A75FB"/>
    <w:rsid w:val="003A794A"/>
    <w:rsid w:val="003A7BA7"/>
    <w:rsid w:val="003A7C74"/>
    <w:rsid w:val="003A7DE6"/>
    <w:rsid w:val="003B06C4"/>
    <w:rsid w:val="003B0746"/>
    <w:rsid w:val="003B0BFC"/>
    <w:rsid w:val="003B0F74"/>
    <w:rsid w:val="003B119D"/>
    <w:rsid w:val="003B1A99"/>
    <w:rsid w:val="003B1DF8"/>
    <w:rsid w:val="003B2ED5"/>
    <w:rsid w:val="003B37B8"/>
    <w:rsid w:val="003B3E04"/>
    <w:rsid w:val="003B4065"/>
    <w:rsid w:val="003B4C3F"/>
    <w:rsid w:val="003B4EFB"/>
    <w:rsid w:val="003B50C4"/>
    <w:rsid w:val="003B5113"/>
    <w:rsid w:val="003B54E2"/>
    <w:rsid w:val="003B6431"/>
    <w:rsid w:val="003C000C"/>
    <w:rsid w:val="003C0FA7"/>
    <w:rsid w:val="003C10A7"/>
    <w:rsid w:val="003C11CF"/>
    <w:rsid w:val="003C1282"/>
    <w:rsid w:val="003C159C"/>
    <w:rsid w:val="003C16CB"/>
    <w:rsid w:val="003C1EA5"/>
    <w:rsid w:val="003C2582"/>
    <w:rsid w:val="003C294E"/>
    <w:rsid w:val="003C3771"/>
    <w:rsid w:val="003C38C3"/>
    <w:rsid w:val="003C3A4D"/>
    <w:rsid w:val="003C4363"/>
    <w:rsid w:val="003C4AC5"/>
    <w:rsid w:val="003C50B4"/>
    <w:rsid w:val="003C5725"/>
    <w:rsid w:val="003C5EEE"/>
    <w:rsid w:val="003C6A61"/>
    <w:rsid w:val="003C6E1B"/>
    <w:rsid w:val="003C6E7A"/>
    <w:rsid w:val="003C7BB0"/>
    <w:rsid w:val="003C7CD8"/>
    <w:rsid w:val="003C7D0E"/>
    <w:rsid w:val="003D004C"/>
    <w:rsid w:val="003D1208"/>
    <w:rsid w:val="003D156F"/>
    <w:rsid w:val="003D28E1"/>
    <w:rsid w:val="003D3215"/>
    <w:rsid w:val="003D359D"/>
    <w:rsid w:val="003D385D"/>
    <w:rsid w:val="003D3B02"/>
    <w:rsid w:val="003D3D99"/>
    <w:rsid w:val="003D3E69"/>
    <w:rsid w:val="003D3F02"/>
    <w:rsid w:val="003D41E3"/>
    <w:rsid w:val="003D485F"/>
    <w:rsid w:val="003D4CB3"/>
    <w:rsid w:val="003D4F9D"/>
    <w:rsid w:val="003D524C"/>
    <w:rsid w:val="003D567F"/>
    <w:rsid w:val="003D6228"/>
    <w:rsid w:val="003D6EF4"/>
    <w:rsid w:val="003D76F9"/>
    <w:rsid w:val="003D79A4"/>
    <w:rsid w:val="003E00FF"/>
    <w:rsid w:val="003E0C4E"/>
    <w:rsid w:val="003E1CDF"/>
    <w:rsid w:val="003E2083"/>
    <w:rsid w:val="003E3606"/>
    <w:rsid w:val="003E39A0"/>
    <w:rsid w:val="003E3BCF"/>
    <w:rsid w:val="003E4259"/>
    <w:rsid w:val="003E4DC5"/>
    <w:rsid w:val="003E4E95"/>
    <w:rsid w:val="003E76E7"/>
    <w:rsid w:val="003E76EF"/>
    <w:rsid w:val="003F09FC"/>
    <w:rsid w:val="003F0D34"/>
    <w:rsid w:val="003F0D37"/>
    <w:rsid w:val="003F1821"/>
    <w:rsid w:val="003F1E0B"/>
    <w:rsid w:val="003F1F4B"/>
    <w:rsid w:val="003F2A26"/>
    <w:rsid w:val="003F2B29"/>
    <w:rsid w:val="003F2E4F"/>
    <w:rsid w:val="003F392A"/>
    <w:rsid w:val="003F3D64"/>
    <w:rsid w:val="003F40B0"/>
    <w:rsid w:val="003F4469"/>
    <w:rsid w:val="003F46D3"/>
    <w:rsid w:val="003F4A99"/>
    <w:rsid w:val="003F4C62"/>
    <w:rsid w:val="003F4DFA"/>
    <w:rsid w:val="003F4E36"/>
    <w:rsid w:val="003F59DD"/>
    <w:rsid w:val="003F5C3F"/>
    <w:rsid w:val="003F6901"/>
    <w:rsid w:val="003F6BC0"/>
    <w:rsid w:val="003F703A"/>
    <w:rsid w:val="003F76CD"/>
    <w:rsid w:val="003F79CA"/>
    <w:rsid w:val="003F7E65"/>
    <w:rsid w:val="0040056A"/>
    <w:rsid w:val="00400EAF"/>
    <w:rsid w:val="00401334"/>
    <w:rsid w:val="0040137A"/>
    <w:rsid w:val="00401A42"/>
    <w:rsid w:val="00401AE7"/>
    <w:rsid w:val="00401B42"/>
    <w:rsid w:val="00402B67"/>
    <w:rsid w:val="00403DE2"/>
    <w:rsid w:val="00404061"/>
    <w:rsid w:val="00404826"/>
    <w:rsid w:val="00404B08"/>
    <w:rsid w:val="00405252"/>
    <w:rsid w:val="0040556E"/>
    <w:rsid w:val="00405581"/>
    <w:rsid w:val="00406D8D"/>
    <w:rsid w:val="00406DF6"/>
    <w:rsid w:val="00406F3E"/>
    <w:rsid w:val="004101F7"/>
    <w:rsid w:val="00410326"/>
    <w:rsid w:val="004103F4"/>
    <w:rsid w:val="004103FD"/>
    <w:rsid w:val="00411921"/>
    <w:rsid w:val="00411DD4"/>
    <w:rsid w:val="00412640"/>
    <w:rsid w:val="00412869"/>
    <w:rsid w:val="00412DE4"/>
    <w:rsid w:val="00412EAB"/>
    <w:rsid w:val="00413398"/>
    <w:rsid w:val="004138A6"/>
    <w:rsid w:val="00413950"/>
    <w:rsid w:val="0041449B"/>
    <w:rsid w:val="004150C5"/>
    <w:rsid w:val="00415121"/>
    <w:rsid w:val="00415365"/>
    <w:rsid w:val="004163E0"/>
    <w:rsid w:val="00416537"/>
    <w:rsid w:val="004174E7"/>
    <w:rsid w:val="004175D3"/>
    <w:rsid w:val="00417A6C"/>
    <w:rsid w:val="00417F22"/>
    <w:rsid w:val="004204BD"/>
    <w:rsid w:val="00420691"/>
    <w:rsid w:val="004206E7"/>
    <w:rsid w:val="00420895"/>
    <w:rsid w:val="00420A03"/>
    <w:rsid w:val="00420ACD"/>
    <w:rsid w:val="00420E76"/>
    <w:rsid w:val="00421DB3"/>
    <w:rsid w:val="00421DFF"/>
    <w:rsid w:val="004227FB"/>
    <w:rsid w:val="004228B5"/>
    <w:rsid w:val="00422A1D"/>
    <w:rsid w:val="00422A47"/>
    <w:rsid w:val="00422DE4"/>
    <w:rsid w:val="0042357B"/>
    <w:rsid w:val="00423604"/>
    <w:rsid w:val="00423C49"/>
    <w:rsid w:val="004244F7"/>
    <w:rsid w:val="00424B7C"/>
    <w:rsid w:val="00425E4E"/>
    <w:rsid w:val="00425F95"/>
    <w:rsid w:val="00425FBA"/>
    <w:rsid w:val="00426076"/>
    <w:rsid w:val="00426F8A"/>
    <w:rsid w:val="00427632"/>
    <w:rsid w:val="004278FA"/>
    <w:rsid w:val="0043052A"/>
    <w:rsid w:val="004309FB"/>
    <w:rsid w:val="00430B23"/>
    <w:rsid w:val="00431184"/>
    <w:rsid w:val="004317A1"/>
    <w:rsid w:val="00432103"/>
    <w:rsid w:val="004323AC"/>
    <w:rsid w:val="004329B7"/>
    <w:rsid w:val="00432A9C"/>
    <w:rsid w:val="00432EED"/>
    <w:rsid w:val="00433167"/>
    <w:rsid w:val="0043334C"/>
    <w:rsid w:val="00433765"/>
    <w:rsid w:val="00433865"/>
    <w:rsid w:val="00433993"/>
    <w:rsid w:val="00433A1E"/>
    <w:rsid w:val="00433DAB"/>
    <w:rsid w:val="00433DD2"/>
    <w:rsid w:val="004343D6"/>
    <w:rsid w:val="004359B6"/>
    <w:rsid w:val="00435CA7"/>
    <w:rsid w:val="00436456"/>
    <w:rsid w:val="00436534"/>
    <w:rsid w:val="004365EE"/>
    <w:rsid w:val="00436C5D"/>
    <w:rsid w:val="00437BEF"/>
    <w:rsid w:val="0044015C"/>
    <w:rsid w:val="0044074C"/>
    <w:rsid w:val="00441B17"/>
    <w:rsid w:val="004424C8"/>
    <w:rsid w:val="00443556"/>
    <w:rsid w:val="00443586"/>
    <w:rsid w:val="00443B92"/>
    <w:rsid w:val="0044426A"/>
    <w:rsid w:val="00445F96"/>
    <w:rsid w:val="00446001"/>
    <w:rsid w:val="004460E5"/>
    <w:rsid w:val="004462F2"/>
    <w:rsid w:val="00446941"/>
    <w:rsid w:val="0044706B"/>
    <w:rsid w:val="0044774A"/>
    <w:rsid w:val="004479E7"/>
    <w:rsid w:val="0045058C"/>
    <w:rsid w:val="0045059E"/>
    <w:rsid w:val="0045069E"/>
    <w:rsid w:val="004533D7"/>
    <w:rsid w:val="00453A28"/>
    <w:rsid w:val="00453DEF"/>
    <w:rsid w:val="00454D4E"/>
    <w:rsid w:val="00454EC0"/>
    <w:rsid w:val="004557F5"/>
    <w:rsid w:val="00455B01"/>
    <w:rsid w:val="00456A4B"/>
    <w:rsid w:val="00457295"/>
    <w:rsid w:val="00457853"/>
    <w:rsid w:val="00460350"/>
    <w:rsid w:val="00460E6B"/>
    <w:rsid w:val="00461194"/>
    <w:rsid w:val="00461339"/>
    <w:rsid w:val="004613F6"/>
    <w:rsid w:val="0046150F"/>
    <w:rsid w:val="00461B54"/>
    <w:rsid w:val="00462764"/>
    <w:rsid w:val="00462D82"/>
    <w:rsid w:val="00462F69"/>
    <w:rsid w:val="00462FEA"/>
    <w:rsid w:val="004631FB"/>
    <w:rsid w:val="0046398C"/>
    <w:rsid w:val="00463B9F"/>
    <w:rsid w:val="00463BE7"/>
    <w:rsid w:val="00463E69"/>
    <w:rsid w:val="0046436A"/>
    <w:rsid w:val="00465052"/>
    <w:rsid w:val="0046531A"/>
    <w:rsid w:val="00465D75"/>
    <w:rsid w:val="00465DB3"/>
    <w:rsid w:val="00465EA0"/>
    <w:rsid w:val="004660A2"/>
    <w:rsid w:val="004662A7"/>
    <w:rsid w:val="00466648"/>
    <w:rsid w:val="00466916"/>
    <w:rsid w:val="0046741B"/>
    <w:rsid w:val="004675D5"/>
    <w:rsid w:val="0047020B"/>
    <w:rsid w:val="004707AA"/>
    <w:rsid w:val="004711D8"/>
    <w:rsid w:val="00472869"/>
    <w:rsid w:val="00473851"/>
    <w:rsid w:val="004738A6"/>
    <w:rsid w:val="00473B29"/>
    <w:rsid w:val="00474275"/>
    <w:rsid w:val="00474292"/>
    <w:rsid w:val="00474FF5"/>
    <w:rsid w:val="0047521E"/>
    <w:rsid w:val="00475B08"/>
    <w:rsid w:val="00475D7B"/>
    <w:rsid w:val="0047616E"/>
    <w:rsid w:val="00476380"/>
    <w:rsid w:val="00476AAF"/>
    <w:rsid w:val="00477386"/>
    <w:rsid w:val="0047787F"/>
    <w:rsid w:val="00477BF7"/>
    <w:rsid w:val="00477D27"/>
    <w:rsid w:val="00480643"/>
    <w:rsid w:val="00480793"/>
    <w:rsid w:val="00481189"/>
    <w:rsid w:val="004813EE"/>
    <w:rsid w:val="0048156A"/>
    <w:rsid w:val="00483824"/>
    <w:rsid w:val="00484DBE"/>
    <w:rsid w:val="00485001"/>
    <w:rsid w:val="0048561D"/>
    <w:rsid w:val="00485CB3"/>
    <w:rsid w:val="00486813"/>
    <w:rsid w:val="00486B93"/>
    <w:rsid w:val="00486E4B"/>
    <w:rsid w:val="00487AED"/>
    <w:rsid w:val="004902C6"/>
    <w:rsid w:val="004907D3"/>
    <w:rsid w:val="00490F02"/>
    <w:rsid w:val="00491122"/>
    <w:rsid w:val="00492E53"/>
    <w:rsid w:val="004934E8"/>
    <w:rsid w:val="004935EE"/>
    <w:rsid w:val="00493756"/>
    <w:rsid w:val="0049382B"/>
    <w:rsid w:val="00493E1F"/>
    <w:rsid w:val="00494319"/>
    <w:rsid w:val="00494BBD"/>
    <w:rsid w:val="0049540B"/>
    <w:rsid w:val="00496012"/>
    <w:rsid w:val="00496048"/>
    <w:rsid w:val="0049729D"/>
    <w:rsid w:val="004978AA"/>
    <w:rsid w:val="004A045E"/>
    <w:rsid w:val="004A0679"/>
    <w:rsid w:val="004A0E30"/>
    <w:rsid w:val="004A130C"/>
    <w:rsid w:val="004A2247"/>
    <w:rsid w:val="004A280D"/>
    <w:rsid w:val="004A2F5B"/>
    <w:rsid w:val="004A3637"/>
    <w:rsid w:val="004A3CCF"/>
    <w:rsid w:val="004A44C4"/>
    <w:rsid w:val="004A47D8"/>
    <w:rsid w:val="004A4A65"/>
    <w:rsid w:val="004A4F02"/>
    <w:rsid w:val="004A5724"/>
    <w:rsid w:val="004A5A93"/>
    <w:rsid w:val="004A5D06"/>
    <w:rsid w:val="004A5E89"/>
    <w:rsid w:val="004A66BC"/>
    <w:rsid w:val="004A674A"/>
    <w:rsid w:val="004A6857"/>
    <w:rsid w:val="004A6B03"/>
    <w:rsid w:val="004A6B28"/>
    <w:rsid w:val="004A723B"/>
    <w:rsid w:val="004A7486"/>
    <w:rsid w:val="004A76F0"/>
    <w:rsid w:val="004A7F0D"/>
    <w:rsid w:val="004B02C3"/>
    <w:rsid w:val="004B02C6"/>
    <w:rsid w:val="004B07A0"/>
    <w:rsid w:val="004B0841"/>
    <w:rsid w:val="004B0920"/>
    <w:rsid w:val="004B0D7A"/>
    <w:rsid w:val="004B11EB"/>
    <w:rsid w:val="004B1756"/>
    <w:rsid w:val="004B1B8F"/>
    <w:rsid w:val="004B1C1E"/>
    <w:rsid w:val="004B1E24"/>
    <w:rsid w:val="004B20FF"/>
    <w:rsid w:val="004B3783"/>
    <w:rsid w:val="004B388F"/>
    <w:rsid w:val="004B3ABB"/>
    <w:rsid w:val="004B404F"/>
    <w:rsid w:val="004B44B1"/>
    <w:rsid w:val="004B458E"/>
    <w:rsid w:val="004B528C"/>
    <w:rsid w:val="004B5533"/>
    <w:rsid w:val="004B55F4"/>
    <w:rsid w:val="004B6D66"/>
    <w:rsid w:val="004B7EB2"/>
    <w:rsid w:val="004C148D"/>
    <w:rsid w:val="004C1C3D"/>
    <w:rsid w:val="004C2102"/>
    <w:rsid w:val="004C33D0"/>
    <w:rsid w:val="004C3C4F"/>
    <w:rsid w:val="004C3F54"/>
    <w:rsid w:val="004C4209"/>
    <w:rsid w:val="004C428E"/>
    <w:rsid w:val="004C4757"/>
    <w:rsid w:val="004C4A5D"/>
    <w:rsid w:val="004C51D0"/>
    <w:rsid w:val="004C5494"/>
    <w:rsid w:val="004C5975"/>
    <w:rsid w:val="004C5D27"/>
    <w:rsid w:val="004C66F4"/>
    <w:rsid w:val="004C68D1"/>
    <w:rsid w:val="004C7C7E"/>
    <w:rsid w:val="004D006D"/>
    <w:rsid w:val="004D089A"/>
    <w:rsid w:val="004D0D3C"/>
    <w:rsid w:val="004D0E01"/>
    <w:rsid w:val="004D1BD1"/>
    <w:rsid w:val="004D2096"/>
    <w:rsid w:val="004D3629"/>
    <w:rsid w:val="004D530C"/>
    <w:rsid w:val="004D5CD8"/>
    <w:rsid w:val="004D61A9"/>
    <w:rsid w:val="004D62A6"/>
    <w:rsid w:val="004D6B54"/>
    <w:rsid w:val="004D7794"/>
    <w:rsid w:val="004D77B2"/>
    <w:rsid w:val="004D79DC"/>
    <w:rsid w:val="004D7F60"/>
    <w:rsid w:val="004E0685"/>
    <w:rsid w:val="004E0804"/>
    <w:rsid w:val="004E0DF7"/>
    <w:rsid w:val="004E10B2"/>
    <w:rsid w:val="004E1782"/>
    <w:rsid w:val="004E19BC"/>
    <w:rsid w:val="004E1D50"/>
    <w:rsid w:val="004E1DF6"/>
    <w:rsid w:val="004E23B3"/>
    <w:rsid w:val="004E39D8"/>
    <w:rsid w:val="004E3A18"/>
    <w:rsid w:val="004E3BC6"/>
    <w:rsid w:val="004E3BE1"/>
    <w:rsid w:val="004E3C6B"/>
    <w:rsid w:val="004E3D30"/>
    <w:rsid w:val="004E4213"/>
    <w:rsid w:val="004E4B76"/>
    <w:rsid w:val="004E5388"/>
    <w:rsid w:val="004E54D2"/>
    <w:rsid w:val="004E54E3"/>
    <w:rsid w:val="004E5769"/>
    <w:rsid w:val="004E5820"/>
    <w:rsid w:val="004E6226"/>
    <w:rsid w:val="004E6E01"/>
    <w:rsid w:val="004E6E10"/>
    <w:rsid w:val="004E75F1"/>
    <w:rsid w:val="004E7605"/>
    <w:rsid w:val="004E7B60"/>
    <w:rsid w:val="004F0478"/>
    <w:rsid w:val="004F06C7"/>
    <w:rsid w:val="004F0D67"/>
    <w:rsid w:val="004F18F2"/>
    <w:rsid w:val="004F201A"/>
    <w:rsid w:val="004F2136"/>
    <w:rsid w:val="004F27DC"/>
    <w:rsid w:val="004F3CA5"/>
    <w:rsid w:val="004F420B"/>
    <w:rsid w:val="004F49DF"/>
    <w:rsid w:val="004F4B2F"/>
    <w:rsid w:val="004F4D61"/>
    <w:rsid w:val="004F4E72"/>
    <w:rsid w:val="004F4EE1"/>
    <w:rsid w:val="004F520B"/>
    <w:rsid w:val="004F5BFA"/>
    <w:rsid w:val="004F68A8"/>
    <w:rsid w:val="004F7343"/>
    <w:rsid w:val="004F73F4"/>
    <w:rsid w:val="004F780D"/>
    <w:rsid w:val="00500878"/>
    <w:rsid w:val="0050116E"/>
    <w:rsid w:val="00501A44"/>
    <w:rsid w:val="00501C74"/>
    <w:rsid w:val="00501CE2"/>
    <w:rsid w:val="00502E98"/>
    <w:rsid w:val="005034BC"/>
    <w:rsid w:val="00503A4E"/>
    <w:rsid w:val="00504041"/>
    <w:rsid w:val="005049BD"/>
    <w:rsid w:val="005051C9"/>
    <w:rsid w:val="00505F6F"/>
    <w:rsid w:val="005063FD"/>
    <w:rsid w:val="005066EA"/>
    <w:rsid w:val="00506F82"/>
    <w:rsid w:val="005073CE"/>
    <w:rsid w:val="00507B46"/>
    <w:rsid w:val="00507C8A"/>
    <w:rsid w:val="00507CE5"/>
    <w:rsid w:val="00507DF9"/>
    <w:rsid w:val="0051002B"/>
    <w:rsid w:val="00510112"/>
    <w:rsid w:val="00510388"/>
    <w:rsid w:val="00510439"/>
    <w:rsid w:val="005115EB"/>
    <w:rsid w:val="00511734"/>
    <w:rsid w:val="00511CE5"/>
    <w:rsid w:val="00513002"/>
    <w:rsid w:val="00513EF8"/>
    <w:rsid w:val="00514564"/>
    <w:rsid w:val="00514B16"/>
    <w:rsid w:val="005162FA"/>
    <w:rsid w:val="0051670E"/>
    <w:rsid w:val="0051674C"/>
    <w:rsid w:val="00516E6F"/>
    <w:rsid w:val="005173D4"/>
    <w:rsid w:val="00517BD3"/>
    <w:rsid w:val="00521588"/>
    <w:rsid w:val="005215CD"/>
    <w:rsid w:val="00521F5D"/>
    <w:rsid w:val="00522414"/>
    <w:rsid w:val="00522B71"/>
    <w:rsid w:val="00523AB7"/>
    <w:rsid w:val="00523B52"/>
    <w:rsid w:val="00523C03"/>
    <w:rsid w:val="00523C2D"/>
    <w:rsid w:val="005247CF"/>
    <w:rsid w:val="00524A50"/>
    <w:rsid w:val="00524E83"/>
    <w:rsid w:val="00525054"/>
    <w:rsid w:val="005250B3"/>
    <w:rsid w:val="00525431"/>
    <w:rsid w:val="005256A8"/>
    <w:rsid w:val="005262C1"/>
    <w:rsid w:val="005264E1"/>
    <w:rsid w:val="00526B8B"/>
    <w:rsid w:val="00526C42"/>
    <w:rsid w:val="00526DAA"/>
    <w:rsid w:val="005273E4"/>
    <w:rsid w:val="005275DA"/>
    <w:rsid w:val="00527919"/>
    <w:rsid w:val="00530392"/>
    <w:rsid w:val="00530A0F"/>
    <w:rsid w:val="00530CDB"/>
    <w:rsid w:val="00531122"/>
    <w:rsid w:val="00531185"/>
    <w:rsid w:val="00531291"/>
    <w:rsid w:val="00531A49"/>
    <w:rsid w:val="005338F6"/>
    <w:rsid w:val="00534A22"/>
    <w:rsid w:val="00534BBF"/>
    <w:rsid w:val="00534D45"/>
    <w:rsid w:val="00534DE3"/>
    <w:rsid w:val="0053515C"/>
    <w:rsid w:val="00535FF4"/>
    <w:rsid w:val="00536077"/>
    <w:rsid w:val="00536874"/>
    <w:rsid w:val="00536D4D"/>
    <w:rsid w:val="00537990"/>
    <w:rsid w:val="00537A5D"/>
    <w:rsid w:val="00537DFA"/>
    <w:rsid w:val="005401B0"/>
    <w:rsid w:val="005402DE"/>
    <w:rsid w:val="00541066"/>
    <w:rsid w:val="00541421"/>
    <w:rsid w:val="00541C67"/>
    <w:rsid w:val="00541D32"/>
    <w:rsid w:val="00541D5B"/>
    <w:rsid w:val="00542737"/>
    <w:rsid w:val="00542981"/>
    <w:rsid w:val="00542A9D"/>
    <w:rsid w:val="00543329"/>
    <w:rsid w:val="00543FF7"/>
    <w:rsid w:val="00544242"/>
    <w:rsid w:val="00544486"/>
    <w:rsid w:val="0054449A"/>
    <w:rsid w:val="005449AF"/>
    <w:rsid w:val="00544B28"/>
    <w:rsid w:val="005451F8"/>
    <w:rsid w:val="005463E5"/>
    <w:rsid w:val="00546ABE"/>
    <w:rsid w:val="00546D3F"/>
    <w:rsid w:val="00546F10"/>
    <w:rsid w:val="0054769A"/>
    <w:rsid w:val="0054780B"/>
    <w:rsid w:val="00547858"/>
    <w:rsid w:val="005505E8"/>
    <w:rsid w:val="00551169"/>
    <w:rsid w:val="0055174C"/>
    <w:rsid w:val="00551E54"/>
    <w:rsid w:val="0055233D"/>
    <w:rsid w:val="005524E8"/>
    <w:rsid w:val="0055273F"/>
    <w:rsid w:val="005528B0"/>
    <w:rsid w:val="005528CB"/>
    <w:rsid w:val="005530B2"/>
    <w:rsid w:val="00553615"/>
    <w:rsid w:val="005538DA"/>
    <w:rsid w:val="00553A11"/>
    <w:rsid w:val="00553E6B"/>
    <w:rsid w:val="005540FD"/>
    <w:rsid w:val="005541B6"/>
    <w:rsid w:val="00554B94"/>
    <w:rsid w:val="0055511A"/>
    <w:rsid w:val="005553CE"/>
    <w:rsid w:val="00555600"/>
    <w:rsid w:val="00555A0A"/>
    <w:rsid w:val="00555CAE"/>
    <w:rsid w:val="00557428"/>
    <w:rsid w:val="005574B8"/>
    <w:rsid w:val="0056005C"/>
    <w:rsid w:val="0056081E"/>
    <w:rsid w:val="005608C6"/>
    <w:rsid w:val="00560AF8"/>
    <w:rsid w:val="00561133"/>
    <w:rsid w:val="00561873"/>
    <w:rsid w:val="00561881"/>
    <w:rsid w:val="00561E56"/>
    <w:rsid w:val="0056213D"/>
    <w:rsid w:val="0056269B"/>
    <w:rsid w:val="005628B9"/>
    <w:rsid w:val="00562A1B"/>
    <w:rsid w:val="00562AA3"/>
    <w:rsid w:val="005633A0"/>
    <w:rsid w:val="00564912"/>
    <w:rsid w:val="00564A49"/>
    <w:rsid w:val="00564ED9"/>
    <w:rsid w:val="00564F6A"/>
    <w:rsid w:val="00565761"/>
    <w:rsid w:val="00565F70"/>
    <w:rsid w:val="00566B0B"/>
    <w:rsid w:val="00567026"/>
    <w:rsid w:val="00567074"/>
    <w:rsid w:val="005673DF"/>
    <w:rsid w:val="005673E3"/>
    <w:rsid w:val="00567F71"/>
    <w:rsid w:val="0057043A"/>
    <w:rsid w:val="00570729"/>
    <w:rsid w:val="005707D5"/>
    <w:rsid w:val="0057109B"/>
    <w:rsid w:val="005717B7"/>
    <w:rsid w:val="00571EC9"/>
    <w:rsid w:val="00571ED6"/>
    <w:rsid w:val="0057213A"/>
    <w:rsid w:val="00572C4D"/>
    <w:rsid w:val="00572C5D"/>
    <w:rsid w:val="00572CFE"/>
    <w:rsid w:val="00573808"/>
    <w:rsid w:val="00574286"/>
    <w:rsid w:val="0057443C"/>
    <w:rsid w:val="0057588B"/>
    <w:rsid w:val="00575901"/>
    <w:rsid w:val="0057689B"/>
    <w:rsid w:val="005776FE"/>
    <w:rsid w:val="00577720"/>
    <w:rsid w:val="00577FB7"/>
    <w:rsid w:val="005807A7"/>
    <w:rsid w:val="005816AF"/>
    <w:rsid w:val="00581A23"/>
    <w:rsid w:val="00581D0C"/>
    <w:rsid w:val="00583727"/>
    <w:rsid w:val="00583B41"/>
    <w:rsid w:val="00583BC5"/>
    <w:rsid w:val="00584075"/>
    <w:rsid w:val="005840B2"/>
    <w:rsid w:val="0058447F"/>
    <w:rsid w:val="00584E41"/>
    <w:rsid w:val="005855EE"/>
    <w:rsid w:val="005856C5"/>
    <w:rsid w:val="00586078"/>
    <w:rsid w:val="00590856"/>
    <w:rsid w:val="00590AC8"/>
    <w:rsid w:val="00590DB5"/>
    <w:rsid w:val="00590E2B"/>
    <w:rsid w:val="00590E5A"/>
    <w:rsid w:val="00591340"/>
    <w:rsid w:val="0059140C"/>
    <w:rsid w:val="00591788"/>
    <w:rsid w:val="005919A5"/>
    <w:rsid w:val="005919C1"/>
    <w:rsid w:val="00592352"/>
    <w:rsid w:val="00592546"/>
    <w:rsid w:val="005926B7"/>
    <w:rsid w:val="00592917"/>
    <w:rsid w:val="0059309D"/>
    <w:rsid w:val="00593195"/>
    <w:rsid w:val="005934F0"/>
    <w:rsid w:val="00593813"/>
    <w:rsid w:val="00594073"/>
    <w:rsid w:val="0059424D"/>
    <w:rsid w:val="00594824"/>
    <w:rsid w:val="00594B39"/>
    <w:rsid w:val="0059531E"/>
    <w:rsid w:val="005953DD"/>
    <w:rsid w:val="00595BE0"/>
    <w:rsid w:val="00595D10"/>
    <w:rsid w:val="00596739"/>
    <w:rsid w:val="0059698A"/>
    <w:rsid w:val="00596F0B"/>
    <w:rsid w:val="00597134"/>
    <w:rsid w:val="0059713D"/>
    <w:rsid w:val="005A0D94"/>
    <w:rsid w:val="005A16F3"/>
    <w:rsid w:val="005A180E"/>
    <w:rsid w:val="005A1931"/>
    <w:rsid w:val="005A2DED"/>
    <w:rsid w:val="005A3087"/>
    <w:rsid w:val="005A362B"/>
    <w:rsid w:val="005A369C"/>
    <w:rsid w:val="005A46A0"/>
    <w:rsid w:val="005A532F"/>
    <w:rsid w:val="005A6BAA"/>
    <w:rsid w:val="005A712C"/>
    <w:rsid w:val="005A719C"/>
    <w:rsid w:val="005A7204"/>
    <w:rsid w:val="005A778F"/>
    <w:rsid w:val="005A7B1F"/>
    <w:rsid w:val="005B107B"/>
    <w:rsid w:val="005B12B0"/>
    <w:rsid w:val="005B1CB3"/>
    <w:rsid w:val="005B1DF6"/>
    <w:rsid w:val="005B1F7C"/>
    <w:rsid w:val="005B2DCD"/>
    <w:rsid w:val="005B2E81"/>
    <w:rsid w:val="005B34F3"/>
    <w:rsid w:val="005B3751"/>
    <w:rsid w:val="005B3E41"/>
    <w:rsid w:val="005B3EF1"/>
    <w:rsid w:val="005B422D"/>
    <w:rsid w:val="005B4443"/>
    <w:rsid w:val="005B4511"/>
    <w:rsid w:val="005B45F1"/>
    <w:rsid w:val="005B5433"/>
    <w:rsid w:val="005B5A34"/>
    <w:rsid w:val="005B5C64"/>
    <w:rsid w:val="005B5FA7"/>
    <w:rsid w:val="005B652B"/>
    <w:rsid w:val="005B6BEC"/>
    <w:rsid w:val="005B6C67"/>
    <w:rsid w:val="005B6D80"/>
    <w:rsid w:val="005B6F6B"/>
    <w:rsid w:val="005B7B51"/>
    <w:rsid w:val="005B7E8C"/>
    <w:rsid w:val="005C0545"/>
    <w:rsid w:val="005C0748"/>
    <w:rsid w:val="005C1210"/>
    <w:rsid w:val="005C1B63"/>
    <w:rsid w:val="005C2037"/>
    <w:rsid w:val="005C2930"/>
    <w:rsid w:val="005C3337"/>
    <w:rsid w:val="005C3686"/>
    <w:rsid w:val="005C3705"/>
    <w:rsid w:val="005C480D"/>
    <w:rsid w:val="005C4D6B"/>
    <w:rsid w:val="005C59E8"/>
    <w:rsid w:val="005C62AD"/>
    <w:rsid w:val="005C6BED"/>
    <w:rsid w:val="005C7E04"/>
    <w:rsid w:val="005D068B"/>
    <w:rsid w:val="005D07F1"/>
    <w:rsid w:val="005D0865"/>
    <w:rsid w:val="005D088D"/>
    <w:rsid w:val="005D0908"/>
    <w:rsid w:val="005D1A40"/>
    <w:rsid w:val="005D2292"/>
    <w:rsid w:val="005D2BA4"/>
    <w:rsid w:val="005D348C"/>
    <w:rsid w:val="005D3816"/>
    <w:rsid w:val="005D3EE6"/>
    <w:rsid w:val="005D4740"/>
    <w:rsid w:val="005D485E"/>
    <w:rsid w:val="005D49CE"/>
    <w:rsid w:val="005D5418"/>
    <w:rsid w:val="005D57E6"/>
    <w:rsid w:val="005D5E8C"/>
    <w:rsid w:val="005D66BC"/>
    <w:rsid w:val="005D7347"/>
    <w:rsid w:val="005D737B"/>
    <w:rsid w:val="005D74AF"/>
    <w:rsid w:val="005E005C"/>
    <w:rsid w:val="005E08ED"/>
    <w:rsid w:val="005E0933"/>
    <w:rsid w:val="005E0D61"/>
    <w:rsid w:val="005E0E9A"/>
    <w:rsid w:val="005E1690"/>
    <w:rsid w:val="005E1D79"/>
    <w:rsid w:val="005E20FA"/>
    <w:rsid w:val="005E2212"/>
    <w:rsid w:val="005E363D"/>
    <w:rsid w:val="005E39A7"/>
    <w:rsid w:val="005E4111"/>
    <w:rsid w:val="005E4379"/>
    <w:rsid w:val="005E44C6"/>
    <w:rsid w:val="005E4BF2"/>
    <w:rsid w:val="005E4CF8"/>
    <w:rsid w:val="005E4D5D"/>
    <w:rsid w:val="005E4F9A"/>
    <w:rsid w:val="005E523B"/>
    <w:rsid w:val="005E5450"/>
    <w:rsid w:val="005E549C"/>
    <w:rsid w:val="005E5880"/>
    <w:rsid w:val="005E6B3D"/>
    <w:rsid w:val="005E6C43"/>
    <w:rsid w:val="005E7220"/>
    <w:rsid w:val="005F0A4F"/>
    <w:rsid w:val="005F0CD9"/>
    <w:rsid w:val="005F123F"/>
    <w:rsid w:val="005F1807"/>
    <w:rsid w:val="005F18D6"/>
    <w:rsid w:val="005F235F"/>
    <w:rsid w:val="005F3081"/>
    <w:rsid w:val="005F3594"/>
    <w:rsid w:val="005F3D68"/>
    <w:rsid w:val="005F3DE7"/>
    <w:rsid w:val="005F40AE"/>
    <w:rsid w:val="005F4446"/>
    <w:rsid w:val="005F524E"/>
    <w:rsid w:val="005F5285"/>
    <w:rsid w:val="005F5489"/>
    <w:rsid w:val="005F5676"/>
    <w:rsid w:val="005F5AAB"/>
    <w:rsid w:val="005F5E64"/>
    <w:rsid w:val="005F6204"/>
    <w:rsid w:val="005F6300"/>
    <w:rsid w:val="005F6853"/>
    <w:rsid w:val="005F6AC1"/>
    <w:rsid w:val="005F6C3A"/>
    <w:rsid w:val="005F72E7"/>
    <w:rsid w:val="005F7976"/>
    <w:rsid w:val="005F7F22"/>
    <w:rsid w:val="00600105"/>
    <w:rsid w:val="00601EEC"/>
    <w:rsid w:val="00602144"/>
    <w:rsid w:val="006024B2"/>
    <w:rsid w:val="00602713"/>
    <w:rsid w:val="006030A7"/>
    <w:rsid w:val="00603934"/>
    <w:rsid w:val="0060399C"/>
    <w:rsid w:val="00603BBC"/>
    <w:rsid w:val="00603D63"/>
    <w:rsid w:val="00604506"/>
    <w:rsid w:val="006046F5"/>
    <w:rsid w:val="00604A3E"/>
    <w:rsid w:val="0060564B"/>
    <w:rsid w:val="006059CE"/>
    <w:rsid w:val="006064B1"/>
    <w:rsid w:val="006066E7"/>
    <w:rsid w:val="006071A6"/>
    <w:rsid w:val="00610CE4"/>
    <w:rsid w:val="0061123C"/>
    <w:rsid w:val="00611B20"/>
    <w:rsid w:val="00612BB3"/>
    <w:rsid w:val="00612C9D"/>
    <w:rsid w:val="00612FA4"/>
    <w:rsid w:val="006134F3"/>
    <w:rsid w:val="00613EBD"/>
    <w:rsid w:val="0061410C"/>
    <w:rsid w:val="00614901"/>
    <w:rsid w:val="0061498F"/>
    <w:rsid w:val="00614CF1"/>
    <w:rsid w:val="0061538B"/>
    <w:rsid w:val="006153B3"/>
    <w:rsid w:val="00615BCF"/>
    <w:rsid w:val="00615E0A"/>
    <w:rsid w:val="00615E57"/>
    <w:rsid w:val="00616247"/>
    <w:rsid w:val="006170C5"/>
    <w:rsid w:val="006179AD"/>
    <w:rsid w:val="00617A83"/>
    <w:rsid w:val="00617AC2"/>
    <w:rsid w:val="006202BD"/>
    <w:rsid w:val="00620B4C"/>
    <w:rsid w:val="00620B6D"/>
    <w:rsid w:val="00621D48"/>
    <w:rsid w:val="00621F50"/>
    <w:rsid w:val="00622377"/>
    <w:rsid w:val="006223A0"/>
    <w:rsid w:val="00622EC7"/>
    <w:rsid w:val="0062411F"/>
    <w:rsid w:val="00624C69"/>
    <w:rsid w:val="00624FB9"/>
    <w:rsid w:val="00625275"/>
    <w:rsid w:val="0062556A"/>
    <w:rsid w:val="00625F40"/>
    <w:rsid w:val="00626096"/>
    <w:rsid w:val="00626CDC"/>
    <w:rsid w:val="0062749E"/>
    <w:rsid w:val="00627C5C"/>
    <w:rsid w:val="00627DEB"/>
    <w:rsid w:val="006303F9"/>
    <w:rsid w:val="0063135D"/>
    <w:rsid w:val="00631C0D"/>
    <w:rsid w:val="00631E67"/>
    <w:rsid w:val="00632637"/>
    <w:rsid w:val="00632FBE"/>
    <w:rsid w:val="0063352D"/>
    <w:rsid w:val="00634452"/>
    <w:rsid w:val="006345FA"/>
    <w:rsid w:val="006347B3"/>
    <w:rsid w:val="00635348"/>
    <w:rsid w:val="006354CE"/>
    <w:rsid w:val="00636295"/>
    <w:rsid w:val="00636CB0"/>
    <w:rsid w:val="00636FD7"/>
    <w:rsid w:val="006375D8"/>
    <w:rsid w:val="006378BC"/>
    <w:rsid w:val="00637B38"/>
    <w:rsid w:val="00641819"/>
    <w:rsid w:val="00641C4A"/>
    <w:rsid w:val="00642F54"/>
    <w:rsid w:val="00643026"/>
    <w:rsid w:val="00643458"/>
    <w:rsid w:val="0064346D"/>
    <w:rsid w:val="00643617"/>
    <w:rsid w:val="00643796"/>
    <w:rsid w:val="00643BA4"/>
    <w:rsid w:val="006443EA"/>
    <w:rsid w:val="00644DB1"/>
    <w:rsid w:val="00645433"/>
    <w:rsid w:val="00645A4A"/>
    <w:rsid w:val="00646001"/>
    <w:rsid w:val="00646D64"/>
    <w:rsid w:val="0064714C"/>
    <w:rsid w:val="006471F1"/>
    <w:rsid w:val="00647262"/>
    <w:rsid w:val="0064726A"/>
    <w:rsid w:val="00647B41"/>
    <w:rsid w:val="00647FAE"/>
    <w:rsid w:val="00650034"/>
    <w:rsid w:val="0065085A"/>
    <w:rsid w:val="006508BF"/>
    <w:rsid w:val="0065099A"/>
    <w:rsid w:val="00650C1C"/>
    <w:rsid w:val="00650CE5"/>
    <w:rsid w:val="006513A2"/>
    <w:rsid w:val="00651C87"/>
    <w:rsid w:val="00651D8C"/>
    <w:rsid w:val="00652B5F"/>
    <w:rsid w:val="00653BA9"/>
    <w:rsid w:val="00653C58"/>
    <w:rsid w:val="00653F46"/>
    <w:rsid w:val="0065402B"/>
    <w:rsid w:val="006549D1"/>
    <w:rsid w:val="00654C6A"/>
    <w:rsid w:val="006550D8"/>
    <w:rsid w:val="0065589E"/>
    <w:rsid w:val="00655CAD"/>
    <w:rsid w:val="0065659B"/>
    <w:rsid w:val="0065689B"/>
    <w:rsid w:val="00656D29"/>
    <w:rsid w:val="0066070A"/>
    <w:rsid w:val="00660B51"/>
    <w:rsid w:val="00661409"/>
    <w:rsid w:val="00661D24"/>
    <w:rsid w:val="00661F4B"/>
    <w:rsid w:val="006627DE"/>
    <w:rsid w:val="00662D8E"/>
    <w:rsid w:val="00663D41"/>
    <w:rsid w:val="00663FEB"/>
    <w:rsid w:val="00664440"/>
    <w:rsid w:val="00664B4C"/>
    <w:rsid w:val="00664C26"/>
    <w:rsid w:val="00665135"/>
    <w:rsid w:val="0066543D"/>
    <w:rsid w:val="00665FC4"/>
    <w:rsid w:val="0066608A"/>
    <w:rsid w:val="00666E34"/>
    <w:rsid w:val="00666F8E"/>
    <w:rsid w:val="00667566"/>
    <w:rsid w:val="00667696"/>
    <w:rsid w:val="00667C1D"/>
    <w:rsid w:val="00667DD3"/>
    <w:rsid w:val="006707A7"/>
    <w:rsid w:val="006709B9"/>
    <w:rsid w:val="0067144C"/>
    <w:rsid w:val="006717E4"/>
    <w:rsid w:val="00671DC4"/>
    <w:rsid w:val="00671E71"/>
    <w:rsid w:val="0067233E"/>
    <w:rsid w:val="0067253D"/>
    <w:rsid w:val="00672CE3"/>
    <w:rsid w:val="00672D0E"/>
    <w:rsid w:val="006740C2"/>
    <w:rsid w:val="0067469A"/>
    <w:rsid w:val="00675568"/>
    <w:rsid w:val="006759A2"/>
    <w:rsid w:val="00675CF1"/>
    <w:rsid w:val="00675E6C"/>
    <w:rsid w:val="006760E7"/>
    <w:rsid w:val="00676376"/>
    <w:rsid w:val="00676618"/>
    <w:rsid w:val="0067748B"/>
    <w:rsid w:val="00677B8C"/>
    <w:rsid w:val="00677D7E"/>
    <w:rsid w:val="00677DFE"/>
    <w:rsid w:val="0068020E"/>
    <w:rsid w:val="00681A47"/>
    <w:rsid w:val="00681DEE"/>
    <w:rsid w:val="006821AA"/>
    <w:rsid w:val="006822DC"/>
    <w:rsid w:val="00682551"/>
    <w:rsid w:val="006833BF"/>
    <w:rsid w:val="00683728"/>
    <w:rsid w:val="00683B9C"/>
    <w:rsid w:val="0068421B"/>
    <w:rsid w:val="00684B78"/>
    <w:rsid w:val="00684CF0"/>
    <w:rsid w:val="00684F43"/>
    <w:rsid w:val="0068526E"/>
    <w:rsid w:val="0068554A"/>
    <w:rsid w:val="00685834"/>
    <w:rsid w:val="0068604A"/>
    <w:rsid w:val="00686709"/>
    <w:rsid w:val="0068705C"/>
    <w:rsid w:val="00687932"/>
    <w:rsid w:val="00687A18"/>
    <w:rsid w:val="00687E3D"/>
    <w:rsid w:val="00690941"/>
    <w:rsid w:val="00690A35"/>
    <w:rsid w:val="00691A24"/>
    <w:rsid w:val="00691F4A"/>
    <w:rsid w:val="00692172"/>
    <w:rsid w:val="00693BC4"/>
    <w:rsid w:val="006940E5"/>
    <w:rsid w:val="00694D95"/>
    <w:rsid w:val="00694FB5"/>
    <w:rsid w:val="00695322"/>
    <w:rsid w:val="00695400"/>
    <w:rsid w:val="00695495"/>
    <w:rsid w:val="00696EF2"/>
    <w:rsid w:val="00697300"/>
    <w:rsid w:val="006975E8"/>
    <w:rsid w:val="006978C8"/>
    <w:rsid w:val="006A01D6"/>
    <w:rsid w:val="006A112E"/>
    <w:rsid w:val="006A202E"/>
    <w:rsid w:val="006A20C3"/>
    <w:rsid w:val="006A2B37"/>
    <w:rsid w:val="006A2DE7"/>
    <w:rsid w:val="006A3E4B"/>
    <w:rsid w:val="006A423F"/>
    <w:rsid w:val="006A44FC"/>
    <w:rsid w:val="006A4DC5"/>
    <w:rsid w:val="006A5632"/>
    <w:rsid w:val="006A58AB"/>
    <w:rsid w:val="006A6AE0"/>
    <w:rsid w:val="006A70A9"/>
    <w:rsid w:val="006A7409"/>
    <w:rsid w:val="006A76AE"/>
    <w:rsid w:val="006B045D"/>
    <w:rsid w:val="006B1149"/>
    <w:rsid w:val="006B1A14"/>
    <w:rsid w:val="006B1CBA"/>
    <w:rsid w:val="006B1F59"/>
    <w:rsid w:val="006B24FA"/>
    <w:rsid w:val="006B29B0"/>
    <w:rsid w:val="006B3322"/>
    <w:rsid w:val="006B533E"/>
    <w:rsid w:val="006B550A"/>
    <w:rsid w:val="006B5E19"/>
    <w:rsid w:val="006B6535"/>
    <w:rsid w:val="006B6549"/>
    <w:rsid w:val="006B68ED"/>
    <w:rsid w:val="006B6C23"/>
    <w:rsid w:val="006B732E"/>
    <w:rsid w:val="006B7723"/>
    <w:rsid w:val="006B7F3E"/>
    <w:rsid w:val="006C02EB"/>
    <w:rsid w:val="006C06E8"/>
    <w:rsid w:val="006C1206"/>
    <w:rsid w:val="006C1B84"/>
    <w:rsid w:val="006C1CE9"/>
    <w:rsid w:val="006C2003"/>
    <w:rsid w:val="006C232B"/>
    <w:rsid w:val="006C2582"/>
    <w:rsid w:val="006C33BB"/>
    <w:rsid w:val="006C3C43"/>
    <w:rsid w:val="006C3D3A"/>
    <w:rsid w:val="006C3F7F"/>
    <w:rsid w:val="006C494D"/>
    <w:rsid w:val="006C4D62"/>
    <w:rsid w:val="006C5436"/>
    <w:rsid w:val="006C5D9A"/>
    <w:rsid w:val="006C6463"/>
    <w:rsid w:val="006C6BE6"/>
    <w:rsid w:val="006C703D"/>
    <w:rsid w:val="006C7AD7"/>
    <w:rsid w:val="006C7CEE"/>
    <w:rsid w:val="006C7F29"/>
    <w:rsid w:val="006D0536"/>
    <w:rsid w:val="006D062E"/>
    <w:rsid w:val="006D093F"/>
    <w:rsid w:val="006D1178"/>
    <w:rsid w:val="006D12AD"/>
    <w:rsid w:val="006D179B"/>
    <w:rsid w:val="006D1F09"/>
    <w:rsid w:val="006D2E47"/>
    <w:rsid w:val="006D36F4"/>
    <w:rsid w:val="006D39C9"/>
    <w:rsid w:val="006D3BFA"/>
    <w:rsid w:val="006D3F1C"/>
    <w:rsid w:val="006D48B3"/>
    <w:rsid w:val="006D5B18"/>
    <w:rsid w:val="006D5F34"/>
    <w:rsid w:val="006D600E"/>
    <w:rsid w:val="006D60FD"/>
    <w:rsid w:val="006D6303"/>
    <w:rsid w:val="006D6384"/>
    <w:rsid w:val="006D644B"/>
    <w:rsid w:val="006D6EE8"/>
    <w:rsid w:val="006D7AA1"/>
    <w:rsid w:val="006E08E0"/>
    <w:rsid w:val="006E0CD2"/>
    <w:rsid w:val="006E1014"/>
    <w:rsid w:val="006E1131"/>
    <w:rsid w:val="006E17C4"/>
    <w:rsid w:val="006E209E"/>
    <w:rsid w:val="006E262B"/>
    <w:rsid w:val="006E2947"/>
    <w:rsid w:val="006E2E31"/>
    <w:rsid w:val="006E2E43"/>
    <w:rsid w:val="006E41EA"/>
    <w:rsid w:val="006E422A"/>
    <w:rsid w:val="006E45C1"/>
    <w:rsid w:val="006E4C6B"/>
    <w:rsid w:val="006E5568"/>
    <w:rsid w:val="006E57AD"/>
    <w:rsid w:val="006E5D3F"/>
    <w:rsid w:val="006E6395"/>
    <w:rsid w:val="006E6ACB"/>
    <w:rsid w:val="006E7388"/>
    <w:rsid w:val="006E7B54"/>
    <w:rsid w:val="006F0487"/>
    <w:rsid w:val="006F0917"/>
    <w:rsid w:val="006F1504"/>
    <w:rsid w:val="006F15C4"/>
    <w:rsid w:val="006F15ED"/>
    <w:rsid w:val="006F1F64"/>
    <w:rsid w:val="006F215B"/>
    <w:rsid w:val="006F233B"/>
    <w:rsid w:val="006F23AA"/>
    <w:rsid w:val="006F255E"/>
    <w:rsid w:val="006F258C"/>
    <w:rsid w:val="006F29BB"/>
    <w:rsid w:val="006F2E36"/>
    <w:rsid w:val="006F2E47"/>
    <w:rsid w:val="006F3911"/>
    <w:rsid w:val="006F4278"/>
    <w:rsid w:val="006F491C"/>
    <w:rsid w:val="006F4E1B"/>
    <w:rsid w:val="006F4EF8"/>
    <w:rsid w:val="006F4FB5"/>
    <w:rsid w:val="006F507E"/>
    <w:rsid w:val="006F50A6"/>
    <w:rsid w:val="006F56E1"/>
    <w:rsid w:val="006F5C64"/>
    <w:rsid w:val="006F601D"/>
    <w:rsid w:val="006F6C5A"/>
    <w:rsid w:val="006F7195"/>
    <w:rsid w:val="006F763C"/>
    <w:rsid w:val="006F763E"/>
    <w:rsid w:val="006F7E95"/>
    <w:rsid w:val="00700217"/>
    <w:rsid w:val="00700587"/>
    <w:rsid w:val="00700673"/>
    <w:rsid w:val="00700A76"/>
    <w:rsid w:val="00700EA3"/>
    <w:rsid w:val="00701101"/>
    <w:rsid w:val="00701461"/>
    <w:rsid w:val="0070179E"/>
    <w:rsid w:val="00701CDF"/>
    <w:rsid w:val="00701F72"/>
    <w:rsid w:val="00701F85"/>
    <w:rsid w:val="0070209A"/>
    <w:rsid w:val="00702A38"/>
    <w:rsid w:val="00702A4B"/>
    <w:rsid w:val="00703469"/>
    <w:rsid w:val="00703518"/>
    <w:rsid w:val="007039A4"/>
    <w:rsid w:val="00703D97"/>
    <w:rsid w:val="007041D1"/>
    <w:rsid w:val="0070560A"/>
    <w:rsid w:val="0070591B"/>
    <w:rsid w:val="0070655E"/>
    <w:rsid w:val="00706981"/>
    <w:rsid w:val="007076C3"/>
    <w:rsid w:val="007077A5"/>
    <w:rsid w:val="0071002D"/>
    <w:rsid w:val="007100F6"/>
    <w:rsid w:val="0071033A"/>
    <w:rsid w:val="00710520"/>
    <w:rsid w:val="00710F61"/>
    <w:rsid w:val="0071179D"/>
    <w:rsid w:val="007119A8"/>
    <w:rsid w:val="00712A3E"/>
    <w:rsid w:val="007131BB"/>
    <w:rsid w:val="007138A9"/>
    <w:rsid w:val="00714A80"/>
    <w:rsid w:val="00714AA6"/>
    <w:rsid w:val="00714D67"/>
    <w:rsid w:val="00714D9B"/>
    <w:rsid w:val="00715384"/>
    <w:rsid w:val="007160F2"/>
    <w:rsid w:val="0071755D"/>
    <w:rsid w:val="00717D42"/>
    <w:rsid w:val="00720014"/>
    <w:rsid w:val="00720CCF"/>
    <w:rsid w:val="007216E7"/>
    <w:rsid w:val="00721891"/>
    <w:rsid w:val="007219DC"/>
    <w:rsid w:val="00721EE6"/>
    <w:rsid w:val="007221A0"/>
    <w:rsid w:val="0072264C"/>
    <w:rsid w:val="007226C0"/>
    <w:rsid w:val="00722769"/>
    <w:rsid w:val="0072297E"/>
    <w:rsid w:val="007236F2"/>
    <w:rsid w:val="00723770"/>
    <w:rsid w:val="00724029"/>
    <w:rsid w:val="0072455F"/>
    <w:rsid w:val="0072456F"/>
    <w:rsid w:val="00724629"/>
    <w:rsid w:val="00724991"/>
    <w:rsid w:val="007251A4"/>
    <w:rsid w:val="00725415"/>
    <w:rsid w:val="00725B72"/>
    <w:rsid w:val="00725EB2"/>
    <w:rsid w:val="0072603F"/>
    <w:rsid w:val="007262CF"/>
    <w:rsid w:val="0072652E"/>
    <w:rsid w:val="00726F61"/>
    <w:rsid w:val="0072723B"/>
    <w:rsid w:val="0072744F"/>
    <w:rsid w:val="007278B3"/>
    <w:rsid w:val="00727A2F"/>
    <w:rsid w:val="00727C32"/>
    <w:rsid w:val="0073016B"/>
    <w:rsid w:val="0073169F"/>
    <w:rsid w:val="007325A2"/>
    <w:rsid w:val="00732CE3"/>
    <w:rsid w:val="007341B4"/>
    <w:rsid w:val="00734402"/>
    <w:rsid w:val="00734536"/>
    <w:rsid w:val="00734ABD"/>
    <w:rsid w:val="00735193"/>
    <w:rsid w:val="007351DC"/>
    <w:rsid w:val="00735553"/>
    <w:rsid w:val="007358B5"/>
    <w:rsid w:val="00735BFB"/>
    <w:rsid w:val="00735E7E"/>
    <w:rsid w:val="007365A8"/>
    <w:rsid w:val="00736621"/>
    <w:rsid w:val="007368F7"/>
    <w:rsid w:val="00736BB8"/>
    <w:rsid w:val="00737019"/>
    <w:rsid w:val="00737441"/>
    <w:rsid w:val="00740024"/>
    <w:rsid w:val="00740572"/>
    <w:rsid w:val="00740A0C"/>
    <w:rsid w:val="00741496"/>
    <w:rsid w:val="00741B20"/>
    <w:rsid w:val="0074270A"/>
    <w:rsid w:val="00742C45"/>
    <w:rsid w:val="00742C81"/>
    <w:rsid w:val="00743067"/>
    <w:rsid w:val="0074336D"/>
    <w:rsid w:val="00743E8F"/>
    <w:rsid w:val="00744AA5"/>
    <w:rsid w:val="007467A6"/>
    <w:rsid w:val="007467C8"/>
    <w:rsid w:val="00746E0C"/>
    <w:rsid w:val="00747796"/>
    <w:rsid w:val="00747BCC"/>
    <w:rsid w:val="00747FF4"/>
    <w:rsid w:val="007512E0"/>
    <w:rsid w:val="0075159C"/>
    <w:rsid w:val="00751B1E"/>
    <w:rsid w:val="00752724"/>
    <w:rsid w:val="00752EF6"/>
    <w:rsid w:val="00753274"/>
    <w:rsid w:val="007535D3"/>
    <w:rsid w:val="00753BD4"/>
    <w:rsid w:val="00753D4E"/>
    <w:rsid w:val="00754352"/>
    <w:rsid w:val="0075453E"/>
    <w:rsid w:val="00754DD6"/>
    <w:rsid w:val="00754F03"/>
    <w:rsid w:val="007551DE"/>
    <w:rsid w:val="00755FB3"/>
    <w:rsid w:val="0075619B"/>
    <w:rsid w:val="00756D40"/>
    <w:rsid w:val="00757266"/>
    <w:rsid w:val="00757DDB"/>
    <w:rsid w:val="00757ED1"/>
    <w:rsid w:val="0076082B"/>
    <w:rsid w:val="00760E70"/>
    <w:rsid w:val="00761023"/>
    <w:rsid w:val="00761D0C"/>
    <w:rsid w:val="00761DFF"/>
    <w:rsid w:val="00761F49"/>
    <w:rsid w:val="007621A2"/>
    <w:rsid w:val="00762352"/>
    <w:rsid w:val="00762E39"/>
    <w:rsid w:val="00763C92"/>
    <w:rsid w:val="00763F39"/>
    <w:rsid w:val="00764011"/>
    <w:rsid w:val="00764B68"/>
    <w:rsid w:val="00764CA1"/>
    <w:rsid w:val="00764FCC"/>
    <w:rsid w:val="0076515E"/>
    <w:rsid w:val="00765282"/>
    <w:rsid w:val="0076579D"/>
    <w:rsid w:val="007662D6"/>
    <w:rsid w:val="00766819"/>
    <w:rsid w:val="007672BD"/>
    <w:rsid w:val="00767F22"/>
    <w:rsid w:val="007704AB"/>
    <w:rsid w:val="00770E34"/>
    <w:rsid w:val="00772C0D"/>
    <w:rsid w:val="007734B7"/>
    <w:rsid w:val="00773C0C"/>
    <w:rsid w:val="0077427E"/>
    <w:rsid w:val="007742BE"/>
    <w:rsid w:val="00774554"/>
    <w:rsid w:val="00774A11"/>
    <w:rsid w:val="00775858"/>
    <w:rsid w:val="00775A71"/>
    <w:rsid w:val="00776122"/>
    <w:rsid w:val="00776680"/>
    <w:rsid w:val="007766C2"/>
    <w:rsid w:val="00777105"/>
    <w:rsid w:val="007772D0"/>
    <w:rsid w:val="00777A7D"/>
    <w:rsid w:val="00777CD2"/>
    <w:rsid w:val="007800DB"/>
    <w:rsid w:val="007807A9"/>
    <w:rsid w:val="00780A30"/>
    <w:rsid w:val="007810E1"/>
    <w:rsid w:val="0078117A"/>
    <w:rsid w:val="00781ADC"/>
    <w:rsid w:val="00782037"/>
    <w:rsid w:val="00782278"/>
    <w:rsid w:val="00782A32"/>
    <w:rsid w:val="007835AA"/>
    <w:rsid w:val="00783CC3"/>
    <w:rsid w:val="00783E61"/>
    <w:rsid w:val="00784064"/>
    <w:rsid w:val="00784ACA"/>
    <w:rsid w:val="00786152"/>
    <w:rsid w:val="00786872"/>
    <w:rsid w:val="007901FC"/>
    <w:rsid w:val="00790309"/>
    <w:rsid w:val="00790320"/>
    <w:rsid w:val="00791593"/>
    <w:rsid w:val="007925D5"/>
    <w:rsid w:val="007925F7"/>
    <w:rsid w:val="00792C3B"/>
    <w:rsid w:val="00792EBD"/>
    <w:rsid w:val="00794661"/>
    <w:rsid w:val="007949B7"/>
    <w:rsid w:val="00794FF6"/>
    <w:rsid w:val="00795476"/>
    <w:rsid w:val="00795981"/>
    <w:rsid w:val="00795CE7"/>
    <w:rsid w:val="00795CF9"/>
    <w:rsid w:val="00795E35"/>
    <w:rsid w:val="0079652E"/>
    <w:rsid w:val="00796C93"/>
    <w:rsid w:val="00796CE1"/>
    <w:rsid w:val="00797046"/>
    <w:rsid w:val="007A00C8"/>
    <w:rsid w:val="007A0185"/>
    <w:rsid w:val="007A04A2"/>
    <w:rsid w:val="007A0F6A"/>
    <w:rsid w:val="007A13D0"/>
    <w:rsid w:val="007A149D"/>
    <w:rsid w:val="007A1D3C"/>
    <w:rsid w:val="007A1F13"/>
    <w:rsid w:val="007A236E"/>
    <w:rsid w:val="007A36AA"/>
    <w:rsid w:val="007A3734"/>
    <w:rsid w:val="007A42CE"/>
    <w:rsid w:val="007A5686"/>
    <w:rsid w:val="007A5A3A"/>
    <w:rsid w:val="007A6518"/>
    <w:rsid w:val="007A6D2E"/>
    <w:rsid w:val="007A72BC"/>
    <w:rsid w:val="007A72D4"/>
    <w:rsid w:val="007A7408"/>
    <w:rsid w:val="007A7828"/>
    <w:rsid w:val="007A7DC0"/>
    <w:rsid w:val="007B092C"/>
    <w:rsid w:val="007B1B7B"/>
    <w:rsid w:val="007B227A"/>
    <w:rsid w:val="007B2382"/>
    <w:rsid w:val="007B250C"/>
    <w:rsid w:val="007B29CB"/>
    <w:rsid w:val="007B3648"/>
    <w:rsid w:val="007B3DFC"/>
    <w:rsid w:val="007B47E1"/>
    <w:rsid w:val="007B4AAC"/>
    <w:rsid w:val="007B4B85"/>
    <w:rsid w:val="007B5014"/>
    <w:rsid w:val="007B52FE"/>
    <w:rsid w:val="007B5E3A"/>
    <w:rsid w:val="007B6575"/>
    <w:rsid w:val="007B6AE0"/>
    <w:rsid w:val="007B6CC1"/>
    <w:rsid w:val="007B6E42"/>
    <w:rsid w:val="007B6E67"/>
    <w:rsid w:val="007B75CE"/>
    <w:rsid w:val="007B7CD5"/>
    <w:rsid w:val="007B7D25"/>
    <w:rsid w:val="007C0FB4"/>
    <w:rsid w:val="007C18A1"/>
    <w:rsid w:val="007C18B3"/>
    <w:rsid w:val="007C19D2"/>
    <w:rsid w:val="007C1B1F"/>
    <w:rsid w:val="007C1D4B"/>
    <w:rsid w:val="007C1DF5"/>
    <w:rsid w:val="007C1EAE"/>
    <w:rsid w:val="007C21A6"/>
    <w:rsid w:val="007C2B55"/>
    <w:rsid w:val="007C2DE0"/>
    <w:rsid w:val="007C2E07"/>
    <w:rsid w:val="007C383F"/>
    <w:rsid w:val="007C461B"/>
    <w:rsid w:val="007C480E"/>
    <w:rsid w:val="007C4B63"/>
    <w:rsid w:val="007C58A6"/>
    <w:rsid w:val="007C6327"/>
    <w:rsid w:val="007C6580"/>
    <w:rsid w:val="007C6904"/>
    <w:rsid w:val="007C6A17"/>
    <w:rsid w:val="007C6A7A"/>
    <w:rsid w:val="007C7289"/>
    <w:rsid w:val="007C7847"/>
    <w:rsid w:val="007D02BD"/>
    <w:rsid w:val="007D031A"/>
    <w:rsid w:val="007D0745"/>
    <w:rsid w:val="007D204B"/>
    <w:rsid w:val="007D3096"/>
    <w:rsid w:val="007D31E1"/>
    <w:rsid w:val="007D335F"/>
    <w:rsid w:val="007D4372"/>
    <w:rsid w:val="007D455F"/>
    <w:rsid w:val="007D47A6"/>
    <w:rsid w:val="007D4984"/>
    <w:rsid w:val="007D561C"/>
    <w:rsid w:val="007D5ABA"/>
    <w:rsid w:val="007D647D"/>
    <w:rsid w:val="007D68C3"/>
    <w:rsid w:val="007D69E8"/>
    <w:rsid w:val="007E010E"/>
    <w:rsid w:val="007E0203"/>
    <w:rsid w:val="007E03AE"/>
    <w:rsid w:val="007E04C2"/>
    <w:rsid w:val="007E0C23"/>
    <w:rsid w:val="007E1393"/>
    <w:rsid w:val="007E140D"/>
    <w:rsid w:val="007E14FC"/>
    <w:rsid w:val="007E1FDA"/>
    <w:rsid w:val="007E288A"/>
    <w:rsid w:val="007E28DA"/>
    <w:rsid w:val="007E2A90"/>
    <w:rsid w:val="007E2C6D"/>
    <w:rsid w:val="007E2E48"/>
    <w:rsid w:val="007E300E"/>
    <w:rsid w:val="007E3641"/>
    <w:rsid w:val="007E3952"/>
    <w:rsid w:val="007E3DDB"/>
    <w:rsid w:val="007E3E51"/>
    <w:rsid w:val="007E3EBD"/>
    <w:rsid w:val="007E43E0"/>
    <w:rsid w:val="007E49BF"/>
    <w:rsid w:val="007E4FF5"/>
    <w:rsid w:val="007E5731"/>
    <w:rsid w:val="007E57A1"/>
    <w:rsid w:val="007E5A70"/>
    <w:rsid w:val="007E6309"/>
    <w:rsid w:val="007E646D"/>
    <w:rsid w:val="007E7071"/>
    <w:rsid w:val="007E75A8"/>
    <w:rsid w:val="007E7DBD"/>
    <w:rsid w:val="007F063D"/>
    <w:rsid w:val="007F06A3"/>
    <w:rsid w:val="007F0804"/>
    <w:rsid w:val="007F08E4"/>
    <w:rsid w:val="007F12E2"/>
    <w:rsid w:val="007F1DD8"/>
    <w:rsid w:val="007F205A"/>
    <w:rsid w:val="007F2774"/>
    <w:rsid w:val="007F2D70"/>
    <w:rsid w:val="007F38C2"/>
    <w:rsid w:val="007F3AF8"/>
    <w:rsid w:val="007F3D77"/>
    <w:rsid w:val="007F3FFF"/>
    <w:rsid w:val="007F4BEC"/>
    <w:rsid w:val="007F51BB"/>
    <w:rsid w:val="007F5946"/>
    <w:rsid w:val="007F6040"/>
    <w:rsid w:val="007F706A"/>
    <w:rsid w:val="007F7640"/>
    <w:rsid w:val="007F79B0"/>
    <w:rsid w:val="007F79DA"/>
    <w:rsid w:val="008004E5"/>
    <w:rsid w:val="0080050D"/>
    <w:rsid w:val="00800952"/>
    <w:rsid w:val="00800F5A"/>
    <w:rsid w:val="00801450"/>
    <w:rsid w:val="00801460"/>
    <w:rsid w:val="0080187A"/>
    <w:rsid w:val="00801F44"/>
    <w:rsid w:val="00802C3C"/>
    <w:rsid w:val="00802DF6"/>
    <w:rsid w:val="008031CB"/>
    <w:rsid w:val="00803237"/>
    <w:rsid w:val="008034B8"/>
    <w:rsid w:val="00803982"/>
    <w:rsid w:val="00803F8E"/>
    <w:rsid w:val="008043BC"/>
    <w:rsid w:val="008048AD"/>
    <w:rsid w:val="00804A65"/>
    <w:rsid w:val="00804B17"/>
    <w:rsid w:val="00804B22"/>
    <w:rsid w:val="00804C24"/>
    <w:rsid w:val="0080527A"/>
    <w:rsid w:val="00805811"/>
    <w:rsid w:val="00805B08"/>
    <w:rsid w:val="008067BD"/>
    <w:rsid w:val="00806899"/>
    <w:rsid w:val="00806C24"/>
    <w:rsid w:val="008103CC"/>
    <w:rsid w:val="008104D2"/>
    <w:rsid w:val="00810559"/>
    <w:rsid w:val="008106D4"/>
    <w:rsid w:val="00810B15"/>
    <w:rsid w:val="00810DA9"/>
    <w:rsid w:val="0081126D"/>
    <w:rsid w:val="00811C99"/>
    <w:rsid w:val="008122FA"/>
    <w:rsid w:val="008127C9"/>
    <w:rsid w:val="00812C40"/>
    <w:rsid w:val="00812EF9"/>
    <w:rsid w:val="00813395"/>
    <w:rsid w:val="00813553"/>
    <w:rsid w:val="008135A7"/>
    <w:rsid w:val="008135F3"/>
    <w:rsid w:val="00813952"/>
    <w:rsid w:val="00813EE8"/>
    <w:rsid w:val="00814243"/>
    <w:rsid w:val="00814420"/>
    <w:rsid w:val="0081451D"/>
    <w:rsid w:val="0081464F"/>
    <w:rsid w:val="00814A62"/>
    <w:rsid w:val="0081528A"/>
    <w:rsid w:val="008157E2"/>
    <w:rsid w:val="008167A6"/>
    <w:rsid w:val="0081757A"/>
    <w:rsid w:val="008179CA"/>
    <w:rsid w:val="00817C6E"/>
    <w:rsid w:val="00817EC0"/>
    <w:rsid w:val="0082043C"/>
    <w:rsid w:val="00820444"/>
    <w:rsid w:val="00820DC1"/>
    <w:rsid w:val="0082179D"/>
    <w:rsid w:val="008219E6"/>
    <w:rsid w:val="00821CB4"/>
    <w:rsid w:val="0082261E"/>
    <w:rsid w:val="00822959"/>
    <w:rsid w:val="0082353F"/>
    <w:rsid w:val="00824C4A"/>
    <w:rsid w:val="00825AA8"/>
    <w:rsid w:val="00825BF7"/>
    <w:rsid w:val="00826EEA"/>
    <w:rsid w:val="00827093"/>
    <w:rsid w:val="008278AA"/>
    <w:rsid w:val="00827E2A"/>
    <w:rsid w:val="0083025A"/>
    <w:rsid w:val="0083185A"/>
    <w:rsid w:val="00831A91"/>
    <w:rsid w:val="00831B9F"/>
    <w:rsid w:val="008324F9"/>
    <w:rsid w:val="008324FB"/>
    <w:rsid w:val="0083255E"/>
    <w:rsid w:val="008325C5"/>
    <w:rsid w:val="008326FA"/>
    <w:rsid w:val="00832F39"/>
    <w:rsid w:val="0083312A"/>
    <w:rsid w:val="0083326C"/>
    <w:rsid w:val="00833313"/>
    <w:rsid w:val="008336AB"/>
    <w:rsid w:val="008338EE"/>
    <w:rsid w:val="0083395C"/>
    <w:rsid w:val="008354E4"/>
    <w:rsid w:val="00835652"/>
    <w:rsid w:val="00835F84"/>
    <w:rsid w:val="00836478"/>
    <w:rsid w:val="00836575"/>
    <w:rsid w:val="00836893"/>
    <w:rsid w:val="00836C29"/>
    <w:rsid w:val="008370BE"/>
    <w:rsid w:val="00837BC1"/>
    <w:rsid w:val="00837F4F"/>
    <w:rsid w:val="0084018C"/>
    <w:rsid w:val="008402B3"/>
    <w:rsid w:val="00840FB9"/>
    <w:rsid w:val="008413BA"/>
    <w:rsid w:val="00841A7B"/>
    <w:rsid w:val="00842428"/>
    <w:rsid w:val="00843759"/>
    <w:rsid w:val="00843838"/>
    <w:rsid w:val="00843B24"/>
    <w:rsid w:val="00843EFC"/>
    <w:rsid w:val="0084428E"/>
    <w:rsid w:val="0084447D"/>
    <w:rsid w:val="0084464C"/>
    <w:rsid w:val="008447F1"/>
    <w:rsid w:val="00844D0E"/>
    <w:rsid w:val="00845797"/>
    <w:rsid w:val="00845E9F"/>
    <w:rsid w:val="008468FF"/>
    <w:rsid w:val="00846964"/>
    <w:rsid w:val="00846C60"/>
    <w:rsid w:val="0084779F"/>
    <w:rsid w:val="00847DE3"/>
    <w:rsid w:val="00847E99"/>
    <w:rsid w:val="00850472"/>
    <w:rsid w:val="00850853"/>
    <w:rsid w:val="00850C08"/>
    <w:rsid w:val="00850E8C"/>
    <w:rsid w:val="0085145D"/>
    <w:rsid w:val="00851690"/>
    <w:rsid w:val="00851897"/>
    <w:rsid w:val="00852B89"/>
    <w:rsid w:val="0085330C"/>
    <w:rsid w:val="00853B62"/>
    <w:rsid w:val="00853FE4"/>
    <w:rsid w:val="00854B6D"/>
    <w:rsid w:val="00855713"/>
    <w:rsid w:val="008558BD"/>
    <w:rsid w:val="00855D25"/>
    <w:rsid w:val="008562B8"/>
    <w:rsid w:val="008565DA"/>
    <w:rsid w:val="0085665C"/>
    <w:rsid w:val="0085688E"/>
    <w:rsid w:val="00856A3A"/>
    <w:rsid w:val="00856FFF"/>
    <w:rsid w:val="008578F9"/>
    <w:rsid w:val="00857FB3"/>
    <w:rsid w:val="00860128"/>
    <w:rsid w:val="008606B0"/>
    <w:rsid w:val="008607CA"/>
    <w:rsid w:val="00860825"/>
    <w:rsid w:val="00861451"/>
    <w:rsid w:val="00862003"/>
    <w:rsid w:val="0086218F"/>
    <w:rsid w:val="00862265"/>
    <w:rsid w:val="00862333"/>
    <w:rsid w:val="00862C45"/>
    <w:rsid w:val="00862C55"/>
    <w:rsid w:val="00862C8C"/>
    <w:rsid w:val="0086307C"/>
    <w:rsid w:val="008632F2"/>
    <w:rsid w:val="0086453C"/>
    <w:rsid w:val="00864CE6"/>
    <w:rsid w:val="008651A1"/>
    <w:rsid w:val="008657AA"/>
    <w:rsid w:val="00865F02"/>
    <w:rsid w:val="00866595"/>
    <w:rsid w:val="008666AD"/>
    <w:rsid w:val="00866885"/>
    <w:rsid w:val="00866C08"/>
    <w:rsid w:val="00866D26"/>
    <w:rsid w:val="00866E18"/>
    <w:rsid w:val="00867BE6"/>
    <w:rsid w:val="00870447"/>
    <w:rsid w:val="008705E8"/>
    <w:rsid w:val="00870820"/>
    <w:rsid w:val="0087087C"/>
    <w:rsid w:val="00870BD3"/>
    <w:rsid w:val="008712B5"/>
    <w:rsid w:val="00871647"/>
    <w:rsid w:val="00871878"/>
    <w:rsid w:val="00871CD6"/>
    <w:rsid w:val="00872080"/>
    <w:rsid w:val="00872A34"/>
    <w:rsid w:val="0087373D"/>
    <w:rsid w:val="00873A6E"/>
    <w:rsid w:val="00873FBF"/>
    <w:rsid w:val="0087423D"/>
    <w:rsid w:val="00874D69"/>
    <w:rsid w:val="00875F99"/>
    <w:rsid w:val="00875FF0"/>
    <w:rsid w:val="008764BE"/>
    <w:rsid w:val="00880213"/>
    <w:rsid w:val="00880FAF"/>
    <w:rsid w:val="008813F5"/>
    <w:rsid w:val="00881876"/>
    <w:rsid w:val="00881ACE"/>
    <w:rsid w:val="00881BF5"/>
    <w:rsid w:val="00881D08"/>
    <w:rsid w:val="0088205F"/>
    <w:rsid w:val="008823C2"/>
    <w:rsid w:val="008825BE"/>
    <w:rsid w:val="00882A8F"/>
    <w:rsid w:val="00882BC6"/>
    <w:rsid w:val="00882D2E"/>
    <w:rsid w:val="008836AC"/>
    <w:rsid w:val="0088379C"/>
    <w:rsid w:val="0088482C"/>
    <w:rsid w:val="00884899"/>
    <w:rsid w:val="00884B74"/>
    <w:rsid w:val="00884F60"/>
    <w:rsid w:val="0088512F"/>
    <w:rsid w:val="00885692"/>
    <w:rsid w:val="00885806"/>
    <w:rsid w:val="00886B50"/>
    <w:rsid w:val="00886D81"/>
    <w:rsid w:val="00887358"/>
    <w:rsid w:val="008876EE"/>
    <w:rsid w:val="00887AC8"/>
    <w:rsid w:val="00887D12"/>
    <w:rsid w:val="008904F1"/>
    <w:rsid w:val="00890C14"/>
    <w:rsid w:val="00890DD9"/>
    <w:rsid w:val="008919FE"/>
    <w:rsid w:val="00892B59"/>
    <w:rsid w:val="008932AD"/>
    <w:rsid w:val="00893FD3"/>
    <w:rsid w:val="00894BC9"/>
    <w:rsid w:val="00894DE6"/>
    <w:rsid w:val="00894DEC"/>
    <w:rsid w:val="008950A1"/>
    <w:rsid w:val="00895486"/>
    <w:rsid w:val="008958AC"/>
    <w:rsid w:val="008959BE"/>
    <w:rsid w:val="008961D0"/>
    <w:rsid w:val="008962D0"/>
    <w:rsid w:val="00896750"/>
    <w:rsid w:val="00896792"/>
    <w:rsid w:val="008970A6"/>
    <w:rsid w:val="008971ED"/>
    <w:rsid w:val="0089776D"/>
    <w:rsid w:val="008978D7"/>
    <w:rsid w:val="008A0CF5"/>
    <w:rsid w:val="008A0E7C"/>
    <w:rsid w:val="008A1C26"/>
    <w:rsid w:val="008A1FD6"/>
    <w:rsid w:val="008A2025"/>
    <w:rsid w:val="008A22ED"/>
    <w:rsid w:val="008A26B0"/>
    <w:rsid w:val="008A2F21"/>
    <w:rsid w:val="008A31A1"/>
    <w:rsid w:val="008A3F2E"/>
    <w:rsid w:val="008A4674"/>
    <w:rsid w:val="008A4C25"/>
    <w:rsid w:val="008A4DAD"/>
    <w:rsid w:val="008A4ECA"/>
    <w:rsid w:val="008A4F0A"/>
    <w:rsid w:val="008A5469"/>
    <w:rsid w:val="008A57A5"/>
    <w:rsid w:val="008A5AF7"/>
    <w:rsid w:val="008A62DB"/>
    <w:rsid w:val="008A643F"/>
    <w:rsid w:val="008A6765"/>
    <w:rsid w:val="008A6D27"/>
    <w:rsid w:val="008A6EDC"/>
    <w:rsid w:val="008A729F"/>
    <w:rsid w:val="008A75ED"/>
    <w:rsid w:val="008A7C2C"/>
    <w:rsid w:val="008A7F87"/>
    <w:rsid w:val="008B0744"/>
    <w:rsid w:val="008B277E"/>
    <w:rsid w:val="008B282B"/>
    <w:rsid w:val="008B2BF0"/>
    <w:rsid w:val="008B2C51"/>
    <w:rsid w:val="008B2F93"/>
    <w:rsid w:val="008B33FD"/>
    <w:rsid w:val="008B375E"/>
    <w:rsid w:val="008B3BBD"/>
    <w:rsid w:val="008B5805"/>
    <w:rsid w:val="008B5BDF"/>
    <w:rsid w:val="008B614B"/>
    <w:rsid w:val="008B61F7"/>
    <w:rsid w:val="008B69A2"/>
    <w:rsid w:val="008B6B7F"/>
    <w:rsid w:val="008B6DE7"/>
    <w:rsid w:val="008B71AE"/>
    <w:rsid w:val="008B725D"/>
    <w:rsid w:val="008B784B"/>
    <w:rsid w:val="008C0C1E"/>
    <w:rsid w:val="008C18B8"/>
    <w:rsid w:val="008C19D3"/>
    <w:rsid w:val="008C1BAE"/>
    <w:rsid w:val="008C1CD5"/>
    <w:rsid w:val="008C1D36"/>
    <w:rsid w:val="008C2D93"/>
    <w:rsid w:val="008C31CE"/>
    <w:rsid w:val="008C3274"/>
    <w:rsid w:val="008C3D73"/>
    <w:rsid w:val="008C4458"/>
    <w:rsid w:val="008C4AAA"/>
    <w:rsid w:val="008C4C9B"/>
    <w:rsid w:val="008C4D49"/>
    <w:rsid w:val="008C5983"/>
    <w:rsid w:val="008C61CE"/>
    <w:rsid w:val="008C656B"/>
    <w:rsid w:val="008C77E4"/>
    <w:rsid w:val="008C7A02"/>
    <w:rsid w:val="008D0393"/>
    <w:rsid w:val="008D1413"/>
    <w:rsid w:val="008D16E7"/>
    <w:rsid w:val="008D17E4"/>
    <w:rsid w:val="008D1E79"/>
    <w:rsid w:val="008D1F2B"/>
    <w:rsid w:val="008D2107"/>
    <w:rsid w:val="008D2385"/>
    <w:rsid w:val="008D2896"/>
    <w:rsid w:val="008D35E7"/>
    <w:rsid w:val="008D38D2"/>
    <w:rsid w:val="008D4127"/>
    <w:rsid w:val="008D4163"/>
    <w:rsid w:val="008D4433"/>
    <w:rsid w:val="008D443A"/>
    <w:rsid w:val="008D44D1"/>
    <w:rsid w:val="008D4A31"/>
    <w:rsid w:val="008D52FA"/>
    <w:rsid w:val="008D5FA1"/>
    <w:rsid w:val="008D603D"/>
    <w:rsid w:val="008D625E"/>
    <w:rsid w:val="008D6B1E"/>
    <w:rsid w:val="008D6B62"/>
    <w:rsid w:val="008D76DA"/>
    <w:rsid w:val="008E0539"/>
    <w:rsid w:val="008E2092"/>
    <w:rsid w:val="008E2615"/>
    <w:rsid w:val="008E26E1"/>
    <w:rsid w:val="008E2A5A"/>
    <w:rsid w:val="008E2A63"/>
    <w:rsid w:val="008E2D1F"/>
    <w:rsid w:val="008E33BB"/>
    <w:rsid w:val="008E38A1"/>
    <w:rsid w:val="008E38AA"/>
    <w:rsid w:val="008E3E0C"/>
    <w:rsid w:val="008E402D"/>
    <w:rsid w:val="008E4A85"/>
    <w:rsid w:val="008E52E6"/>
    <w:rsid w:val="008E59C4"/>
    <w:rsid w:val="008E5D83"/>
    <w:rsid w:val="008E6281"/>
    <w:rsid w:val="008E6BDD"/>
    <w:rsid w:val="008F0019"/>
    <w:rsid w:val="008F0F83"/>
    <w:rsid w:val="008F109C"/>
    <w:rsid w:val="008F1803"/>
    <w:rsid w:val="008F1D87"/>
    <w:rsid w:val="008F20C6"/>
    <w:rsid w:val="008F2299"/>
    <w:rsid w:val="008F2646"/>
    <w:rsid w:val="008F26E8"/>
    <w:rsid w:val="008F2CE6"/>
    <w:rsid w:val="008F30AB"/>
    <w:rsid w:val="008F30B8"/>
    <w:rsid w:val="008F327B"/>
    <w:rsid w:val="008F3725"/>
    <w:rsid w:val="008F3C97"/>
    <w:rsid w:val="008F42A3"/>
    <w:rsid w:val="008F497E"/>
    <w:rsid w:val="008F4B7A"/>
    <w:rsid w:val="008F54CC"/>
    <w:rsid w:val="008F54E4"/>
    <w:rsid w:val="008F5A30"/>
    <w:rsid w:val="008F5D2D"/>
    <w:rsid w:val="008F6AAB"/>
    <w:rsid w:val="008F7716"/>
    <w:rsid w:val="00900C80"/>
    <w:rsid w:val="0090103F"/>
    <w:rsid w:val="0090159E"/>
    <w:rsid w:val="00901AFA"/>
    <w:rsid w:val="0090295C"/>
    <w:rsid w:val="00902C2D"/>
    <w:rsid w:val="00902C45"/>
    <w:rsid w:val="00902CDA"/>
    <w:rsid w:val="00904D3C"/>
    <w:rsid w:val="00905707"/>
    <w:rsid w:val="00906178"/>
    <w:rsid w:val="0090621F"/>
    <w:rsid w:val="00906491"/>
    <w:rsid w:val="009067CB"/>
    <w:rsid w:val="00906C8C"/>
    <w:rsid w:val="00907079"/>
    <w:rsid w:val="00907CE7"/>
    <w:rsid w:val="00910D74"/>
    <w:rsid w:val="00910EB0"/>
    <w:rsid w:val="00910F26"/>
    <w:rsid w:val="00911192"/>
    <w:rsid w:val="0091176B"/>
    <w:rsid w:val="00911DC6"/>
    <w:rsid w:val="00911F5D"/>
    <w:rsid w:val="00912B31"/>
    <w:rsid w:val="00913B64"/>
    <w:rsid w:val="0091400D"/>
    <w:rsid w:val="009144E4"/>
    <w:rsid w:val="00916275"/>
    <w:rsid w:val="00917059"/>
    <w:rsid w:val="00920073"/>
    <w:rsid w:val="0092055B"/>
    <w:rsid w:val="009219A3"/>
    <w:rsid w:val="00922622"/>
    <w:rsid w:val="0092288C"/>
    <w:rsid w:val="00923524"/>
    <w:rsid w:val="0092360D"/>
    <w:rsid w:val="00925277"/>
    <w:rsid w:val="00925377"/>
    <w:rsid w:val="009254D7"/>
    <w:rsid w:val="00925A0B"/>
    <w:rsid w:val="00925D71"/>
    <w:rsid w:val="00926353"/>
    <w:rsid w:val="00926685"/>
    <w:rsid w:val="00926C66"/>
    <w:rsid w:val="00927044"/>
    <w:rsid w:val="009277B4"/>
    <w:rsid w:val="00927B90"/>
    <w:rsid w:val="00927DF7"/>
    <w:rsid w:val="009302CF"/>
    <w:rsid w:val="00930588"/>
    <w:rsid w:val="00930FEF"/>
    <w:rsid w:val="00931D2D"/>
    <w:rsid w:val="009320D4"/>
    <w:rsid w:val="00932915"/>
    <w:rsid w:val="00932A8D"/>
    <w:rsid w:val="00932BAA"/>
    <w:rsid w:val="00932C3E"/>
    <w:rsid w:val="00932C8D"/>
    <w:rsid w:val="0093305D"/>
    <w:rsid w:val="0093381C"/>
    <w:rsid w:val="00934305"/>
    <w:rsid w:val="00934390"/>
    <w:rsid w:val="0093509F"/>
    <w:rsid w:val="009364BA"/>
    <w:rsid w:val="00936B2C"/>
    <w:rsid w:val="00936C8C"/>
    <w:rsid w:val="009371EF"/>
    <w:rsid w:val="00937576"/>
    <w:rsid w:val="00937636"/>
    <w:rsid w:val="00937DD8"/>
    <w:rsid w:val="009407C4"/>
    <w:rsid w:val="00940BB3"/>
    <w:rsid w:val="00940BFB"/>
    <w:rsid w:val="00942276"/>
    <w:rsid w:val="00942D70"/>
    <w:rsid w:val="00943185"/>
    <w:rsid w:val="009433D4"/>
    <w:rsid w:val="00943478"/>
    <w:rsid w:val="009449E0"/>
    <w:rsid w:val="00944EB4"/>
    <w:rsid w:val="00945903"/>
    <w:rsid w:val="00945C44"/>
    <w:rsid w:val="009466B9"/>
    <w:rsid w:val="00947259"/>
    <w:rsid w:val="0094739D"/>
    <w:rsid w:val="009475FC"/>
    <w:rsid w:val="00947A4A"/>
    <w:rsid w:val="009500ED"/>
    <w:rsid w:val="009504D8"/>
    <w:rsid w:val="009506B6"/>
    <w:rsid w:val="00950E82"/>
    <w:rsid w:val="009511FE"/>
    <w:rsid w:val="00952971"/>
    <w:rsid w:val="009530FE"/>
    <w:rsid w:val="00953302"/>
    <w:rsid w:val="009535A6"/>
    <w:rsid w:val="00953B57"/>
    <w:rsid w:val="00954407"/>
    <w:rsid w:val="009545F6"/>
    <w:rsid w:val="00954C02"/>
    <w:rsid w:val="009552DA"/>
    <w:rsid w:val="009560F4"/>
    <w:rsid w:val="0095671A"/>
    <w:rsid w:val="00956922"/>
    <w:rsid w:val="00956C27"/>
    <w:rsid w:val="00956F4B"/>
    <w:rsid w:val="0095770F"/>
    <w:rsid w:val="00960320"/>
    <w:rsid w:val="00961169"/>
    <w:rsid w:val="009617B8"/>
    <w:rsid w:val="009619F6"/>
    <w:rsid w:val="00961A83"/>
    <w:rsid w:val="00961E85"/>
    <w:rsid w:val="00961EB9"/>
    <w:rsid w:val="009625AC"/>
    <w:rsid w:val="00962606"/>
    <w:rsid w:val="00962B91"/>
    <w:rsid w:val="00962C61"/>
    <w:rsid w:val="00963200"/>
    <w:rsid w:val="0096371E"/>
    <w:rsid w:val="00963B06"/>
    <w:rsid w:val="00963F86"/>
    <w:rsid w:val="009641E9"/>
    <w:rsid w:val="009645C3"/>
    <w:rsid w:val="00965376"/>
    <w:rsid w:val="00965D7B"/>
    <w:rsid w:val="009665D7"/>
    <w:rsid w:val="00966D38"/>
    <w:rsid w:val="00966EDD"/>
    <w:rsid w:val="00967492"/>
    <w:rsid w:val="00967803"/>
    <w:rsid w:val="0097005F"/>
    <w:rsid w:val="009706E4"/>
    <w:rsid w:val="00970D2C"/>
    <w:rsid w:val="009713E0"/>
    <w:rsid w:val="00971FA0"/>
    <w:rsid w:val="00972850"/>
    <w:rsid w:val="009729BA"/>
    <w:rsid w:val="00972EB9"/>
    <w:rsid w:val="00973AAB"/>
    <w:rsid w:val="00974B56"/>
    <w:rsid w:val="0097521B"/>
    <w:rsid w:val="00975504"/>
    <w:rsid w:val="00977476"/>
    <w:rsid w:val="009779DF"/>
    <w:rsid w:val="00977A47"/>
    <w:rsid w:val="00977B90"/>
    <w:rsid w:val="0098002F"/>
    <w:rsid w:val="00980164"/>
    <w:rsid w:val="00980385"/>
    <w:rsid w:val="00980451"/>
    <w:rsid w:val="00980750"/>
    <w:rsid w:val="00980A3D"/>
    <w:rsid w:val="00981046"/>
    <w:rsid w:val="00981118"/>
    <w:rsid w:val="00981313"/>
    <w:rsid w:val="0098253C"/>
    <w:rsid w:val="00982755"/>
    <w:rsid w:val="00982972"/>
    <w:rsid w:val="00982D8D"/>
    <w:rsid w:val="009834CB"/>
    <w:rsid w:val="009842BD"/>
    <w:rsid w:val="009843A0"/>
    <w:rsid w:val="009847CB"/>
    <w:rsid w:val="00984DF3"/>
    <w:rsid w:val="00985548"/>
    <w:rsid w:val="0098561D"/>
    <w:rsid w:val="009858E3"/>
    <w:rsid w:val="0098632D"/>
    <w:rsid w:val="009865E5"/>
    <w:rsid w:val="0098715A"/>
    <w:rsid w:val="00987406"/>
    <w:rsid w:val="00987919"/>
    <w:rsid w:val="00987A17"/>
    <w:rsid w:val="00987BF6"/>
    <w:rsid w:val="00987EE4"/>
    <w:rsid w:val="00990234"/>
    <w:rsid w:val="009902CD"/>
    <w:rsid w:val="0099069B"/>
    <w:rsid w:val="0099197D"/>
    <w:rsid w:val="00992116"/>
    <w:rsid w:val="00992EE1"/>
    <w:rsid w:val="009937F4"/>
    <w:rsid w:val="00993EBF"/>
    <w:rsid w:val="009941A6"/>
    <w:rsid w:val="00994900"/>
    <w:rsid w:val="00995C17"/>
    <w:rsid w:val="00996E76"/>
    <w:rsid w:val="0099703C"/>
    <w:rsid w:val="00997182"/>
    <w:rsid w:val="009971DC"/>
    <w:rsid w:val="009975A5"/>
    <w:rsid w:val="009A0169"/>
    <w:rsid w:val="009A0288"/>
    <w:rsid w:val="009A05D3"/>
    <w:rsid w:val="009A09AF"/>
    <w:rsid w:val="009A15DA"/>
    <w:rsid w:val="009A228E"/>
    <w:rsid w:val="009A29FE"/>
    <w:rsid w:val="009A2BFD"/>
    <w:rsid w:val="009A3213"/>
    <w:rsid w:val="009A360D"/>
    <w:rsid w:val="009A37F2"/>
    <w:rsid w:val="009A3DF5"/>
    <w:rsid w:val="009A3E26"/>
    <w:rsid w:val="009A46DF"/>
    <w:rsid w:val="009A4B5E"/>
    <w:rsid w:val="009A5057"/>
    <w:rsid w:val="009A5101"/>
    <w:rsid w:val="009A5293"/>
    <w:rsid w:val="009A5F39"/>
    <w:rsid w:val="009A6283"/>
    <w:rsid w:val="009A6335"/>
    <w:rsid w:val="009A6D1D"/>
    <w:rsid w:val="009A72A2"/>
    <w:rsid w:val="009A7346"/>
    <w:rsid w:val="009A7CEC"/>
    <w:rsid w:val="009A7CEF"/>
    <w:rsid w:val="009B01DF"/>
    <w:rsid w:val="009B0238"/>
    <w:rsid w:val="009B041F"/>
    <w:rsid w:val="009B0D66"/>
    <w:rsid w:val="009B134F"/>
    <w:rsid w:val="009B222F"/>
    <w:rsid w:val="009B2AA6"/>
    <w:rsid w:val="009B2C88"/>
    <w:rsid w:val="009B315B"/>
    <w:rsid w:val="009B3175"/>
    <w:rsid w:val="009B3A29"/>
    <w:rsid w:val="009B3DB2"/>
    <w:rsid w:val="009B4C78"/>
    <w:rsid w:val="009B5A84"/>
    <w:rsid w:val="009B62E1"/>
    <w:rsid w:val="009B68CF"/>
    <w:rsid w:val="009B69F0"/>
    <w:rsid w:val="009B6B43"/>
    <w:rsid w:val="009B75D6"/>
    <w:rsid w:val="009B794B"/>
    <w:rsid w:val="009B7A33"/>
    <w:rsid w:val="009B7A40"/>
    <w:rsid w:val="009C110A"/>
    <w:rsid w:val="009C13F8"/>
    <w:rsid w:val="009C1546"/>
    <w:rsid w:val="009C1B25"/>
    <w:rsid w:val="009C2AD3"/>
    <w:rsid w:val="009C2D1A"/>
    <w:rsid w:val="009C2ECD"/>
    <w:rsid w:val="009C31B0"/>
    <w:rsid w:val="009C481F"/>
    <w:rsid w:val="009C4F61"/>
    <w:rsid w:val="009C50BA"/>
    <w:rsid w:val="009C5480"/>
    <w:rsid w:val="009C5581"/>
    <w:rsid w:val="009C567B"/>
    <w:rsid w:val="009C57CF"/>
    <w:rsid w:val="009C5AF7"/>
    <w:rsid w:val="009C6D24"/>
    <w:rsid w:val="009C6DCF"/>
    <w:rsid w:val="009C6F54"/>
    <w:rsid w:val="009C7259"/>
    <w:rsid w:val="009C7533"/>
    <w:rsid w:val="009C7B14"/>
    <w:rsid w:val="009D038E"/>
    <w:rsid w:val="009D04A8"/>
    <w:rsid w:val="009D0820"/>
    <w:rsid w:val="009D097C"/>
    <w:rsid w:val="009D1C83"/>
    <w:rsid w:val="009D21E7"/>
    <w:rsid w:val="009D2417"/>
    <w:rsid w:val="009D24D4"/>
    <w:rsid w:val="009D3464"/>
    <w:rsid w:val="009D363D"/>
    <w:rsid w:val="009D375E"/>
    <w:rsid w:val="009D3F92"/>
    <w:rsid w:val="009D4411"/>
    <w:rsid w:val="009D4EF2"/>
    <w:rsid w:val="009D5B17"/>
    <w:rsid w:val="009D5CF7"/>
    <w:rsid w:val="009D6168"/>
    <w:rsid w:val="009D6180"/>
    <w:rsid w:val="009D6616"/>
    <w:rsid w:val="009D6CDA"/>
    <w:rsid w:val="009D7A12"/>
    <w:rsid w:val="009D7CEB"/>
    <w:rsid w:val="009E0692"/>
    <w:rsid w:val="009E0872"/>
    <w:rsid w:val="009E0ECE"/>
    <w:rsid w:val="009E10D9"/>
    <w:rsid w:val="009E164F"/>
    <w:rsid w:val="009E24E2"/>
    <w:rsid w:val="009E2B97"/>
    <w:rsid w:val="009E34DA"/>
    <w:rsid w:val="009E3D18"/>
    <w:rsid w:val="009E416C"/>
    <w:rsid w:val="009E4544"/>
    <w:rsid w:val="009E4D92"/>
    <w:rsid w:val="009E542E"/>
    <w:rsid w:val="009E576A"/>
    <w:rsid w:val="009E6179"/>
    <w:rsid w:val="009E68C9"/>
    <w:rsid w:val="009E698A"/>
    <w:rsid w:val="009F0E24"/>
    <w:rsid w:val="009F16CB"/>
    <w:rsid w:val="009F1E69"/>
    <w:rsid w:val="009F1F34"/>
    <w:rsid w:val="009F1F8E"/>
    <w:rsid w:val="009F2604"/>
    <w:rsid w:val="009F277F"/>
    <w:rsid w:val="009F33A5"/>
    <w:rsid w:val="009F3E20"/>
    <w:rsid w:val="009F3EF8"/>
    <w:rsid w:val="009F4177"/>
    <w:rsid w:val="009F4272"/>
    <w:rsid w:val="009F476D"/>
    <w:rsid w:val="009F5B8D"/>
    <w:rsid w:val="009F6D70"/>
    <w:rsid w:val="009F6D81"/>
    <w:rsid w:val="009F738B"/>
    <w:rsid w:val="009F740B"/>
    <w:rsid w:val="009F7B2B"/>
    <w:rsid w:val="009F7E15"/>
    <w:rsid w:val="00A001D1"/>
    <w:rsid w:val="00A008EC"/>
    <w:rsid w:val="00A0094A"/>
    <w:rsid w:val="00A01496"/>
    <w:rsid w:val="00A019C1"/>
    <w:rsid w:val="00A02A16"/>
    <w:rsid w:val="00A02B49"/>
    <w:rsid w:val="00A0320E"/>
    <w:rsid w:val="00A0321F"/>
    <w:rsid w:val="00A038B7"/>
    <w:rsid w:val="00A03902"/>
    <w:rsid w:val="00A04D77"/>
    <w:rsid w:val="00A05052"/>
    <w:rsid w:val="00A05341"/>
    <w:rsid w:val="00A0547E"/>
    <w:rsid w:val="00A0616E"/>
    <w:rsid w:val="00A0629D"/>
    <w:rsid w:val="00A0665B"/>
    <w:rsid w:val="00A0666C"/>
    <w:rsid w:val="00A06CE2"/>
    <w:rsid w:val="00A10B18"/>
    <w:rsid w:val="00A11451"/>
    <w:rsid w:val="00A11619"/>
    <w:rsid w:val="00A128BE"/>
    <w:rsid w:val="00A129DA"/>
    <w:rsid w:val="00A1362F"/>
    <w:rsid w:val="00A13909"/>
    <w:rsid w:val="00A13953"/>
    <w:rsid w:val="00A13CE1"/>
    <w:rsid w:val="00A14089"/>
    <w:rsid w:val="00A1468A"/>
    <w:rsid w:val="00A14E4E"/>
    <w:rsid w:val="00A14E7A"/>
    <w:rsid w:val="00A14F87"/>
    <w:rsid w:val="00A15358"/>
    <w:rsid w:val="00A15A2C"/>
    <w:rsid w:val="00A15F8F"/>
    <w:rsid w:val="00A1662D"/>
    <w:rsid w:val="00A1665D"/>
    <w:rsid w:val="00A171D2"/>
    <w:rsid w:val="00A173ED"/>
    <w:rsid w:val="00A17D75"/>
    <w:rsid w:val="00A17EA0"/>
    <w:rsid w:val="00A20264"/>
    <w:rsid w:val="00A203ED"/>
    <w:rsid w:val="00A20AC6"/>
    <w:rsid w:val="00A21FB8"/>
    <w:rsid w:val="00A2287C"/>
    <w:rsid w:val="00A232DC"/>
    <w:rsid w:val="00A238F6"/>
    <w:rsid w:val="00A24835"/>
    <w:rsid w:val="00A24F79"/>
    <w:rsid w:val="00A25E87"/>
    <w:rsid w:val="00A25EBF"/>
    <w:rsid w:val="00A26113"/>
    <w:rsid w:val="00A264EE"/>
    <w:rsid w:val="00A265CF"/>
    <w:rsid w:val="00A2687B"/>
    <w:rsid w:val="00A2773B"/>
    <w:rsid w:val="00A27EF6"/>
    <w:rsid w:val="00A27F9E"/>
    <w:rsid w:val="00A304D0"/>
    <w:rsid w:val="00A312F8"/>
    <w:rsid w:val="00A31721"/>
    <w:rsid w:val="00A32B7C"/>
    <w:rsid w:val="00A32BFE"/>
    <w:rsid w:val="00A33481"/>
    <w:rsid w:val="00A338E4"/>
    <w:rsid w:val="00A3460B"/>
    <w:rsid w:val="00A34EF5"/>
    <w:rsid w:val="00A3504D"/>
    <w:rsid w:val="00A359D5"/>
    <w:rsid w:val="00A35C3E"/>
    <w:rsid w:val="00A35F60"/>
    <w:rsid w:val="00A361F9"/>
    <w:rsid w:val="00A36776"/>
    <w:rsid w:val="00A3731F"/>
    <w:rsid w:val="00A37996"/>
    <w:rsid w:val="00A37EAE"/>
    <w:rsid w:val="00A37F56"/>
    <w:rsid w:val="00A4100A"/>
    <w:rsid w:val="00A41B12"/>
    <w:rsid w:val="00A42671"/>
    <w:rsid w:val="00A42757"/>
    <w:rsid w:val="00A441F5"/>
    <w:rsid w:val="00A442B6"/>
    <w:rsid w:val="00A44306"/>
    <w:rsid w:val="00A445A9"/>
    <w:rsid w:val="00A44986"/>
    <w:rsid w:val="00A44B88"/>
    <w:rsid w:val="00A44DC1"/>
    <w:rsid w:val="00A4535D"/>
    <w:rsid w:val="00A458FB"/>
    <w:rsid w:val="00A462CF"/>
    <w:rsid w:val="00A46EE4"/>
    <w:rsid w:val="00A476E6"/>
    <w:rsid w:val="00A47CEF"/>
    <w:rsid w:val="00A47D6C"/>
    <w:rsid w:val="00A501F1"/>
    <w:rsid w:val="00A50B5B"/>
    <w:rsid w:val="00A51892"/>
    <w:rsid w:val="00A51D60"/>
    <w:rsid w:val="00A525AA"/>
    <w:rsid w:val="00A5342C"/>
    <w:rsid w:val="00A53A26"/>
    <w:rsid w:val="00A540BF"/>
    <w:rsid w:val="00A54502"/>
    <w:rsid w:val="00A5539E"/>
    <w:rsid w:val="00A55743"/>
    <w:rsid w:val="00A55780"/>
    <w:rsid w:val="00A55A82"/>
    <w:rsid w:val="00A565EE"/>
    <w:rsid w:val="00A568E3"/>
    <w:rsid w:val="00A5751F"/>
    <w:rsid w:val="00A5754C"/>
    <w:rsid w:val="00A57EA3"/>
    <w:rsid w:val="00A6066E"/>
    <w:rsid w:val="00A617C9"/>
    <w:rsid w:val="00A61E81"/>
    <w:rsid w:val="00A623CA"/>
    <w:rsid w:val="00A62877"/>
    <w:rsid w:val="00A62954"/>
    <w:rsid w:val="00A632D8"/>
    <w:rsid w:val="00A63857"/>
    <w:rsid w:val="00A63C2D"/>
    <w:rsid w:val="00A63C6D"/>
    <w:rsid w:val="00A63CC4"/>
    <w:rsid w:val="00A63FD9"/>
    <w:rsid w:val="00A6437A"/>
    <w:rsid w:val="00A651C6"/>
    <w:rsid w:val="00A65550"/>
    <w:rsid w:val="00A65725"/>
    <w:rsid w:val="00A65A77"/>
    <w:rsid w:val="00A664B3"/>
    <w:rsid w:val="00A666AA"/>
    <w:rsid w:val="00A67245"/>
    <w:rsid w:val="00A674EF"/>
    <w:rsid w:val="00A67C0E"/>
    <w:rsid w:val="00A67D5D"/>
    <w:rsid w:val="00A67E7C"/>
    <w:rsid w:val="00A67F3C"/>
    <w:rsid w:val="00A67F9D"/>
    <w:rsid w:val="00A705A9"/>
    <w:rsid w:val="00A70BA1"/>
    <w:rsid w:val="00A70C13"/>
    <w:rsid w:val="00A71337"/>
    <w:rsid w:val="00A716C0"/>
    <w:rsid w:val="00A71A1C"/>
    <w:rsid w:val="00A71A24"/>
    <w:rsid w:val="00A71B7C"/>
    <w:rsid w:val="00A71D0F"/>
    <w:rsid w:val="00A72B97"/>
    <w:rsid w:val="00A72C65"/>
    <w:rsid w:val="00A73031"/>
    <w:rsid w:val="00A74BEF"/>
    <w:rsid w:val="00A75A0C"/>
    <w:rsid w:val="00A75F59"/>
    <w:rsid w:val="00A76836"/>
    <w:rsid w:val="00A76926"/>
    <w:rsid w:val="00A77374"/>
    <w:rsid w:val="00A775DC"/>
    <w:rsid w:val="00A77807"/>
    <w:rsid w:val="00A77FF9"/>
    <w:rsid w:val="00A806BE"/>
    <w:rsid w:val="00A81F88"/>
    <w:rsid w:val="00A8261C"/>
    <w:rsid w:val="00A83366"/>
    <w:rsid w:val="00A8380D"/>
    <w:rsid w:val="00A83A61"/>
    <w:rsid w:val="00A83D88"/>
    <w:rsid w:val="00A84053"/>
    <w:rsid w:val="00A856F1"/>
    <w:rsid w:val="00A8614D"/>
    <w:rsid w:val="00A86535"/>
    <w:rsid w:val="00A866B4"/>
    <w:rsid w:val="00A87552"/>
    <w:rsid w:val="00A875AA"/>
    <w:rsid w:val="00A87721"/>
    <w:rsid w:val="00A90114"/>
    <w:rsid w:val="00A90145"/>
    <w:rsid w:val="00A923E2"/>
    <w:rsid w:val="00A925A0"/>
    <w:rsid w:val="00A92B8C"/>
    <w:rsid w:val="00A9336C"/>
    <w:rsid w:val="00A94D37"/>
    <w:rsid w:val="00A97618"/>
    <w:rsid w:val="00A9781F"/>
    <w:rsid w:val="00A978C0"/>
    <w:rsid w:val="00A979F4"/>
    <w:rsid w:val="00AA0504"/>
    <w:rsid w:val="00AA0687"/>
    <w:rsid w:val="00AA15E8"/>
    <w:rsid w:val="00AA171E"/>
    <w:rsid w:val="00AA17B5"/>
    <w:rsid w:val="00AA1AE1"/>
    <w:rsid w:val="00AA1AFD"/>
    <w:rsid w:val="00AA2066"/>
    <w:rsid w:val="00AA2341"/>
    <w:rsid w:val="00AA2432"/>
    <w:rsid w:val="00AA3627"/>
    <w:rsid w:val="00AA3CDF"/>
    <w:rsid w:val="00AA3D51"/>
    <w:rsid w:val="00AA416B"/>
    <w:rsid w:val="00AA46C6"/>
    <w:rsid w:val="00AA4795"/>
    <w:rsid w:val="00AA52AF"/>
    <w:rsid w:val="00AA53D1"/>
    <w:rsid w:val="00AA5D21"/>
    <w:rsid w:val="00AA634E"/>
    <w:rsid w:val="00AA6AD0"/>
    <w:rsid w:val="00AA77A9"/>
    <w:rsid w:val="00AA77BE"/>
    <w:rsid w:val="00AB0298"/>
    <w:rsid w:val="00AB05B5"/>
    <w:rsid w:val="00AB0A26"/>
    <w:rsid w:val="00AB0DAD"/>
    <w:rsid w:val="00AB125D"/>
    <w:rsid w:val="00AB15A9"/>
    <w:rsid w:val="00AB1831"/>
    <w:rsid w:val="00AB220B"/>
    <w:rsid w:val="00AB3137"/>
    <w:rsid w:val="00AB329D"/>
    <w:rsid w:val="00AB4B22"/>
    <w:rsid w:val="00AB68AF"/>
    <w:rsid w:val="00AB74C0"/>
    <w:rsid w:val="00AB7751"/>
    <w:rsid w:val="00AB7834"/>
    <w:rsid w:val="00AB79C4"/>
    <w:rsid w:val="00AB7B69"/>
    <w:rsid w:val="00AC0218"/>
    <w:rsid w:val="00AC1D5A"/>
    <w:rsid w:val="00AC20DD"/>
    <w:rsid w:val="00AC2D72"/>
    <w:rsid w:val="00AC307A"/>
    <w:rsid w:val="00AC30E5"/>
    <w:rsid w:val="00AC4384"/>
    <w:rsid w:val="00AC43EB"/>
    <w:rsid w:val="00AC4801"/>
    <w:rsid w:val="00AC4CC9"/>
    <w:rsid w:val="00AC5AB6"/>
    <w:rsid w:val="00AC6604"/>
    <w:rsid w:val="00AC6A6B"/>
    <w:rsid w:val="00AC6D6A"/>
    <w:rsid w:val="00AC71CD"/>
    <w:rsid w:val="00AC71DE"/>
    <w:rsid w:val="00AD0002"/>
    <w:rsid w:val="00AD0372"/>
    <w:rsid w:val="00AD0484"/>
    <w:rsid w:val="00AD057C"/>
    <w:rsid w:val="00AD06D0"/>
    <w:rsid w:val="00AD0897"/>
    <w:rsid w:val="00AD1CDF"/>
    <w:rsid w:val="00AD2AC7"/>
    <w:rsid w:val="00AD2DCE"/>
    <w:rsid w:val="00AD2E77"/>
    <w:rsid w:val="00AD2FD2"/>
    <w:rsid w:val="00AD3475"/>
    <w:rsid w:val="00AD3C57"/>
    <w:rsid w:val="00AD3FAE"/>
    <w:rsid w:val="00AD4492"/>
    <w:rsid w:val="00AD541E"/>
    <w:rsid w:val="00AD5C87"/>
    <w:rsid w:val="00AD5D0D"/>
    <w:rsid w:val="00AD647B"/>
    <w:rsid w:val="00AD6843"/>
    <w:rsid w:val="00AD7064"/>
    <w:rsid w:val="00AD7C93"/>
    <w:rsid w:val="00AE0CB6"/>
    <w:rsid w:val="00AE1DDB"/>
    <w:rsid w:val="00AE2719"/>
    <w:rsid w:val="00AE2DD5"/>
    <w:rsid w:val="00AE2F97"/>
    <w:rsid w:val="00AE34D9"/>
    <w:rsid w:val="00AE3F91"/>
    <w:rsid w:val="00AE453F"/>
    <w:rsid w:val="00AE4BB1"/>
    <w:rsid w:val="00AE4DBA"/>
    <w:rsid w:val="00AE5646"/>
    <w:rsid w:val="00AE5880"/>
    <w:rsid w:val="00AE5AAD"/>
    <w:rsid w:val="00AE69F0"/>
    <w:rsid w:val="00AE6A29"/>
    <w:rsid w:val="00AE7E09"/>
    <w:rsid w:val="00AF0334"/>
    <w:rsid w:val="00AF0980"/>
    <w:rsid w:val="00AF0D42"/>
    <w:rsid w:val="00AF123A"/>
    <w:rsid w:val="00AF17F9"/>
    <w:rsid w:val="00AF1EA5"/>
    <w:rsid w:val="00AF2217"/>
    <w:rsid w:val="00AF2598"/>
    <w:rsid w:val="00AF348C"/>
    <w:rsid w:val="00AF3CCF"/>
    <w:rsid w:val="00AF3D76"/>
    <w:rsid w:val="00AF4B4D"/>
    <w:rsid w:val="00AF5319"/>
    <w:rsid w:val="00AF5F9E"/>
    <w:rsid w:val="00AF65E1"/>
    <w:rsid w:val="00AF6ABD"/>
    <w:rsid w:val="00AF77F9"/>
    <w:rsid w:val="00B003B3"/>
    <w:rsid w:val="00B00D40"/>
    <w:rsid w:val="00B015E5"/>
    <w:rsid w:val="00B01710"/>
    <w:rsid w:val="00B02242"/>
    <w:rsid w:val="00B0244B"/>
    <w:rsid w:val="00B028ED"/>
    <w:rsid w:val="00B02DAB"/>
    <w:rsid w:val="00B033F2"/>
    <w:rsid w:val="00B03FE9"/>
    <w:rsid w:val="00B04CB5"/>
    <w:rsid w:val="00B059CA"/>
    <w:rsid w:val="00B065C5"/>
    <w:rsid w:val="00B06612"/>
    <w:rsid w:val="00B0693A"/>
    <w:rsid w:val="00B06A19"/>
    <w:rsid w:val="00B06DDD"/>
    <w:rsid w:val="00B07595"/>
    <w:rsid w:val="00B075B9"/>
    <w:rsid w:val="00B07650"/>
    <w:rsid w:val="00B07823"/>
    <w:rsid w:val="00B07BBC"/>
    <w:rsid w:val="00B07F4F"/>
    <w:rsid w:val="00B1040F"/>
    <w:rsid w:val="00B10753"/>
    <w:rsid w:val="00B108FC"/>
    <w:rsid w:val="00B10F9E"/>
    <w:rsid w:val="00B115D2"/>
    <w:rsid w:val="00B1173D"/>
    <w:rsid w:val="00B11D1C"/>
    <w:rsid w:val="00B12226"/>
    <w:rsid w:val="00B12A79"/>
    <w:rsid w:val="00B12C66"/>
    <w:rsid w:val="00B12CC3"/>
    <w:rsid w:val="00B13117"/>
    <w:rsid w:val="00B13391"/>
    <w:rsid w:val="00B13585"/>
    <w:rsid w:val="00B137E5"/>
    <w:rsid w:val="00B13E16"/>
    <w:rsid w:val="00B1400B"/>
    <w:rsid w:val="00B149AB"/>
    <w:rsid w:val="00B15AC2"/>
    <w:rsid w:val="00B15E4A"/>
    <w:rsid w:val="00B15EFE"/>
    <w:rsid w:val="00B16776"/>
    <w:rsid w:val="00B16B01"/>
    <w:rsid w:val="00B16D7C"/>
    <w:rsid w:val="00B16E31"/>
    <w:rsid w:val="00B1733C"/>
    <w:rsid w:val="00B1773C"/>
    <w:rsid w:val="00B17FC4"/>
    <w:rsid w:val="00B201AC"/>
    <w:rsid w:val="00B21029"/>
    <w:rsid w:val="00B211CD"/>
    <w:rsid w:val="00B21D7F"/>
    <w:rsid w:val="00B220CF"/>
    <w:rsid w:val="00B2267F"/>
    <w:rsid w:val="00B22AA4"/>
    <w:rsid w:val="00B23138"/>
    <w:rsid w:val="00B235BD"/>
    <w:rsid w:val="00B23787"/>
    <w:rsid w:val="00B23BD1"/>
    <w:rsid w:val="00B246D5"/>
    <w:rsid w:val="00B24973"/>
    <w:rsid w:val="00B24AD7"/>
    <w:rsid w:val="00B24FAD"/>
    <w:rsid w:val="00B250EB"/>
    <w:rsid w:val="00B25588"/>
    <w:rsid w:val="00B25859"/>
    <w:rsid w:val="00B263F8"/>
    <w:rsid w:val="00B26EF8"/>
    <w:rsid w:val="00B2722C"/>
    <w:rsid w:val="00B27519"/>
    <w:rsid w:val="00B30042"/>
    <w:rsid w:val="00B30A68"/>
    <w:rsid w:val="00B30F26"/>
    <w:rsid w:val="00B3144C"/>
    <w:rsid w:val="00B317B6"/>
    <w:rsid w:val="00B318C4"/>
    <w:rsid w:val="00B32C48"/>
    <w:rsid w:val="00B33108"/>
    <w:rsid w:val="00B339EB"/>
    <w:rsid w:val="00B343D0"/>
    <w:rsid w:val="00B35086"/>
    <w:rsid w:val="00B35517"/>
    <w:rsid w:val="00B357FC"/>
    <w:rsid w:val="00B363BE"/>
    <w:rsid w:val="00B36DBF"/>
    <w:rsid w:val="00B371C4"/>
    <w:rsid w:val="00B37781"/>
    <w:rsid w:val="00B37A73"/>
    <w:rsid w:val="00B37AD7"/>
    <w:rsid w:val="00B40164"/>
    <w:rsid w:val="00B4062E"/>
    <w:rsid w:val="00B4068C"/>
    <w:rsid w:val="00B41881"/>
    <w:rsid w:val="00B418A8"/>
    <w:rsid w:val="00B421F3"/>
    <w:rsid w:val="00B42B26"/>
    <w:rsid w:val="00B43CA7"/>
    <w:rsid w:val="00B44131"/>
    <w:rsid w:val="00B44AAC"/>
    <w:rsid w:val="00B44DCE"/>
    <w:rsid w:val="00B44F06"/>
    <w:rsid w:val="00B45905"/>
    <w:rsid w:val="00B45E30"/>
    <w:rsid w:val="00B465EA"/>
    <w:rsid w:val="00B4690E"/>
    <w:rsid w:val="00B46C4F"/>
    <w:rsid w:val="00B47BB8"/>
    <w:rsid w:val="00B47F46"/>
    <w:rsid w:val="00B504E1"/>
    <w:rsid w:val="00B505E7"/>
    <w:rsid w:val="00B509E0"/>
    <w:rsid w:val="00B50DF4"/>
    <w:rsid w:val="00B51D34"/>
    <w:rsid w:val="00B528CF"/>
    <w:rsid w:val="00B52BB9"/>
    <w:rsid w:val="00B52F96"/>
    <w:rsid w:val="00B5340D"/>
    <w:rsid w:val="00B53415"/>
    <w:rsid w:val="00B5373C"/>
    <w:rsid w:val="00B53FD8"/>
    <w:rsid w:val="00B5417E"/>
    <w:rsid w:val="00B543E1"/>
    <w:rsid w:val="00B54401"/>
    <w:rsid w:val="00B54625"/>
    <w:rsid w:val="00B549EC"/>
    <w:rsid w:val="00B5573B"/>
    <w:rsid w:val="00B558A7"/>
    <w:rsid w:val="00B560F5"/>
    <w:rsid w:val="00B56194"/>
    <w:rsid w:val="00B561D7"/>
    <w:rsid w:val="00B56376"/>
    <w:rsid w:val="00B563AC"/>
    <w:rsid w:val="00B575EC"/>
    <w:rsid w:val="00B57A18"/>
    <w:rsid w:val="00B60317"/>
    <w:rsid w:val="00B604E7"/>
    <w:rsid w:val="00B60551"/>
    <w:rsid w:val="00B6067E"/>
    <w:rsid w:val="00B60BC8"/>
    <w:rsid w:val="00B60E3E"/>
    <w:rsid w:val="00B615A2"/>
    <w:rsid w:val="00B6160C"/>
    <w:rsid w:val="00B61AE2"/>
    <w:rsid w:val="00B620D1"/>
    <w:rsid w:val="00B627FB"/>
    <w:rsid w:val="00B628B1"/>
    <w:rsid w:val="00B635D0"/>
    <w:rsid w:val="00B6394C"/>
    <w:rsid w:val="00B64235"/>
    <w:rsid w:val="00B647F9"/>
    <w:rsid w:val="00B648DA"/>
    <w:rsid w:val="00B66B61"/>
    <w:rsid w:val="00B672FC"/>
    <w:rsid w:val="00B67C4A"/>
    <w:rsid w:val="00B67F44"/>
    <w:rsid w:val="00B703B2"/>
    <w:rsid w:val="00B70A32"/>
    <w:rsid w:val="00B71222"/>
    <w:rsid w:val="00B71B34"/>
    <w:rsid w:val="00B71C0F"/>
    <w:rsid w:val="00B71DB8"/>
    <w:rsid w:val="00B723BF"/>
    <w:rsid w:val="00B72508"/>
    <w:rsid w:val="00B726B0"/>
    <w:rsid w:val="00B72A73"/>
    <w:rsid w:val="00B7382B"/>
    <w:rsid w:val="00B74686"/>
    <w:rsid w:val="00B74934"/>
    <w:rsid w:val="00B75949"/>
    <w:rsid w:val="00B75FAA"/>
    <w:rsid w:val="00B76B5C"/>
    <w:rsid w:val="00B76BBD"/>
    <w:rsid w:val="00B774BD"/>
    <w:rsid w:val="00B77C1A"/>
    <w:rsid w:val="00B77CF5"/>
    <w:rsid w:val="00B80AD5"/>
    <w:rsid w:val="00B813ED"/>
    <w:rsid w:val="00B81C10"/>
    <w:rsid w:val="00B81DEE"/>
    <w:rsid w:val="00B828F3"/>
    <w:rsid w:val="00B83A57"/>
    <w:rsid w:val="00B83AAB"/>
    <w:rsid w:val="00B83D98"/>
    <w:rsid w:val="00B83EAF"/>
    <w:rsid w:val="00B840B9"/>
    <w:rsid w:val="00B840C6"/>
    <w:rsid w:val="00B852DF"/>
    <w:rsid w:val="00B859E6"/>
    <w:rsid w:val="00B85A86"/>
    <w:rsid w:val="00B86280"/>
    <w:rsid w:val="00B86642"/>
    <w:rsid w:val="00B866A7"/>
    <w:rsid w:val="00B8739D"/>
    <w:rsid w:val="00B874DC"/>
    <w:rsid w:val="00B87C92"/>
    <w:rsid w:val="00B87E45"/>
    <w:rsid w:val="00B9010B"/>
    <w:rsid w:val="00B904C4"/>
    <w:rsid w:val="00B90633"/>
    <w:rsid w:val="00B91919"/>
    <w:rsid w:val="00B91AEF"/>
    <w:rsid w:val="00B920B5"/>
    <w:rsid w:val="00B922D6"/>
    <w:rsid w:val="00B923AD"/>
    <w:rsid w:val="00B92444"/>
    <w:rsid w:val="00B92A94"/>
    <w:rsid w:val="00B94210"/>
    <w:rsid w:val="00B9455E"/>
    <w:rsid w:val="00B9530E"/>
    <w:rsid w:val="00B953E8"/>
    <w:rsid w:val="00B955AF"/>
    <w:rsid w:val="00B95E7C"/>
    <w:rsid w:val="00B9624F"/>
    <w:rsid w:val="00B96290"/>
    <w:rsid w:val="00B962E5"/>
    <w:rsid w:val="00B979EC"/>
    <w:rsid w:val="00B979FB"/>
    <w:rsid w:val="00BA018C"/>
    <w:rsid w:val="00BA0578"/>
    <w:rsid w:val="00BA0F8B"/>
    <w:rsid w:val="00BA20B6"/>
    <w:rsid w:val="00BA2599"/>
    <w:rsid w:val="00BA29CD"/>
    <w:rsid w:val="00BA2F18"/>
    <w:rsid w:val="00BA3074"/>
    <w:rsid w:val="00BA3718"/>
    <w:rsid w:val="00BA4060"/>
    <w:rsid w:val="00BA511D"/>
    <w:rsid w:val="00BA576F"/>
    <w:rsid w:val="00BA59AD"/>
    <w:rsid w:val="00BA5C5B"/>
    <w:rsid w:val="00BA5EA0"/>
    <w:rsid w:val="00BA601C"/>
    <w:rsid w:val="00BA69B8"/>
    <w:rsid w:val="00BA6B66"/>
    <w:rsid w:val="00BA6C0D"/>
    <w:rsid w:val="00BA6F14"/>
    <w:rsid w:val="00BB035C"/>
    <w:rsid w:val="00BB07C7"/>
    <w:rsid w:val="00BB0C82"/>
    <w:rsid w:val="00BB16A3"/>
    <w:rsid w:val="00BB2030"/>
    <w:rsid w:val="00BB21E6"/>
    <w:rsid w:val="00BB2C06"/>
    <w:rsid w:val="00BB2FDF"/>
    <w:rsid w:val="00BB329E"/>
    <w:rsid w:val="00BB3C87"/>
    <w:rsid w:val="00BB3FE1"/>
    <w:rsid w:val="00BB41C2"/>
    <w:rsid w:val="00BB4333"/>
    <w:rsid w:val="00BB448D"/>
    <w:rsid w:val="00BB458C"/>
    <w:rsid w:val="00BB55C9"/>
    <w:rsid w:val="00BB58E9"/>
    <w:rsid w:val="00BB612D"/>
    <w:rsid w:val="00BC0646"/>
    <w:rsid w:val="00BC08F3"/>
    <w:rsid w:val="00BC1313"/>
    <w:rsid w:val="00BC19B5"/>
    <w:rsid w:val="00BC1AD4"/>
    <w:rsid w:val="00BC249B"/>
    <w:rsid w:val="00BC36FA"/>
    <w:rsid w:val="00BC3B0E"/>
    <w:rsid w:val="00BC3B85"/>
    <w:rsid w:val="00BC3E03"/>
    <w:rsid w:val="00BC3FC0"/>
    <w:rsid w:val="00BC435C"/>
    <w:rsid w:val="00BC4674"/>
    <w:rsid w:val="00BC48DF"/>
    <w:rsid w:val="00BC4E9B"/>
    <w:rsid w:val="00BC5D5A"/>
    <w:rsid w:val="00BC615A"/>
    <w:rsid w:val="00BC73DA"/>
    <w:rsid w:val="00BC7444"/>
    <w:rsid w:val="00BC76D0"/>
    <w:rsid w:val="00BD0352"/>
    <w:rsid w:val="00BD06E3"/>
    <w:rsid w:val="00BD092E"/>
    <w:rsid w:val="00BD1F04"/>
    <w:rsid w:val="00BD20D8"/>
    <w:rsid w:val="00BD26A0"/>
    <w:rsid w:val="00BD44FB"/>
    <w:rsid w:val="00BD48B3"/>
    <w:rsid w:val="00BD59B4"/>
    <w:rsid w:val="00BD612D"/>
    <w:rsid w:val="00BD6A35"/>
    <w:rsid w:val="00BD6A76"/>
    <w:rsid w:val="00BD6FC8"/>
    <w:rsid w:val="00BE030E"/>
    <w:rsid w:val="00BE09E9"/>
    <w:rsid w:val="00BE18C4"/>
    <w:rsid w:val="00BE18D4"/>
    <w:rsid w:val="00BE1A62"/>
    <w:rsid w:val="00BE1EF9"/>
    <w:rsid w:val="00BE2FAB"/>
    <w:rsid w:val="00BE30DB"/>
    <w:rsid w:val="00BE32FD"/>
    <w:rsid w:val="00BE4A5D"/>
    <w:rsid w:val="00BE4AA0"/>
    <w:rsid w:val="00BE4F84"/>
    <w:rsid w:val="00BE5417"/>
    <w:rsid w:val="00BE5652"/>
    <w:rsid w:val="00BE5B83"/>
    <w:rsid w:val="00BE5ECD"/>
    <w:rsid w:val="00BE61A4"/>
    <w:rsid w:val="00BE670D"/>
    <w:rsid w:val="00BE76F5"/>
    <w:rsid w:val="00BE7958"/>
    <w:rsid w:val="00BE7D5F"/>
    <w:rsid w:val="00BF0A97"/>
    <w:rsid w:val="00BF0E6C"/>
    <w:rsid w:val="00BF1296"/>
    <w:rsid w:val="00BF17F4"/>
    <w:rsid w:val="00BF1A28"/>
    <w:rsid w:val="00BF2042"/>
    <w:rsid w:val="00BF2116"/>
    <w:rsid w:val="00BF2182"/>
    <w:rsid w:val="00BF2B62"/>
    <w:rsid w:val="00BF2BBC"/>
    <w:rsid w:val="00BF2EF7"/>
    <w:rsid w:val="00BF3130"/>
    <w:rsid w:val="00BF34A5"/>
    <w:rsid w:val="00BF375D"/>
    <w:rsid w:val="00BF3867"/>
    <w:rsid w:val="00BF3C23"/>
    <w:rsid w:val="00BF3F0F"/>
    <w:rsid w:val="00BF4416"/>
    <w:rsid w:val="00BF65EB"/>
    <w:rsid w:val="00BF70E3"/>
    <w:rsid w:val="00BF73BB"/>
    <w:rsid w:val="00BF7A10"/>
    <w:rsid w:val="00BF7A15"/>
    <w:rsid w:val="00BF7F90"/>
    <w:rsid w:val="00C004ED"/>
    <w:rsid w:val="00C005BF"/>
    <w:rsid w:val="00C006D0"/>
    <w:rsid w:val="00C0098D"/>
    <w:rsid w:val="00C00CC4"/>
    <w:rsid w:val="00C014DF"/>
    <w:rsid w:val="00C017A3"/>
    <w:rsid w:val="00C02D67"/>
    <w:rsid w:val="00C02DDD"/>
    <w:rsid w:val="00C03010"/>
    <w:rsid w:val="00C03145"/>
    <w:rsid w:val="00C03243"/>
    <w:rsid w:val="00C0362B"/>
    <w:rsid w:val="00C037E6"/>
    <w:rsid w:val="00C03A9D"/>
    <w:rsid w:val="00C03BEE"/>
    <w:rsid w:val="00C03FDA"/>
    <w:rsid w:val="00C04C79"/>
    <w:rsid w:val="00C0586E"/>
    <w:rsid w:val="00C0608F"/>
    <w:rsid w:val="00C06843"/>
    <w:rsid w:val="00C06EB3"/>
    <w:rsid w:val="00C06EF4"/>
    <w:rsid w:val="00C07194"/>
    <w:rsid w:val="00C07468"/>
    <w:rsid w:val="00C07B05"/>
    <w:rsid w:val="00C10678"/>
    <w:rsid w:val="00C10832"/>
    <w:rsid w:val="00C10B46"/>
    <w:rsid w:val="00C113F6"/>
    <w:rsid w:val="00C11671"/>
    <w:rsid w:val="00C11709"/>
    <w:rsid w:val="00C118D0"/>
    <w:rsid w:val="00C1224B"/>
    <w:rsid w:val="00C12CCF"/>
    <w:rsid w:val="00C12E33"/>
    <w:rsid w:val="00C13B53"/>
    <w:rsid w:val="00C13C3E"/>
    <w:rsid w:val="00C14030"/>
    <w:rsid w:val="00C14BF3"/>
    <w:rsid w:val="00C1525F"/>
    <w:rsid w:val="00C15691"/>
    <w:rsid w:val="00C15697"/>
    <w:rsid w:val="00C159F3"/>
    <w:rsid w:val="00C15A06"/>
    <w:rsid w:val="00C15CE6"/>
    <w:rsid w:val="00C16820"/>
    <w:rsid w:val="00C16A9E"/>
    <w:rsid w:val="00C16FF5"/>
    <w:rsid w:val="00C1744B"/>
    <w:rsid w:val="00C176E4"/>
    <w:rsid w:val="00C17C7B"/>
    <w:rsid w:val="00C2033C"/>
    <w:rsid w:val="00C20466"/>
    <w:rsid w:val="00C20894"/>
    <w:rsid w:val="00C20CA8"/>
    <w:rsid w:val="00C20D65"/>
    <w:rsid w:val="00C20F38"/>
    <w:rsid w:val="00C21204"/>
    <w:rsid w:val="00C215C7"/>
    <w:rsid w:val="00C2178F"/>
    <w:rsid w:val="00C217A8"/>
    <w:rsid w:val="00C22462"/>
    <w:rsid w:val="00C229AB"/>
    <w:rsid w:val="00C22D92"/>
    <w:rsid w:val="00C22E14"/>
    <w:rsid w:val="00C23BBE"/>
    <w:rsid w:val="00C241AD"/>
    <w:rsid w:val="00C245AF"/>
    <w:rsid w:val="00C24702"/>
    <w:rsid w:val="00C24B96"/>
    <w:rsid w:val="00C25322"/>
    <w:rsid w:val="00C2534E"/>
    <w:rsid w:val="00C2646F"/>
    <w:rsid w:val="00C265AD"/>
    <w:rsid w:val="00C26FD8"/>
    <w:rsid w:val="00C27617"/>
    <w:rsid w:val="00C276B1"/>
    <w:rsid w:val="00C27946"/>
    <w:rsid w:val="00C27C4A"/>
    <w:rsid w:val="00C27DF8"/>
    <w:rsid w:val="00C30346"/>
    <w:rsid w:val="00C30428"/>
    <w:rsid w:val="00C31064"/>
    <w:rsid w:val="00C31299"/>
    <w:rsid w:val="00C31E0D"/>
    <w:rsid w:val="00C31FDE"/>
    <w:rsid w:val="00C322E1"/>
    <w:rsid w:val="00C33203"/>
    <w:rsid w:val="00C34037"/>
    <w:rsid w:val="00C34386"/>
    <w:rsid w:val="00C3459D"/>
    <w:rsid w:val="00C347F8"/>
    <w:rsid w:val="00C347FD"/>
    <w:rsid w:val="00C350C8"/>
    <w:rsid w:val="00C35F95"/>
    <w:rsid w:val="00C360BC"/>
    <w:rsid w:val="00C3630F"/>
    <w:rsid w:val="00C4132B"/>
    <w:rsid w:val="00C425E8"/>
    <w:rsid w:val="00C42B37"/>
    <w:rsid w:val="00C42B9B"/>
    <w:rsid w:val="00C42C49"/>
    <w:rsid w:val="00C42C93"/>
    <w:rsid w:val="00C4313F"/>
    <w:rsid w:val="00C43F5B"/>
    <w:rsid w:val="00C443A2"/>
    <w:rsid w:val="00C4485B"/>
    <w:rsid w:val="00C448A5"/>
    <w:rsid w:val="00C453A3"/>
    <w:rsid w:val="00C45770"/>
    <w:rsid w:val="00C460BD"/>
    <w:rsid w:val="00C47352"/>
    <w:rsid w:val="00C479C9"/>
    <w:rsid w:val="00C50147"/>
    <w:rsid w:val="00C507F7"/>
    <w:rsid w:val="00C509B8"/>
    <w:rsid w:val="00C51242"/>
    <w:rsid w:val="00C513DD"/>
    <w:rsid w:val="00C5181D"/>
    <w:rsid w:val="00C51F16"/>
    <w:rsid w:val="00C526EA"/>
    <w:rsid w:val="00C528D7"/>
    <w:rsid w:val="00C531A8"/>
    <w:rsid w:val="00C5467A"/>
    <w:rsid w:val="00C54708"/>
    <w:rsid w:val="00C54709"/>
    <w:rsid w:val="00C54B4A"/>
    <w:rsid w:val="00C54BD0"/>
    <w:rsid w:val="00C54CEB"/>
    <w:rsid w:val="00C54E8A"/>
    <w:rsid w:val="00C54FC1"/>
    <w:rsid w:val="00C55663"/>
    <w:rsid w:val="00C556A0"/>
    <w:rsid w:val="00C5650D"/>
    <w:rsid w:val="00C574CA"/>
    <w:rsid w:val="00C57C06"/>
    <w:rsid w:val="00C60174"/>
    <w:rsid w:val="00C60735"/>
    <w:rsid w:val="00C60A6C"/>
    <w:rsid w:val="00C60AED"/>
    <w:rsid w:val="00C60AF9"/>
    <w:rsid w:val="00C61447"/>
    <w:rsid w:val="00C61625"/>
    <w:rsid w:val="00C617DF"/>
    <w:rsid w:val="00C619A2"/>
    <w:rsid w:val="00C61ABB"/>
    <w:rsid w:val="00C61F55"/>
    <w:rsid w:val="00C62AEC"/>
    <w:rsid w:val="00C63A07"/>
    <w:rsid w:val="00C63B24"/>
    <w:rsid w:val="00C64D87"/>
    <w:rsid w:val="00C65B6A"/>
    <w:rsid w:val="00C660C0"/>
    <w:rsid w:val="00C66107"/>
    <w:rsid w:val="00C672F7"/>
    <w:rsid w:val="00C676A3"/>
    <w:rsid w:val="00C676D2"/>
    <w:rsid w:val="00C700C0"/>
    <w:rsid w:val="00C70386"/>
    <w:rsid w:val="00C70DC8"/>
    <w:rsid w:val="00C70FDE"/>
    <w:rsid w:val="00C72972"/>
    <w:rsid w:val="00C72F17"/>
    <w:rsid w:val="00C731DE"/>
    <w:rsid w:val="00C735AC"/>
    <w:rsid w:val="00C7385D"/>
    <w:rsid w:val="00C738B2"/>
    <w:rsid w:val="00C739A7"/>
    <w:rsid w:val="00C73A5F"/>
    <w:rsid w:val="00C742AC"/>
    <w:rsid w:val="00C74546"/>
    <w:rsid w:val="00C74772"/>
    <w:rsid w:val="00C74C8E"/>
    <w:rsid w:val="00C756A2"/>
    <w:rsid w:val="00C75C90"/>
    <w:rsid w:val="00C75F4D"/>
    <w:rsid w:val="00C75F99"/>
    <w:rsid w:val="00C766DE"/>
    <w:rsid w:val="00C7686C"/>
    <w:rsid w:val="00C771E2"/>
    <w:rsid w:val="00C77279"/>
    <w:rsid w:val="00C77680"/>
    <w:rsid w:val="00C77C10"/>
    <w:rsid w:val="00C77C75"/>
    <w:rsid w:val="00C77F8A"/>
    <w:rsid w:val="00C80225"/>
    <w:rsid w:val="00C8088F"/>
    <w:rsid w:val="00C80F3B"/>
    <w:rsid w:val="00C810A9"/>
    <w:rsid w:val="00C81494"/>
    <w:rsid w:val="00C8183E"/>
    <w:rsid w:val="00C81BFA"/>
    <w:rsid w:val="00C823A3"/>
    <w:rsid w:val="00C8298C"/>
    <w:rsid w:val="00C83086"/>
    <w:rsid w:val="00C83BB5"/>
    <w:rsid w:val="00C83E49"/>
    <w:rsid w:val="00C83EF4"/>
    <w:rsid w:val="00C843BE"/>
    <w:rsid w:val="00C84619"/>
    <w:rsid w:val="00C84C6C"/>
    <w:rsid w:val="00C85075"/>
    <w:rsid w:val="00C8573A"/>
    <w:rsid w:val="00C85E91"/>
    <w:rsid w:val="00C86168"/>
    <w:rsid w:val="00C86292"/>
    <w:rsid w:val="00C86311"/>
    <w:rsid w:val="00C86B2C"/>
    <w:rsid w:val="00C86B5E"/>
    <w:rsid w:val="00C86FBE"/>
    <w:rsid w:val="00C87241"/>
    <w:rsid w:val="00C878E6"/>
    <w:rsid w:val="00C90CC6"/>
    <w:rsid w:val="00C91CC4"/>
    <w:rsid w:val="00C92019"/>
    <w:rsid w:val="00C9244D"/>
    <w:rsid w:val="00C92550"/>
    <w:rsid w:val="00C93057"/>
    <w:rsid w:val="00C93166"/>
    <w:rsid w:val="00C93AB3"/>
    <w:rsid w:val="00C9455F"/>
    <w:rsid w:val="00C945D8"/>
    <w:rsid w:val="00C94E65"/>
    <w:rsid w:val="00C9515F"/>
    <w:rsid w:val="00C954B1"/>
    <w:rsid w:val="00C95547"/>
    <w:rsid w:val="00C955B6"/>
    <w:rsid w:val="00C95907"/>
    <w:rsid w:val="00C95E30"/>
    <w:rsid w:val="00C96BA8"/>
    <w:rsid w:val="00C97262"/>
    <w:rsid w:val="00C972EE"/>
    <w:rsid w:val="00C97656"/>
    <w:rsid w:val="00C97FAA"/>
    <w:rsid w:val="00CA1DC8"/>
    <w:rsid w:val="00CA1E03"/>
    <w:rsid w:val="00CA20D9"/>
    <w:rsid w:val="00CA216F"/>
    <w:rsid w:val="00CA2A26"/>
    <w:rsid w:val="00CA2A76"/>
    <w:rsid w:val="00CA3B8C"/>
    <w:rsid w:val="00CA3EF5"/>
    <w:rsid w:val="00CA3F48"/>
    <w:rsid w:val="00CA407B"/>
    <w:rsid w:val="00CA465E"/>
    <w:rsid w:val="00CA56CB"/>
    <w:rsid w:val="00CA59E3"/>
    <w:rsid w:val="00CA59FD"/>
    <w:rsid w:val="00CA5A29"/>
    <w:rsid w:val="00CA60A9"/>
    <w:rsid w:val="00CA6376"/>
    <w:rsid w:val="00CA63E0"/>
    <w:rsid w:val="00CA7124"/>
    <w:rsid w:val="00CA7AA0"/>
    <w:rsid w:val="00CA7E2F"/>
    <w:rsid w:val="00CB06E7"/>
    <w:rsid w:val="00CB0944"/>
    <w:rsid w:val="00CB1315"/>
    <w:rsid w:val="00CB1855"/>
    <w:rsid w:val="00CB1E4C"/>
    <w:rsid w:val="00CB21A2"/>
    <w:rsid w:val="00CB2275"/>
    <w:rsid w:val="00CB2546"/>
    <w:rsid w:val="00CB2E73"/>
    <w:rsid w:val="00CB332E"/>
    <w:rsid w:val="00CB39D6"/>
    <w:rsid w:val="00CB3BAB"/>
    <w:rsid w:val="00CB3DAA"/>
    <w:rsid w:val="00CB4A7E"/>
    <w:rsid w:val="00CB4C02"/>
    <w:rsid w:val="00CB5033"/>
    <w:rsid w:val="00CB530E"/>
    <w:rsid w:val="00CB54F0"/>
    <w:rsid w:val="00CB5C50"/>
    <w:rsid w:val="00CB67EB"/>
    <w:rsid w:val="00CB6CAB"/>
    <w:rsid w:val="00CB7657"/>
    <w:rsid w:val="00CB7B7E"/>
    <w:rsid w:val="00CC0B5C"/>
    <w:rsid w:val="00CC0CCC"/>
    <w:rsid w:val="00CC1220"/>
    <w:rsid w:val="00CC249E"/>
    <w:rsid w:val="00CC2A68"/>
    <w:rsid w:val="00CC2BF8"/>
    <w:rsid w:val="00CC31DD"/>
    <w:rsid w:val="00CC3E5F"/>
    <w:rsid w:val="00CC4499"/>
    <w:rsid w:val="00CC4A6D"/>
    <w:rsid w:val="00CC51C3"/>
    <w:rsid w:val="00CC51F7"/>
    <w:rsid w:val="00CC55AD"/>
    <w:rsid w:val="00CC5631"/>
    <w:rsid w:val="00CC5B8F"/>
    <w:rsid w:val="00CC6A19"/>
    <w:rsid w:val="00CC6ECD"/>
    <w:rsid w:val="00CC6F37"/>
    <w:rsid w:val="00CC6F85"/>
    <w:rsid w:val="00CC7045"/>
    <w:rsid w:val="00CC795C"/>
    <w:rsid w:val="00CC7BA2"/>
    <w:rsid w:val="00CC7C75"/>
    <w:rsid w:val="00CD01CC"/>
    <w:rsid w:val="00CD06D9"/>
    <w:rsid w:val="00CD1727"/>
    <w:rsid w:val="00CD20E9"/>
    <w:rsid w:val="00CD2762"/>
    <w:rsid w:val="00CD2854"/>
    <w:rsid w:val="00CD29F0"/>
    <w:rsid w:val="00CD2C9E"/>
    <w:rsid w:val="00CD35BE"/>
    <w:rsid w:val="00CD3627"/>
    <w:rsid w:val="00CD36F3"/>
    <w:rsid w:val="00CD3B25"/>
    <w:rsid w:val="00CD473C"/>
    <w:rsid w:val="00CD4794"/>
    <w:rsid w:val="00CD48D8"/>
    <w:rsid w:val="00CD4F98"/>
    <w:rsid w:val="00CD5326"/>
    <w:rsid w:val="00CD5803"/>
    <w:rsid w:val="00CD5B49"/>
    <w:rsid w:val="00CD6F68"/>
    <w:rsid w:val="00CD6F69"/>
    <w:rsid w:val="00CD7348"/>
    <w:rsid w:val="00CD73B7"/>
    <w:rsid w:val="00CD7457"/>
    <w:rsid w:val="00CD7462"/>
    <w:rsid w:val="00CD77C0"/>
    <w:rsid w:val="00CD7F50"/>
    <w:rsid w:val="00CE05DA"/>
    <w:rsid w:val="00CE05FE"/>
    <w:rsid w:val="00CE0B45"/>
    <w:rsid w:val="00CE1921"/>
    <w:rsid w:val="00CE1DE8"/>
    <w:rsid w:val="00CE211A"/>
    <w:rsid w:val="00CE2EA3"/>
    <w:rsid w:val="00CE3546"/>
    <w:rsid w:val="00CE35A7"/>
    <w:rsid w:val="00CE3ABB"/>
    <w:rsid w:val="00CE3D78"/>
    <w:rsid w:val="00CE3D98"/>
    <w:rsid w:val="00CE45DA"/>
    <w:rsid w:val="00CE4934"/>
    <w:rsid w:val="00CE55F4"/>
    <w:rsid w:val="00CE5AB5"/>
    <w:rsid w:val="00CE642A"/>
    <w:rsid w:val="00CE66BA"/>
    <w:rsid w:val="00CE6A59"/>
    <w:rsid w:val="00CE6A8F"/>
    <w:rsid w:val="00CF0DB6"/>
    <w:rsid w:val="00CF0F18"/>
    <w:rsid w:val="00CF1261"/>
    <w:rsid w:val="00CF140D"/>
    <w:rsid w:val="00CF15E0"/>
    <w:rsid w:val="00CF1850"/>
    <w:rsid w:val="00CF22C6"/>
    <w:rsid w:val="00CF2B96"/>
    <w:rsid w:val="00CF3C52"/>
    <w:rsid w:val="00CF3F84"/>
    <w:rsid w:val="00CF41A6"/>
    <w:rsid w:val="00CF4AE0"/>
    <w:rsid w:val="00CF4B03"/>
    <w:rsid w:val="00CF5058"/>
    <w:rsid w:val="00CF57AF"/>
    <w:rsid w:val="00CF586B"/>
    <w:rsid w:val="00CF60FA"/>
    <w:rsid w:val="00CF6976"/>
    <w:rsid w:val="00CF6B40"/>
    <w:rsid w:val="00D003F5"/>
    <w:rsid w:val="00D00C29"/>
    <w:rsid w:val="00D01CBA"/>
    <w:rsid w:val="00D02380"/>
    <w:rsid w:val="00D03E56"/>
    <w:rsid w:val="00D0418B"/>
    <w:rsid w:val="00D04546"/>
    <w:rsid w:val="00D045A8"/>
    <w:rsid w:val="00D04E87"/>
    <w:rsid w:val="00D04F52"/>
    <w:rsid w:val="00D055CB"/>
    <w:rsid w:val="00D05B5C"/>
    <w:rsid w:val="00D06176"/>
    <w:rsid w:val="00D06829"/>
    <w:rsid w:val="00D07394"/>
    <w:rsid w:val="00D102E6"/>
    <w:rsid w:val="00D10DB4"/>
    <w:rsid w:val="00D11788"/>
    <w:rsid w:val="00D11946"/>
    <w:rsid w:val="00D11B03"/>
    <w:rsid w:val="00D11D1B"/>
    <w:rsid w:val="00D122EC"/>
    <w:rsid w:val="00D136EF"/>
    <w:rsid w:val="00D147CF"/>
    <w:rsid w:val="00D14D27"/>
    <w:rsid w:val="00D1557D"/>
    <w:rsid w:val="00D155A0"/>
    <w:rsid w:val="00D15A5C"/>
    <w:rsid w:val="00D15AC3"/>
    <w:rsid w:val="00D15F91"/>
    <w:rsid w:val="00D16060"/>
    <w:rsid w:val="00D16CFD"/>
    <w:rsid w:val="00D1766C"/>
    <w:rsid w:val="00D17811"/>
    <w:rsid w:val="00D17D54"/>
    <w:rsid w:val="00D205C4"/>
    <w:rsid w:val="00D20639"/>
    <w:rsid w:val="00D20775"/>
    <w:rsid w:val="00D20D82"/>
    <w:rsid w:val="00D2118C"/>
    <w:rsid w:val="00D21754"/>
    <w:rsid w:val="00D21B65"/>
    <w:rsid w:val="00D220C0"/>
    <w:rsid w:val="00D229A8"/>
    <w:rsid w:val="00D22E59"/>
    <w:rsid w:val="00D2327B"/>
    <w:rsid w:val="00D23429"/>
    <w:rsid w:val="00D238EB"/>
    <w:rsid w:val="00D23E4A"/>
    <w:rsid w:val="00D23FE2"/>
    <w:rsid w:val="00D2441C"/>
    <w:rsid w:val="00D24758"/>
    <w:rsid w:val="00D2511D"/>
    <w:rsid w:val="00D2528F"/>
    <w:rsid w:val="00D25809"/>
    <w:rsid w:val="00D25EFD"/>
    <w:rsid w:val="00D25FF7"/>
    <w:rsid w:val="00D26100"/>
    <w:rsid w:val="00D266AD"/>
    <w:rsid w:val="00D26922"/>
    <w:rsid w:val="00D26E6B"/>
    <w:rsid w:val="00D2704B"/>
    <w:rsid w:val="00D271C1"/>
    <w:rsid w:val="00D273E7"/>
    <w:rsid w:val="00D31CE6"/>
    <w:rsid w:val="00D31DFA"/>
    <w:rsid w:val="00D32035"/>
    <w:rsid w:val="00D32905"/>
    <w:rsid w:val="00D32DE4"/>
    <w:rsid w:val="00D33483"/>
    <w:rsid w:val="00D33BA0"/>
    <w:rsid w:val="00D342EC"/>
    <w:rsid w:val="00D35094"/>
    <w:rsid w:val="00D3552A"/>
    <w:rsid w:val="00D359F4"/>
    <w:rsid w:val="00D35A48"/>
    <w:rsid w:val="00D35BC2"/>
    <w:rsid w:val="00D3623E"/>
    <w:rsid w:val="00D369E9"/>
    <w:rsid w:val="00D36D33"/>
    <w:rsid w:val="00D36F13"/>
    <w:rsid w:val="00D370A7"/>
    <w:rsid w:val="00D3712D"/>
    <w:rsid w:val="00D375B3"/>
    <w:rsid w:val="00D377BD"/>
    <w:rsid w:val="00D40455"/>
    <w:rsid w:val="00D41083"/>
    <w:rsid w:val="00D4157A"/>
    <w:rsid w:val="00D41643"/>
    <w:rsid w:val="00D42039"/>
    <w:rsid w:val="00D43070"/>
    <w:rsid w:val="00D43172"/>
    <w:rsid w:val="00D43AA7"/>
    <w:rsid w:val="00D43C7E"/>
    <w:rsid w:val="00D44331"/>
    <w:rsid w:val="00D444F4"/>
    <w:rsid w:val="00D44738"/>
    <w:rsid w:val="00D44E73"/>
    <w:rsid w:val="00D4502C"/>
    <w:rsid w:val="00D45DC9"/>
    <w:rsid w:val="00D4640A"/>
    <w:rsid w:val="00D468C3"/>
    <w:rsid w:val="00D46BAC"/>
    <w:rsid w:val="00D4784F"/>
    <w:rsid w:val="00D47FA5"/>
    <w:rsid w:val="00D5022A"/>
    <w:rsid w:val="00D5052A"/>
    <w:rsid w:val="00D507BA"/>
    <w:rsid w:val="00D50FE0"/>
    <w:rsid w:val="00D511E4"/>
    <w:rsid w:val="00D520A8"/>
    <w:rsid w:val="00D52844"/>
    <w:rsid w:val="00D52BB4"/>
    <w:rsid w:val="00D53031"/>
    <w:rsid w:val="00D53159"/>
    <w:rsid w:val="00D53714"/>
    <w:rsid w:val="00D53D43"/>
    <w:rsid w:val="00D53E37"/>
    <w:rsid w:val="00D54539"/>
    <w:rsid w:val="00D54590"/>
    <w:rsid w:val="00D54984"/>
    <w:rsid w:val="00D54A6C"/>
    <w:rsid w:val="00D54FBA"/>
    <w:rsid w:val="00D551BC"/>
    <w:rsid w:val="00D55674"/>
    <w:rsid w:val="00D5682F"/>
    <w:rsid w:val="00D56C6A"/>
    <w:rsid w:val="00D57F4B"/>
    <w:rsid w:val="00D6058F"/>
    <w:rsid w:val="00D6072E"/>
    <w:rsid w:val="00D61352"/>
    <w:rsid w:val="00D61756"/>
    <w:rsid w:val="00D6196E"/>
    <w:rsid w:val="00D61972"/>
    <w:rsid w:val="00D627FC"/>
    <w:rsid w:val="00D62D49"/>
    <w:rsid w:val="00D6319B"/>
    <w:rsid w:val="00D633E4"/>
    <w:rsid w:val="00D637DA"/>
    <w:rsid w:val="00D63850"/>
    <w:rsid w:val="00D63DA1"/>
    <w:rsid w:val="00D6407A"/>
    <w:rsid w:val="00D645AE"/>
    <w:rsid w:val="00D64C09"/>
    <w:rsid w:val="00D65159"/>
    <w:rsid w:val="00D651B5"/>
    <w:rsid w:val="00D65886"/>
    <w:rsid w:val="00D662B1"/>
    <w:rsid w:val="00D66413"/>
    <w:rsid w:val="00D701B6"/>
    <w:rsid w:val="00D70377"/>
    <w:rsid w:val="00D70F64"/>
    <w:rsid w:val="00D71A8A"/>
    <w:rsid w:val="00D73335"/>
    <w:rsid w:val="00D742C0"/>
    <w:rsid w:val="00D747CE"/>
    <w:rsid w:val="00D749B6"/>
    <w:rsid w:val="00D749D7"/>
    <w:rsid w:val="00D753A8"/>
    <w:rsid w:val="00D753AD"/>
    <w:rsid w:val="00D7566C"/>
    <w:rsid w:val="00D76554"/>
    <w:rsid w:val="00D7680C"/>
    <w:rsid w:val="00D7692F"/>
    <w:rsid w:val="00D770E6"/>
    <w:rsid w:val="00D7736E"/>
    <w:rsid w:val="00D77585"/>
    <w:rsid w:val="00D77ADF"/>
    <w:rsid w:val="00D77EA9"/>
    <w:rsid w:val="00D8024D"/>
    <w:rsid w:val="00D808BC"/>
    <w:rsid w:val="00D80B08"/>
    <w:rsid w:val="00D81914"/>
    <w:rsid w:val="00D81FC5"/>
    <w:rsid w:val="00D8207C"/>
    <w:rsid w:val="00D826ED"/>
    <w:rsid w:val="00D82876"/>
    <w:rsid w:val="00D82B37"/>
    <w:rsid w:val="00D835AC"/>
    <w:rsid w:val="00D836A4"/>
    <w:rsid w:val="00D836B1"/>
    <w:rsid w:val="00D84C84"/>
    <w:rsid w:val="00D84CCB"/>
    <w:rsid w:val="00D85B2C"/>
    <w:rsid w:val="00D86902"/>
    <w:rsid w:val="00D872EB"/>
    <w:rsid w:val="00D87F3F"/>
    <w:rsid w:val="00D90111"/>
    <w:rsid w:val="00D9029E"/>
    <w:rsid w:val="00D90982"/>
    <w:rsid w:val="00D90D9E"/>
    <w:rsid w:val="00D90F44"/>
    <w:rsid w:val="00D9185C"/>
    <w:rsid w:val="00D91980"/>
    <w:rsid w:val="00D92477"/>
    <w:rsid w:val="00D92558"/>
    <w:rsid w:val="00D92C27"/>
    <w:rsid w:val="00D93C24"/>
    <w:rsid w:val="00D93CF3"/>
    <w:rsid w:val="00D93CFA"/>
    <w:rsid w:val="00D9465B"/>
    <w:rsid w:val="00D94A15"/>
    <w:rsid w:val="00D95301"/>
    <w:rsid w:val="00D95549"/>
    <w:rsid w:val="00D957FE"/>
    <w:rsid w:val="00D95A7F"/>
    <w:rsid w:val="00D96257"/>
    <w:rsid w:val="00D96792"/>
    <w:rsid w:val="00D969A8"/>
    <w:rsid w:val="00D96DD1"/>
    <w:rsid w:val="00D9754F"/>
    <w:rsid w:val="00DA010A"/>
    <w:rsid w:val="00DA02E8"/>
    <w:rsid w:val="00DA0609"/>
    <w:rsid w:val="00DA1299"/>
    <w:rsid w:val="00DA1633"/>
    <w:rsid w:val="00DA18D6"/>
    <w:rsid w:val="00DA1AFC"/>
    <w:rsid w:val="00DA1B51"/>
    <w:rsid w:val="00DA20BB"/>
    <w:rsid w:val="00DA265C"/>
    <w:rsid w:val="00DA28B0"/>
    <w:rsid w:val="00DA32A3"/>
    <w:rsid w:val="00DA392B"/>
    <w:rsid w:val="00DA3EBB"/>
    <w:rsid w:val="00DA3FB6"/>
    <w:rsid w:val="00DA41EC"/>
    <w:rsid w:val="00DA437C"/>
    <w:rsid w:val="00DA43FC"/>
    <w:rsid w:val="00DA5161"/>
    <w:rsid w:val="00DA51C4"/>
    <w:rsid w:val="00DA66E3"/>
    <w:rsid w:val="00DA67EE"/>
    <w:rsid w:val="00DA757C"/>
    <w:rsid w:val="00DA78DB"/>
    <w:rsid w:val="00DB0089"/>
    <w:rsid w:val="00DB178D"/>
    <w:rsid w:val="00DB1844"/>
    <w:rsid w:val="00DB18BC"/>
    <w:rsid w:val="00DB1988"/>
    <w:rsid w:val="00DB1992"/>
    <w:rsid w:val="00DB27CD"/>
    <w:rsid w:val="00DB3143"/>
    <w:rsid w:val="00DB51A2"/>
    <w:rsid w:val="00DB65DC"/>
    <w:rsid w:val="00DB6AE4"/>
    <w:rsid w:val="00DB6B92"/>
    <w:rsid w:val="00DB6DA5"/>
    <w:rsid w:val="00DB6E9A"/>
    <w:rsid w:val="00DB786D"/>
    <w:rsid w:val="00DC0DCD"/>
    <w:rsid w:val="00DC129E"/>
    <w:rsid w:val="00DC137C"/>
    <w:rsid w:val="00DC2652"/>
    <w:rsid w:val="00DC2A80"/>
    <w:rsid w:val="00DC2A88"/>
    <w:rsid w:val="00DC31DA"/>
    <w:rsid w:val="00DC330D"/>
    <w:rsid w:val="00DC354D"/>
    <w:rsid w:val="00DC355D"/>
    <w:rsid w:val="00DC3CC8"/>
    <w:rsid w:val="00DC4D8B"/>
    <w:rsid w:val="00DC525C"/>
    <w:rsid w:val="00DC5994"/>
    <w:rsid w:val="00DC69B0"/>
    <w:rsid w:val="00DC6C3F"/>
    <w:rsid w:val="00DC6E4D"/>
    <w:rsid w:val="00DC7782"/>
    <w:rsid w:val="00DD2B41"/>
    <w:rsid w:val="00DD319C"/>
    <w:rsid w:val="00DD3676"/>
    <w:rsid w:val="00DD36E0"/>
    <w:rsid w:val="00DD3828"/>
    <w:rsid w:val="00DD3A97"/>
    <w:rsid w:val="00DD3F00"/>
    <w:rsid w:val="00DD417A"/>
    <w:rsid w:val="00DD4368"/>
    <w:rsid w:val="00DD43C7"/>
    <w:rsid w:val="00DD477B"/>
    <w:rsid w:val="00DD4871"/>
    <w:rsid w:val="00DD5A66"/>
    <w:rsid w:val="00DD5B44"/>
    <w:rsid w:val="00DD5EDD"/>
    <w:rsid w:val="00DD64B4"/>
    <w:rsid w:val="00DD6ACE"/>
    <w:rsid w:val="00DD7124"/>
    <w:rsid w:val="00DD74A5"/>
    <w:rsid w:val="00DD786A"/>
    <w:rsid w:val="00DD7C85"/>
    <w:rsid w:val="00DE0BF6"/>
    <w:rsid w:val="00DE1D2E"/>
    <w:rsid w:val="00DE2470"/>
    <w:rsid w:val="00DE24A5"/>
    <w:rsid w:val="00DE2821"/>
    <w:rsid w:val="00DE2969"/>
    <w:rsid w:val="00DE3579"/>
    <w:rsid w:val="00DE3765"/>
    <w:rsid w:val="00DE4202"/>
    <w:rsid w:val="00DE4A7A"/>
    <w:rsid w:val="00DE5102"/>
    <w:rsid w:val="00DE5977"/>
    <w:rsid w:val="00DE5EE3"/>
    <w:rsid w:val="00DE5FCB"/>
    <w:rsid w:val="00DE686B"/>
    <w:rsid w:val="00DE7817"/>
    <w:rsid w:val="00DE7855"/>
    <w:rsid w:val="00DE7D3F"/>
    <w:rsid w:val="00DF02D2"/>
    <w:rsid w:val="00DF0A30"/>
    <w:rsid w:val="00DF1D98"/>
    <w:rsid w:val="00DF2318"/>
    <w:rsid w:val="00DF2EE5"/>
    <w:rsid w:val="00DF39EE"/>
    <w:rsid w:val="00DF3BF2"/>
    <w:rsid w:val="00DF427E"/>
    <w:rsid w:val="00DF44C0"/>
    <w:rsid w:val="00DF4510"/>
    <w:rsid w:val="00DF4D45"/>
    <w:rsid w:val="00DF665D"/>
    <w:rsid w:val="00DF6839"/>
    <w:rsid w:val="00DF787E"/>
    <w:rsid w:val="00DF7C9E"/>
    <w:rsid w:val="00DF7E6B"/>
    <w:rsid w:val="00E00463"/>
    <w:rsid w:val="00E00498"/>
    <w:rsid w:val="00E01216"/>
    <w:rsid w:val="00E01A50"/>
    <w:rsid w:val="00E01ACA"/>
    <w:rsid w:val="00E01CDE"/>
    <w:rsid w:val="00E01D51"/>
    <w:rsid w:val="00E01E6B"/>
    <w:rsid w:val="00E03165"/>
    <w:rsid w:val="00E03FA2"/>
    <w:rsid w:val="00E04621"/>
    <w:rsid w:val="00E04B2B"/>
    <w:rsid w:val="00E05617"/>
    <w:rsid w:val="00E0586C"/>
    <w:rsid w:val="00E06211"/>
    <w:rsid w:val="00E062AB"/>
    <w:rsid w:val="00E066CF"/>
    <w:rsid w:val="00E10E14"/>
    <w:rsid w:val="00E1147A"/>
    <w:rsid w:val="00E11EAC"/>
    <w:rsid w:val="00E12112"/>
    <w:rsid w:val="00E1290A"/>
    <w:rsid w:val="00E138AE"/>
    <w:rsid w:val="00E141BB"/>
    <w:rsid w:val="00E1461E"/>
    <w:rsid w:val="00E1465E"/>
    <w:rsid w:val="00E158EF"/>
    <w:rsid w:val="00E15BFB"/>
    <w:rsid w:val="00E15C0A"/>
    <w:rsid w:val="00E15F92"/>
    <w:rsid w:val="00E16876"/>
    <w:rsid w:val="00E16D82"/>
    <w:rsid w:val="00E1742D"/>
    <w:rsid w:val="00E175AC"/>
    <w:rsid w:val="00E1776B"/>
    <w:rsid w:val="00E178FF"/>
    <w:rsid w:val="00E20DA1"/>
    <w:rsid w:val="00E21810"/>
    <w:rsid w:val="00E2188D"/>
    <w:rsid w:val="00E21A8A"/>
    <w:rsid w:val="00E21BEF"/>
    <w:rsid w:val="00E21CC0"/>
    <w:rsid w:val="00E2239C"/>
    <w:rsid w:val="00E22922"/>
    <w:rsid w:val="00E22A27"/>
    <w:rsid w:val="00E22C42"/>
    <w:rsid w:val="00E2305D"/>
    <w:rsid w:val="00E23117"/>
    <w:rsid w:val="00E2320D"/>
    <w:rsid w:val="00E23495"/>
    <w:rsid w:val="00E235F7"/>
    <w:rsid w:val="00E23C96"/>
    <w:rsid w:val="00E23F98"/>
    <w:rsid w:val="00E24396"/>
    <w:rsid w:val="00E24625"/>
    <w:rsid w:val="00E24D76"/>
    <w:rsid w:val="00E24FFD"/>
    <w:rsid w:val="00E250C7"/>
    <w:rsid w:val="00E25141"/>
    <w:rsid w:val="00E2557D"/>
    <w:rsid w:val="00E262F2"/>
    <w:rsid w:val="00E26606"/>
    <w:rsid w:val="00E2660E"/>
    <w:rsid w:val="00E2664C"/>
    <w:rsid w:val="00E26BC6"/>
    <w:rsid w:val="00E26D9E"/>
    <w:rsid w:val="00E27289"/>
    <w:rsid w:val="00E2743C"/>
    <w:rsid w:val="00E2778B"/>
    <w:rsid w:val="00E27FE3"/>
    <w:rsid w:val="00E30E20"/>
    <w:rsid w:val="00E3110A"/>
    <w:rsid w:val="00E3140E"/>
    <w:rsid w:val="00E31613"/>
    <w:rsid w:val="00E31683"/>
    <w:rsid w:val="00E31B7C"/>
    <w:rsid w:val="00E32769"/>
    <w:rsid w:val="00E32932"/>
    <w:rsid w:val="00E32C43"/>
    <w:rsid w:val="00E3369C"/>
    <w:rsid w:val="00E33754"/>
    <w:rsid w:val="00E338C8"/>
    <w:rsid w:val="00E33D4E"/>
    <w:rsid w:val="00E33ECD"/>
    <w:rsid w:val="00E3496A"/>
    <w:rsid w:val="00E35518"/>
    <w:rsid w:val="00E358E5"/>
    <w:rsid w:val="00E35977"/>
    <w:rsid w:val="00E35FC1"/>
    <w:rsid w:val="00E36182"/>
    <w:rsid w:val="00E36E06"/>
    <w:rsid w:val="00E37245"/>
    <w:rsid w:val="00E37862"/>
    <w:rsid w:val="00E37FA1"/>
    <w:rsid w:val="00E40600"/>
    <w:rsid w:val="00E417C4"/>
    <w:rsid w:val="00E4198F"/>
    <w:rsid w:val="00E41A36"/>
    <w:rsid w:val="00E41ED5"/>
    <w:rsid w:val="00E42000"/>
    <w:rsid w:val="00E425B4"/>
    <w:rsid w:val="00E432C7"/>
    <w:rsid w:val="00E4361F"/>
    <w:rsid w:val="00E43A18"/>
    <w:rsid w:val="00E43A20"/>
    <w:rsid w:val="00E43A61"/>
    <w:rsid w:val="00E43DF3"/>
    <w:rsid w:val="00E43F1C"/>
    <w:rsid w:val="00E44B2C"/>
    <w:rsid w:val="00E44D92"/>
    <w:rsid w:val="00E45A5A"/>
    <w:rsid w:val="00E46781"/>
    <w:rsid w:val="00E46988"/>
    <w:rsid w:val="00E46A24"/>
    <w:rsid w:val="00E476B8"/>
    <w:rsid w:val="00E47CE4"/>
    <w:rsid w:val="00E47F8B"/>
    <w:rsid w:val="00E5028C"/>
    <w:rsid w:val="00E5054F"/>
    <w:rsid w:val="00E50608"/>
    <w:rsid w:val="00E5069A"/>
    <w:rsid w:val="00E508DE"/>
    <w:rsid w:val="00E50DC6"/>
    <w:rsid w:val="00E510FD"/>
    <w:rsid w:val="00E51D30"/>
    <w:rsid w:val="00E51FBA"/>
    <w:rsid w:val="00E52426"/>
    <w:rsid w:val="00E52673"/>
    <w:rsid w:val="00E52688"/>
    <w:rsid w:val="00E528D2"/>
    <w:rsid w:val="00E529EE"/>
    <w:rsid w:val="00E52C8A"/>
    <w:rsid w:val="00E530E7"/>
    <w:rsid w:val="00E53425"/>
    <w:rsid w:val="00E53DC4"/>
    <w:rsid w:val="00E53EAB"/>
    <w:rsid w:val="00E540A4"/>
    <w:rsid w:val="00E548BE"/>
    <w:rsid w:val="00E54DAC"/>
    <w:rsid w:val="00E5528B"/>
    <w:rsid w:val="00E555F4"/>
    <w:rsid w:val="00E559B8"/>
    <w:rsid w:val="00E55F44"/>
    <w:rsid w:val="00E56496"/>
    <w:rsid w:val="00E57851"/>
    <w:rsid w:val="00E57935"/>
    <w:rsid w:val="00E60913"/>
    <w:rsid w:val="00E609D9"/>
    <w:rsid w:val="00E61A69"/>
    <w:rsid w:val="00E62837"/>
    <w:rsid w:val="00E62AC2"/>
    <w:rsid w:val="00E62D4E"/>
    <w:rsid w:val="00E62DD3"/>
    <w:rsid w:val="00E639FF"/>
    <w:rsid w:val="00E6408C"/>
    <w:rsid w:val="00E641F5"/>
    <w:rsid w:val="00E64572"/>
    <w:rsid w:val="00E64788"/>
    <w:rsid w:val="00E6495D"/>
    <w:rsid w:val="00E64C09"/>
    <w:rsid w:val="00E652D1"/>
    <w:rsid w:val="00E65508"/>
    <w:rsid w:val="00E664D8"/>
    <w:rsid w:val="00E66852"/>
    <w:rsid w:val="00E66B72"/>
    <w:rsid w:val="00E66F33"/>
    <w:rsid w:val="00E67E0D"/>
    <w:rsid w:val="00E70C90"/>
    <w:rsid w:val="00E70CE2"/>
    <w:rsid w:val="00E71284"/>
    <w:rsid w:val="00E71644"/>
    <w:rsid w:val="00E71725"/>
    <w:rsid w:val="00E7274F"/>
    <w:rsid w:val="00E7296F"/>
    <w:rsid w:val="00E72F77"/>
    <w:rsid w:val="00E73170"/>
    <w:rsid w:val="00E739A1"/>
    <w:rsid w:val="00E73F2F"/>
    <w:rsid w:val="00E740A4"/>
    <w:rsid w:val="00E744E9"/>
    <w:rsid w:val="00E748BC"/>
    <w:rsid w:val="00E7503F"/>
    <w:rsid w:val="00E754B8"/>
    <w:rsid w:val="00E75B5A"/>
    <w:rsid w:val="00E75C4D"/>
    <w:rsid w:val="00E76F31"/>
    <w:rsid w:val="00E7785A"/>
    <w:rsid w:val="00E77A23"/>
    <w:rsid w:val="00E77CC1"/>
    <w:rsid w:val="00E80531"/>
    <w:rsid w:val="00E80E14"/>
    <w:rsid w:val="00E81DFD"/>
    <w:rsid w:val="00E81E80"/>
    <w:rsid w:val="00E820FF"/>
    <w:rsid w:val="00E82751"/>
    <w:rsid w:val="00E82F50"/>
    <w:rsid w:val="00E831FF"/>
    <w:rsid w:val="00E83426"/>
    <w:rsid w:val="00E83C40"/>
    <w:rsid w:val="00E83C8C"/>
    <w:rsid w:val="00E840C6"/>
    <w:rsid w:val="00E845D4"/>
    <w:rsid w:val="00E84B26"/>
    <w:rsid w:val="00E85306"/>
    <w:rsid w:val="00E85373"/>
    <w:rsid w:val="00E8693E"/>
    <w:rsid w:val="00E86C74"/>
    <w:rsid w:val="00E86C88"/>
    <w:rsid w:val="00E87A6E"/>
    <w:rsid w:val="00E87D84"/>
    <w:rsid w:val="00E902A7"/>
    <w:rsid w:val="00E921A6"/>
    <w:rsid w:val="00E92B53"/>
    <w:rsid w:val="00E94587"/>
    <w:rsid w:val="00E945CA"/>
    <w:rsid w:val="00E95558"/>
    <w:rsid w:val="00E95B23"/>
    <w:rsid w:val="00E95F10"/>
    <w:rsid w:val="00E96A32"/>
    <w:rsid w:val="00E97308"/>
    <w:rsid w:val="00E975EE"/>
    <w:rsid w:val="00E97B62"/>
    <w:rsid w:val="00EA01AC"/>
    <w:rsid w:val="00EA04B0"/>
    <w:rsid w:val="00EA07A5"/>
    <w:rsid w:val="00EA0A6A"/>
    <w:rsid w:val="00EA0D94"/>
    <w:rsid w:val="00EA15BF"/>
    <w:rsid w:val="00EA1F1F"/>
    <w:rsid w:val="00EA2048"/>
    <w:rsid w:val="00EA22B9"/>
    <w:rsid w:val="00EA2E63"/>
    <w:rsid w:val="00EA42EF"/>
    <w:rsid w:val="00EA494B"/>
    <w:rsid w:val="00EA4BAA"/>
    <w:rsid w:val="00EA4FE1"/>
    <w:rsid w:val="00EA57E8"/>
    <w:rsid w:val="00EA5859"/>
    <w:rsid w:val="00EA5D92"/>
    <w:rsid w:val="00EA69AA"/>
    <w:rsid w:val="00EA6E6D"/>
    <w:rsid w:val="00EA7AB7"/>
    <w:rsid w:val="00EA7BBC"/>
    <w:rsid w:val="00EA7D1B"/>
    <w:rsid w:val="00EB02B1"/>
    <w:rsid w:val="00EB0523"/>
    <w:rsid w:val="00EB06FE"/>
    <w:rsid w:val="00EB0C99"/>
    <w:rsid w:val="00EB172F"/>
    <w:rsid w:val="00EB1D07"/>
    <w:rsid w:val="00EB26BA"/>
    <w:rsid w:val="00EB2860"/>
    <w:rsid w:val="00EB3EB7"/>
    <w:rsid w:val="00EB3F7F"/>
    <w:rsid w:val="00EB4690"/>
    <w:rsid w:val="00EB4916"/>
    <w:rsid w:val="00EB4B60"/>
    <w:rsid w:val="00EB514D"/>
    <w:rsid w:val="00EB5528"/>
    <w:rsid w:val="00EB5596"/>
    <w:rsid w:val="00EB55CD"/>
    <w:rsid w:val="00EB5A75"/>
    <w:rsid w:val="00EB5BFD"/>
    <w:rsid w:val="00EB5D36"/>
    <w:rsid w:val="00EB6D79"/>
    <w:rsid w:val="00EB73D8"/>
    <w:rsid w:val="00EB741B"/>
    <w:rsid w:val="00EB7BC1"/>
    <w:rsid w:val="00EB7CAC"/>
    <w:rsid w:val="00EC15C7"/>
    <w:rsid w:val="00EC1EB7"/>
    <w:rsid w:val="00EC2340"/>
    <w:rsid w:val="00EC2B4D"/>
    <w:rsid w:val="00EC345E"/>
    <w:rsid w:val="00EC36C6"/>
    <w:rsid w:val="00EC3995"/>
    <w:rsid w:val="00EC4073"/>
    <w:rsid w:val="00EC40E5"/>
    <w:rsid w:val="00EC4EB4"/>
    <w:rsid w:val="00EC524B"/>
    <w:rsid w:val="00EC5A86"/>
    <w:rsid w:val="00EC5D23"/>
    <w:rsid w:val="00EC7F8F"/>
    <w:rsid w:val="00ED05A9"/>
    <w:rsid w:val="00ED06DC"/>
    <w:rsid w:val="00ED079E"/>
    <w:rsid w:val="00ED0980"/>
    <w:rsid w:val="00ED0CA8"/>
    <w:rsid w:val="00ED0F69"/>
    <w:rsid w:val="00ED17EF"/>
    <w:rsid w:val="00ED1BBA"/>
    <w:rsid w:val="00ED248E"/>
    <w:rsid w:val="00ED264A"/>
    <w:rsid w:val="00ED2C2E"/>
    <w:rsid w:val="00ED3572"/>
    <w:rsid w:val="00ED37B2"/>
    <w:rsid w:val="00ED38D1"/>
    <w:rsid w:val="00ED3F17"/>
    <w:rsid w:val="00ED41A1"/>
    <w:rsid w:val="00ED41F3"/>
    <w:rsid w:val="00ED45D0"/>
    <w:rsid w:val="00ED4DFF"/>
    <w:rsid w:val="00ED57AA"/>
    <w:rsid w:val="00ED5B23"/>
    <w:rsid w:val="00ED6818"/>
    <w:rsid w:val="00ED6872"/>
    <w:rsid w:val="00ED6AB4"/>
    <w:rsid w:val="00ED6C21"/>
    <w:rsid w:val="00ED7562"/>
    <w:rsid w:val="00ED77A3"/>
    <w:rsid w:val="00ED77B4"/>
    <w:rsid w:val="00ED7A13"/>
    <w:rsid w:val="00ED7DC1"/>
    <w:rsid w:val="00EE03EE"/>
    <w:rsid w:val="00EE069E"/>
    <w:rsid w:val="00EE0805"/>
    <w:rsid w:val="00EE09F2"/>
    <w:rsid w:val="00EE106E"/>
    <w:rsid w:val="00EE10C0"/>
    <w:rsid w:val="00EE1714"/>
    <w:rsid w:val="00EE2B9C"/>
    <w:rsid w:val="00EE3984"/>
    <w:rsid w:val="00EE4FE4"/>
    <w:rsid w:val="00EE614C"/>
    <w:rsid w:val="00EE6B02"/>
    <w:rsid w:val="00EE6DCA"/>
    <w:rsid w:val="00EE78A0"/>
    <w:rsid w:val="00EF00E3"/>
    <w:rsid w:val="00EF1043"/>
    <w:rsid w:val="00EF115F"/>
    <w:rsid w:val="00EF16EE"/>
    <w:rsid w:val="00EF1D2D"/>
    <w:rsid w:val="00EF1D8E"/>
    <w:rsid w:val="00EF325C"/>
    <w:rsid w:val="00EF344D"/>
    <w:rsid w:val="00EF3ED2"/>
    <w:rsid w:val="00EF4B63"/>
    <w:rsid w:val="00EF5166"/>
    <w:rsid w:val="00EF5257"/>
    <w:rsid w:val="00EF5BB2"/>
    <w:rsid w:val="00EF61B1"/>
    <w:rsid w:val="00EF642C"/>
    <w:rsid w:val="00EF689E"/>
    <w:rsid w:val="00EF6BF4"/>
    <w:rsid w:val="00EF6DC1"/>
    <w:rsid w:val="00EF7870"/>
    <w:rsid w:val="00EF78B6"/>
    <w:rsid w:val="00F0028B"/>
    <w:rsid w:val="00F008EC"/>
    <w:rsid w:val="00F00C70"/>
    <w:rsid w:val="00F0106C"/>
    <w:rsid w:val="00F01354"/>
    <w:rsid w:val="00F0156F"/>
    <w:rsid w:val="00F01E37"/>
    <w:rsid w:val="00F02F14"/>
    <w:rsid w:val="00F0301A"/>
    <w:rsid w:val="00F032F6"/>
    <w:rsid w:val="00F0422E"/>
    <w:rsid w:val="00F04EF1"/>
    <w:rsid w:val="00F04F9A"/>
    <w:rsid w:val="00F05E35"/>
    <w:rsid w:val="00F063BB"/>
    <w:rsid w:val="00F06D77"/>
    <w:rsid w:val="00F11165"/>
    <w:rsid w:val="00F119E6"/>
    <w:rsid w:val="00F1202F"/>
    <w:rsid w:val="00F12150"/>
    <w:rsid w:val="00F12325"/>
    <w:rsid w:val="00F1265B"/>
    <w:rsid w:val="00F12B86"/>
    <w:rsid w:val="00F13485"/>
    <w:rsid w:val="00F13571"/>
    <w:rsid w:val="00F136D3"/>
    <w:rsid w:val="00F14569"/>
    <w:rsid w:val="00F147AC"/>
    <w:rsid w:val="00F14E12"/>
    <w:rsid w:val="00F159A0"/>
    <w:rsid w:val="00F15ECA"/>
    <w:rsid w:val="00F15F8B"/>
    <w:rsid w:val="00F163E7"/>
    <w:rsid w:val="00F1670C"/>
    <w:rsid w:val="00F16EE1"/>
    <w:rsid w:val="00F2072A"/>
    <w:rsid w:val="00F2093D"/>
    <w:rsid w:val="00F20A6A"/>
    <w:rsid w:val="00F20DA3"/>
    <w:rsid w:val="00F20EDD"/>
    <w:rsid w:val="00F213B2"/>
    <w:rsid w:val="00F2153C"/>
    <w:rsid w:val="00F21A38"/>
    <w:rsid w:val="00F21DD3"/>
    <w:rsid w:val="00F22137"/>
    <w:rsid w:val="00F23546"/>
    <w:rsid w:val="00F23A8B"/>
    <w:rsid w:val="00F2407C"/>
    <w:rsid w:val="00F2468D"/>
    <w:rsid w:val="00F25D1B"/>
    <w:rsid w:val="00F264FB"/>
    <w:rsid w:val="00F265B6"/>
    <w:rsid w:val="00F26A7E"/>
    <w:rsid w:val="00F27141"/>
    <w:rsid w:val="00F277EC"/>
    <w:rsid w:val="00F27D56"/>
    <w:rsid w:val="00F30311"/>
    <w:rsid w:val="00F30456"/>
    <w:rsid w:val="00F30458"/>
    <w:rsid w:val="00F309AF"/>
    <w:rsid w:val="00F30E94"/>
    <w:rsid w:val="00F3128B"/>
    <w:rsid w:val="00F3130A"/>
    <w:rsid w:val="00F31E8F"/>
    <w:rsid w:val="00F31EEF"/>
    <w:rsid w:val="00F323BB"/>
    <w:rsid w:val="00F32872"/>
    <w:rsid w:val="00F32CC0"/>
    <w:rsid w:val="00F338C8"/>
    <w:rsid w:val="00F33F6B"/>
    <w:rsid w:val="00F3449E"/>
    <w:rsid w:val="00F3451E"/>
    <w:rsid w:val="00F346E5"/>
    <w:rsid w:val="00F347B2"/>
    <w:rsid w:val="00F347C6"/>
    <w:rsid w:val="00F36C11"/>
    <w:rsid w:val="00F3765F"/>
    <w:rsid w:val="00F37772"/>
    <w:rsid w:val="00F379D8"/>
    <w:rsid w:val="00F407EB"/>
    <w:rsid w:val="00F4091B"/>
    <w:rsid w:val="00F40FAE"/>
    <w:rsid w:val="00F41EB8"/>
    <w:rsid w:val="00F423CA"/>
    <w:rsid w:val="00F42445"/>
    <w:rsid w:val="00F428EF"/>
    <w:rsid w:val="00F43FEA"/>
    <w:rsid w:val="00F4412F"/>
    <w:rsid w:val="00F453AC"/>
    <w:rsid w:val="00F45427"/>
    <w:rsid w:val="00F45CF6"/>
    <w:rsid w:val="00F45D8E"/>
    <w:rsid w:val="00F46B8E"/>
    <w:rsid w:val="00F47803"/>
    <w:rsid w:val="00F478AE"/>
    <w:rsid w:val="00F47C9C"/>
    <w:rsid w:val="00F5001C"/>
    <w:rsid w:val="00F509BF"/>
    <w:rsid w:val="00F509C8"/>
    <w:rsid w:val="00F50E95"/>
    <w:rsid w:val="00F50F2E"/>
    <w:rsid w:val="00F518F5"/>
    <w:rsid w:val="00F51A89"/>
    <w:rsid w:val="00F52496"/>
    <w:rsid w:val="00F5283A"/>
    <w:rsid w:val="00F52A5F"/>
    <w:rsid w:val="00F52DBE"/>
    <w:rsid w:val="00F535DB"/>
    <w:rsid w:val="00F53EFD"/>
    <w:rsid w:val="00F53F38"/>
    <w:rsid w:val="00F53F96"/>
    <w:rsid w:val="00F54017"/>
    <w:rsid w:val="00F547CA"/>
    <w:rsid w:val="00F54920"/>
    <w:rsid w:val="00F54AF2"/>
    <w:rsid w:val="00F55153"/>
    <w:rsid w:val="00F553A8"/>
    <w:rsid w:val="00F55456"/>
    <w:rsid w:val="00F5569F"/>
    <w:rsid w:val="00F55A2F"/>
    <w:rsid w:val="00F55F5F"/>
    <w:rsid w:val="00F56506"/>
    <w:rsid w:val="00F565AA"/>
    <w:rsid w:val="00F568F2"/>
    <w:rsid w:val="00F56956"/>
    <w:rsid w:val="00F56C47"/>
    <w:rsid w:val="00F571F2"/>
    <w:rsid w:val="00F5735B"/>
    <w:rsid w:val="00F578EC"/>
    <w:rsid w:val="00F60C15"/>
    <w:rsid w:val="00F60E67"/>
    <w:rsid w:val="00F61006"/>
    <w:rsid w:val="00F617D5"/>
    <w:rsid w:val="00F61B8E"/>
    <w:rsid w:val="00F61BF7"/>
    <w:rsid w:val="00F61DA9"/>
    <w:rsid w:val="00F628EF"/>
    <w:rsid w:val="00F62FAD"/>
    <w:rsid w:val="00F63A9C"/>
    <w:rsid w:val="00F641CF"/>
    <w:rsid w:val="00F64327"/>
    <w:rsid w:val="00F6437B"/>
    <w:rsid w:val="00F64448"/>
    <w:rsid w:val="00F64496"/>
    <w:rsid w:val="00F64AA6"/>
    <w:rsid w:val="00F64C99"/>
    <w:rsid w:val="00F64E48"/>
    <w:rsid w:val="00F64E9F"/>
    <w:rsid w:val="00F65421"/>
    <w:rsid w:val="00F661F9"/>
    <w:rsid w:val="00F66457"/>
    <w:rsid w:val="00F66868"/>
    <w:rsid w:val="00F6735B"/>
    <w:rsid w:val="00F6749A"/>
    <w:rsid w:val="00F674CF"/>
    <w:rsid w:val="00F702A8"/>
    <w:rsid w:val="00F702BC"/>
    <w:rsid w:val="00F70331"/>
    <w:rsid w:val="00F7075A"/>
    <w:rsid w:val="00F71158"/>
    <w:rsid w:val="00F712EF"/>
    <w:rsid w:val="00F7190F"/>
    <w:rsid w:val="00F71BA4"/>
    <w:rsid w:val="00F725A4"/>
    <w:rsid w:val="00F72C30"/>
    <w:rsid w:val="00F72D3F"/>
    <w:rsid w:val="00F73043"/>
    <w:rsid w:val="00F73780"/>
    <w:rsid w:val="00F74353"/>
    <w:rsid w:val="00F744A8"/>
    <w:rsid w:val="00F74A07"/>
    <w:rsid w:val="00F74A37"/>
    <w:rsid w:val="00F75EB1"/>
    <w:rsid w:val="00F7625A"/>
    <w:rsid w:val="00F76B6B"/>
    <w:rsid w:val="00F80872"/>
    <w:rsid w:val="00F8091F"/>
    <w:rsid w:val="00F80A4E"/>
    <w:rsid w:val="00F8173A"/>
    <w:rsid w:val="00F81776"/>
    <w:rsid w:val="00F81B57"/>
    <w:rsid w:val="00F81CAA"/>
    <w:rsid w:val="00F81E45"/>
    <w:rsid w:val="00F81E80"/>
    <w:rsid w:val="00F81F75"/>
    <w:rsid w:val="00F8208C"/>
    <w:rsid w:val="00F8227B"/>
    <w:rsid w:val="00F822E9"/>
    <w:rsid w:val="00F8264A"/>
    <w:rsid w:val="00F83149"/>
    <w:rsid w:val="00F841D2"/>
    <w:rsid w:val="00F8430D"/>
    <w:rsid w:val="00F8455B"/>
    <w:rsid w:val="00F84D76"/>
    <w:rsid w:val="00F855D6"/>
    <w:rsid w:val="00F8568F"/>
    <w:rsid w:val="00F859F4"/>
    <w:rsid w:val="00F85F2E"/>
    <w:rsid w:val="00F860FB"/>
    <w:rsid w:val="00F863AA"/>
    <w:rsid w:val="00F86E36"/>
    <w:rsid w:val="00F8773C"/>
    <w:rsid w:val="00F878EA"/>
    <w:rsid w:val="00F87950"/>
    <w:rsid w:val="00F90A34"/>
    <w:rsid w:val="00F90AF9"/>
    <w:rsid w:val="00F90C99"/>
    <w:rsid w:val="00F90CAE"/>
    <w:rsid w:val="00F90D12"/>
    <w:rsid w:val="00F90E97"/>
    <w:rsid w:val="00F91D75"/>
    <w:rsid w:val="00F92072"/>
    <w:rsid w:val="00F9218C"/>
    <w:rsid w:val="00F924B6"/>
    <w:rsid w:val="00F92D76"/>
    <w:rsid w:val="00F930E2"/>
    <w:rsid w:val="00F933A4"/>
    <w:rsid w:val="00F93635"/>
    <w:rsid w:val="00F93C46"/>
    <w:rsid w:val="00F94163"/>
    <w:rsid w:val="00F94C45"/>
    <w:rsid w:val="00F9558D"/>
    <w:rsid w:val="00F95F7D"/>
    <w:rsid w:val="00F95FEF"/>
    <w:rsid w:val="00F9656B"/>
    <w:rsid w:val="00F97CFF"/>
    <w:rsid w:val="00F97F9B"/>
    <w:rsid w:val="00FA019D"/>
    <w:rsid w:val="00FA0361"/>
    <w:rsid w:val="00FA04D8"/>
    <w:rsid w:val="00FA0F3B"/>
    <w:rsid w:val="00FA1392"/>
    <w:rsid w:val="00FA199C"/>
    <w:rsid w:val="00FA1C20"/>
    <w:rsid w:val="00FA2034"/>
    <w:rsid w:val="00FA2137"/>
    <w:rsid w:val="00FA295B"/>
    <w:rsid w:val="00FA2FF3"/>
    <w:rsid w:val="00FA304C"/>
    <w:rsid w:val="00FA356E"/>
    <w:rsid w:val="00FA422F"/>
    <w:rsid w:val="00FA4B08"/>
    <w:rsid w:val="00FA501B"/>
    <w:rsid w:val="00FA51CA"/>
    <w:rsid w:val="00FA5955"/>
    <w:rsid w:val="00FA5FD5"/>
    <w:rsid w:val="00FA604D"/>
    <w:rsid w:val="00FA610A"/>
    <w:rsid w:val="00FA6CA4"/>
    <w:rsid w:val="00FA70C2"/>
    <w:rsid w:val="00FA71C9"/>
    <w:rsid w:val="00FA742D"/>
    <w:rsid w:val="00FA77C6"/>
    <w:rsid w:val="00FA7EC2"/>
    <w:rsid w:val="00FB17BF"/>
    <w:rsid w:val="00FB1808"/>
    <w:rsid w:val="00FB19A6"/>
    <w:rsid w:val="00FB1C2D"/>
    <w:rsid w:val="00FB1FC3"/>
    <w:rsid w:val="00FB2446"/>
    <w:rsid w:val="00FB2B0F"/>
    <w:rsid w:val="00FB2F5C"/>
    <w:rsid w:val="00FB2F70"/>
    <w:rsid w:val="00FB3B30"/>
    <w:rsid w:val="00FB3D63"/>
    <w:rsid w:val="00FB44D1"/>
    <w:rsid w:val="00FB472A"/>
    <w:rsid w:val="00FB4F93"/>
    <w:rsid w:val="00FB511E"/>
    <w:rsid w:val="00FB5417"/>
    <w:rsid w:val="00FB56B4"/>
    <w:rsid w:val="00FB62BA"/>
    <w:rsid w:val="00FB634A"/>
    <w:rsid w:val="00FB6C13"/>
    <w:rsid w:val="00FB70D0"/>
    <w:rsid w:val="00FB7191"/>
    <w:rsid w:val="00FB7BF0"/>
    <w:rsid w:val="00FB7C5F"/>
    <w:rsid w:val="00FC000C"/>
    <w:rsid w:val="00FC0926"/>
    <w:rsid w:val="00FC0D1D"/>
    <w:rsid w:val="00FC0E7C"/>
    <w:rsid w:val="00FC1285"/>
    <w:rsid w:val="00FC197A"/>
    <w:rsid w:val="00FC2185"/>
    <w:rsid w:val="00FC21CD"/>
    <w:rsid w:val="00FC25A7"/>
    <w:rsid w:val="00FC26EE"/>
    <w:rsid w:val="00FC2B1C"/>
    <w:rsid w:val="00FC36A8"/>
    <w:rsid w:val="00FC4050"/>
    <w:rsid w:val="00FC4246"/>
    <w:rsid w:val="00FC49A8"/>
    <w:rsid w:val="00FC5127"/>
    <w:rsid w:val="00FC55A9"/>
    <w:rsid w:val="00FC5A4B"/>
    <w:rsid w:val="00FC5F28"/>
    <w:rsid w:val="00FC62DC"/>
    <w:rsid w:val="00FC6304"/>
    <w:rsid w:val="00FC7144"/>
    <w:rsid w:val="00FC72CF"/>
    <w:rsid w:val="00FC7463"/>
    <w:rsid w:val="00FD015A"/>
    <w:rsid w:val="00FD0467"/>
    <w:rsid w:val="00FD082D"/>
    <w:rsid w:val="00FD0B9B"/>
    <w:rsid w:val="00FD1153"/>
    <w:rsid w:val="00FD164E"/>
    <w:rsid w:val="00FD1C09"/>
    <w:rsid w:val="00FD23C6"/>
    <w:rsid w:val="00FD2632"/>
    <w:rsid w:val="00FD3090"/>
    <w:rsid w:val="00FD361A"/>
    <w:rsid w:val="00FD3885"/>
    <w:rsid w:val="00FD435C"/>
    <w:rsid w:val="00FD4C79"/>
    <w:rsid w:val="00FD4D85"/>
    <w:rsid w:val="00FD5904"/>
    <w:rsid w:val="00FD694D"/>
    <w:rsid w:val="00FD6AF6"/>
    <w:rsid w:val="00FD6B68"/>
    <w:rsid w:val="00FD7288"/>
    <w:rsid w:val="00FD7360"/>
    <w:rsid w:val="00FD7823"/>
    <w:rsid w:val="00FD78D9"/>
    <w:rsid w:val="00FD7D7E"/>
    <w:rsid w:val="00FE013B"/>
    <w:rsid w:val="00FE0188"/>
    <w:rsid w:val="00FE056C"/>
    <w:rsid w:val="00FE0873"/>
    <w:rsid w:val="00FE0A12"/>
    <w:rsid w:val="00FE0E26"/>
    <w:rsid w:val="00FE1D45"/>
    <w:rsid w:val="00FE23D2"/>
    <w:rsid w:val="00FE2ACF"/>
    <w:rsid w:val="00FE2CA1"/>
    <w:rsid w:val="00FE2FFC"/>
    <w:rsid w:val="00FE3695"/>
    <w:rsid w:val="00FE3953"/>
    <w:rsid w:val="00FE3BC8"/>
    <w:rsid w:val="00FE3E99"/>
    <w:rsid w:val="00FE41A8"/>
    <w:rsid w:val="00FE4CEA"/>
    <w:rsid w:val="00FE5486"/>
    <w:rsid w:val="00FE5DA3"/>
    <w:rsid w:val="00FE6B72"/>
    <w:rsid w:val="00FE6C23"/>
    <w:rsid w:val="00FE7076"/>
    <w:rsid w:val="00FE7600"/>
    <w:rsid w:val="00FE7E03"/>
    <w:rsid w:val="00FE7F9A"/>
    <w:rsid w:val="00FF07D8"/>
    <w:rsid w:val="00FF0BC7"/>
    <w:rsid w:val="00FF1110"/>
    <w:rsid w:val="00FF1193"/>
    <w:rsid w:val="00FF1299"/>
    <w:rsid w:val="00FF1F14"/>
    <w:rsid w:val="00FF26E6"/>
    <w:rsid w:val="00FF2A48"/>
    <w:rsid w:val="00FF2C4F"/>
    <w:rsid w:val="00FF2E16"/>
    <w:rsid w:val="00FF343A"/>
    <w:rsid w:val="00FF356C"/>
    <w:rsid w:val="00FF39E9"/>
    <w:rsid w:val="00FF480F"/>
    <w:rsid w:val="00FF53FC"/>
    <w:rsid w:val="00FF56FF"/>
    <w:rsid w:val="00FF58E4"/>
    <w:rsid w:val="00FF595C"/>
    <w:rsid w:val="00FF5EB0"/>
    <w:rsid w:val="00FF623D"/>
    <w:rsid w:val="00FF688D"/>
    <w:rsid w:val="00FF6B2A"/>
    <w:rsid w:val="00FF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9505" fillcolor="blue" strokecolor="navy">
      <v:fill color="blue"/>
      <v:stroke color="navy"/>
      <v:shadow color="#868686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C08F3"/>
    <w:pPr>
      <w:widowControl w:val="0"/>
      <w:jc w:val="both"/>
    </w:pPr>
    <w:rPr>
      <w:rFonts w:ascii="Times New Roman" w:eastAsia="MS UI Gothic" w:hAnsi="Times New Roman"/>
      <w:kern w:val="2"/>
      <w:sz w:val="21"/>
      <w:szCs w:val="21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Comic Sans MS" w:eastAsia="ＭＳ Ｐゴシック" w:hAnsi="Comic Sans MS"/>
      <w:b/>
      <w:w w:val="200"/>
      <w:sz w:val="23"/>
      <w:szCs w:val="20"/>
      <w:shd w:val="pct10" w:color="auto" w:fill="FFFFFF"/>
    </w:rPr>
  </w:style>
  <w:style w:type="paragraph" w:styleId="20">
    <w:name w:val="heading 2"/>
    <w:basedOn w:val="a1"/>
    <w:next w:val="a1"/>
    <w:qFormat/>
    <w:pPr>
      <w:keepNext/>
      <w:ind w:left="3817" w:firstLine="1337"/>
      <w:outlineLvl w:val="1"/>
    </w:pPr>
    <w:rPr>
      <w:rFonts w:ascii="Book Antiqua" w:eastAsia="ＭＳ Ｐゴシック" w:hAnsi="Book Antiqua"/>
      <w:szCs w:val="20"/>
      <w:u w:val="wave"/>
    </w:rPr>
  </w:style>
  <w:style w:type="paragraph" w:styleId="3">
    <w:name w:val="heading 3"/>
    <w:basedOn w:val="a1"/>
    <w:next w:val="a1"/>
    <w:qFormat/>
    <w:pPr>
      <w:keepNext/>
      <w:outlineLvl w:val="2"/>
    </w:pPr>
    <w:rPr>
      <w:b/>
      <w:bCs/>
      <w:sz w:val="20"/>
    </w:rPr>
  </w:style>
  <w:style w:type="paragraph" w:styleId="4">
    <w:name w:val="heading 4"/>
    <w:basedOn w:val="a1"/>
    <w:next w:val="a1"/>
    <w:qFormat/>
    <w:pPr>
      <w:keepNext/>
      <w:jc w:val="center"/>
      <w:outlineLvl w:val="3"/>
    </w:pPr>
    <w:rPr>
      <w:b/>
      <w:bCs/>
      <w:w w:val="120"/>
      <w:sz w:val="20"/>
    </w:rPr>
  </w:style>
  <w:style w:type="paragraph" w:styleId="5">
    <w:name w:val="heading 5"/>
    <w:basedOn w:val="a1"/>
    <w:next w:val="a1"/>
    <w:qFormat/>
    <w:pPr>
      <w:keepNext/>
      <w:outlineLvl w:val="4"/>
    </w:pPr>
    <w:rPr>
      <w:b/>
    </w:rPr>
  </w:style>
  <w:style w:type="paragraph" w:styleId="6">
    <w:name w:val="heading 6"/>
    <w:basedOn w:val="a1"/>
    <w:next w:val="a1"/>
    <w:qFormat/>
    <w:pPr>
      <w:keepNext/>
      <w:jc w:val="center"/>
      <w:outlineLvl w:val="5"/>
    </w:pPr>
  </w:style>
  <w:style w:type="paragraph" w:styleId="7">
    <w:name w:val="heading 7"/>
    <w:basedOn w:val="a1"/>
    <w:next w:val="a1"/>
    <w:qFormat/>
    <w:pPr>
      <w:keepNext/>
      <w:ind w:right="430"/>
      <w:outlineLvl w:val="6"/>
    </w:pPr>
    <w:rPr>
      <w:b/>
      <w:sz w:val="20"/>
    </w:rPr>
  </w:style>
  <w:style w:type="paragraph" w:styleId="8">
    <w:name w:val="heading 8"/>
    <w:basedOn w:val="a1"/>
    <w:next w:val="a1"/>
    <w:qFormat/>
    <w:pPr>
      <w:keepNext/>
      <w:outlineLvl w:val="7"/>
    </w:pPr>
    <w:rPr>
      <w:i/>
      <w:iCs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字幕"/>
    <w:basedOn w:val="a"/>
    <w:pPr>
      <w:numPr>
        <w:numId w:val="0"/>
      </w:numPr>
    </w:pPr>
  </w:style>
  <w:style w:type="paragraph" w:styleId="a">
    <w:name w:val="List Number"/>
    <w:basedOn w:val="a1"/>
    <w:pPr>
      <w:numPr>
        <w:numId w:val="1"/>
      </w:numPr>
    </w:pPr>
  </w:style>
  <w:style w:type="paragraph" w:styleId="a6">
    <w:name w:val="header"/>
    <w:basedOn w:val="a1"/>
    <w:link w:val="a7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1"/>
    <w:pPr>
      <w:tabs>
        <w:tab w:val="center" w:pos="4252"/>
        <w:tab w:val="right" w:pos="8504"/>
      </w:tabs>
      <w:snapToGrid w:val="0"/>
    </w:pPr>
  </w:style>
  <w:style w:type="character" w:styleId="a9">
    <w:name w:val="annotation reference"/>
    <w:semiHidden/>
    <w:rPr>
      <w:sz w:val="18"/>
    </w:rPr>
  </w:style>
  <w:style w:type="paragraph" w:styleId="aa">
    <w:name w:val="caption"/>
    <w:basedOn w:val="a1"/>
    <w:next w:val="a1"/>
    <w:qFormat/>
    <w:pPr>
      <w:wordWrap w:val="0"/>
      <w:jc w:val="right"/>
    </w:pPr>
    <w:rPr>
      <w:b/>
      <w:bCs/>
      <w:sz w:val="20"/>
    </w:rPr>
  </w:style>
  <w:style w:type="paragraph" w:styleId="ab">
    <w:name w:val="Normal Indent"/>
    <w:basedOn w:val="a1"/>
    <w:pPr>
      <w:ind w:left="851"/>
    </w:pPr>
    <w:rPr>
      <w:szCs w:val="20"/>
    </w:rPr>
  </w:style>
  <w:style w:type="paragraph" w:styleId="ac">
    <w:name w:val="annotation text"/>
    <w:basedOn w:val="a1"/>
    <w:semiHidden/>
    <w:pPr>
      <w:jc w:val="left"/>
    </w:pPr>
    <w:rPr>
      <w:szCs w:val="20"/>
    </w:rPr>
  </w:style>
  <w:style w:type="paragraph" w:styleId="21">
    <w:name w:val="Body Text Indent 2"/>
    <w:basedOn w:val="a1"/>
    <w:pPr>
      <w:ind w:left="227"/>
    </w:pPr>
    <w:rPr>
      <w:rFonts w:ascii="Comic Sans MS" w:hAnsi="Comic Sans MS"/>
      <w:sz w:val="20"/>
      <w:szCs w:val="20"/>
    </w:rPr>
  </w:style>
  <w:style w:type="paragraph" w:styleId="30">
    <w:name w:val="Body Text 3"/>
    <w:basedOn w:val="a1"/>
    <w:link w:val="31"/>
    <w:rPr>
      <w:rFonts w:ascii="Arial" w:eastAsia="ＭＳ Ｐゴシック" w:hAnsi="Arial"/>
      <w:sz w:val="20"/>
      <w:szCs w:val="20"/>
    </w:rPr>
  </w:style>
  <w:style w:type="paragraph" w:styleId="ad">
    <w:name w:val="Body Text Indent"/>
    <w:basedOn w:val="a1"/>
    <w:pPr>
      <w:ind w:left="390"/>
    </w:pPr>
    <w:rPr>
      <w:rFonts w:ascii="Arial" w:eastAsia="ＭＳ Ｐ明朝" w:hAnsi="Arial"/>
      <w:sz w:val="20"/>
      <w:szCs w:val="20"/>
    </w:rPr>
  </w:style>
  <w:style w:type="paragraph" w:styleId="22">
    <w:name w:val="Body Text 2"/>
    <w:basedOn w:val="a1"/>
    <w:pPr>
      <w:jc w:val="center"/>
    </w:pPr>
    <w:rPr>
      <w:rFonts w:ascii="Comic Sans MS" w:eastAsia="ＭＳ Ｐゴシック" w:hAnsi="Comic Sans MS"/>
      <w:color w:val="000000"/>
      <w:szCs w:val="20"/>
    </w:rPr>
  </w:style>
  <w:style w:type="paragraph" w:styleId="32">
    <w:name w:val="Body Text Indent 3"/>
    <w:basedOn w:val="a1"/>
    <w:pPr>
      <w:ind w:left="227"/>
      <w:jc w:val="left"/>
    </w:pPr>
    <w:rPr>
      <w:sz w:val="20"/>
      <w:szCs w:val="20"/>
    </w:rPr>
  </w:style>
  <w:style w:type="paragraph" w:styleId="ae">
    <w:name w:val="annotation subject"/>
    <w:basedOn w:val="ac"/>
    <w:next w:val="ac"/>
    <w:semiHidden/>
    <w:rPr>
      <w:b/>
      <w:bCs/>
    </w:rPr>
  </w:style>
  <w:style w:type="paragraph" w:styleId="af">
    <w:name w:val="Balloon Text"/>
    <w:basedOn w:val="a1"/>
    <w:semiHidden/>
    <w:rPr>
      <w:rFonts w:ascii="Arial" w:eastAsia="ＭＳ ゴシック" w:hAnsi="Arial"/>
      <w:sz w:val="18"/>
      <w:szCs w:val="18"/>
    </w:rPr>
  </w:style>
  <w:style w:type="character" w:styleId="af0">
    <w:name w:val="page number"/>
    <w:basedOn w:val="a2"/>
  </w:style>
  <w:style w:type="paragraph" w:styleId="af1">
    <w:name w:val="Body Text"/>
    <w:basedOn w:val="a1"/>
    <w:link w:val="af2"/>
    <w:uiPriority w:val="99"/>
    <w:rPr>
      <w:rFonts w:ascii="News Gothic MT" w:hAnsi="News Gothic MT"/>
      <w:b/>
      <w:sz w:val="22"/>
      <w:szCs w:val="20"/>
    </w:rPr>
  </w:style>
  <w:style w:type="character" w:styleId="af3">
    <w:name w:val="Hyperlink"/>
    <w:rPr>
      <w:color w:val="0000FF"/>
      <w:u w:val="single"/>
    </w:rPr>
  </w:style>
  <w:style w:type="character" w:styleId="af4">
    <w:name w:val="FollowedHyperlink"/>
    <w:rPr>
      <w:color w:val="800080"/>
      <w:u w:val="single"/>
    </w:rPr>
  </w:style>
  <w:style w:type="paragraph" w:styleId="10">
    <w:name w:val="toc 1"/>
    <w:basedOn w:val="a1"/>
    <w:semiHidden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customStyle="1" w:styleId="indent-1txt">
    <w:name w:val="indent-1txt"/>
    <w:basedOn w:val="a1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styleId="af5">
    <w:name w:val="Block Text"/>
    <w:basedOn w:val="a1"/>
    <w:pPr>
      <w:snapToGrid w:val="0"/>
      <w:ind w:left="75" w:right="75"/>
    </w:pPr>
    <w:rPr>
      <w:sz w:val="20"/>
      <w:szCs w:val="20"/>
    </w:rPr>
  </w:style>
  <w:style w:type="character" w:customStyle="1" w:styleId="style11">
    <w:name w:val="style11"/>
    <w:rPr>
      <w:rFonts w:ascii="Arial" w:hAnsi="Arial" w:cs="Arial" w:hint="default"/>
      <w:color w:val="000066"/>
      <w:sz w:val="18"/>
      <w:szCs w:val="18"/>
      <w:shd w:val="clear" w:color="auto" w:fill="FFFFFF"/>
    </w:rPr>
  </w:style>
  <w:style w:type="paragraph" w:styleId="HTML">
    <w:name w:val="HTML Preformatted"/>
    <w:basedOn w:val="a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paragraph" w:styleId="af6">
    <w:name w:val="Date"/>
    <w:basedOn w:val="a1"/>
    <w:next w:val="a1"/>
    <w:rsid w:val="00BA018C"/>
  </w:style>
  <w:style w:type="table" w:styleId="af7">
    <w:name w:val="Table Grid"/>
    <w:basedOn w:val="a3"/>
    <w:rsid w:val="00DA28B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List"/>
    <w:basedOn w:val="a1"/>
    <w:rsid w:val="004B458E"/>
    <w:pPr>
      <w:ind w:left="200" w:hangingChars="200" w:hanging="200"/>
    </w:pPr>
  </w:style>
  <w:style w:type="paragraph" w:styleId="af9">
    <w:name w:val="Message Header"/>
    <w:basedOn w:val="a1"/>
    <w:rsid w:val="004B458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0">
    <w:name w:val="List Bullet"/>
    <w:basedOn w:val="a1"/>
    <w:rsid w:val="004B458E"/>
    <w:pPr>
      <w:numPr>
        <w:numId w:val="2"/>
      </w:numPr>
    </w:pPr>
  </w:style>
  <w:style w:type="paragraph" w:styleId="2">
    <w:name w:val="List Bullet 2"/>
    <w:basedOn w:val="a1"/>
    <w:rsid w:val="004B458E"/>
    <w:pPr>
      <w:numPr>
        <w:numId w:val="3"/>
      </w:numPr>
    </w:pPr>
  </w:style>
  <w:style w:type="paragraph" w:styleId="afa">
    <w:name w:val="Body Text First Indent"/>
    <w:basedOn w:val="af1"/>
    <w:rsid w:val="004B458E"/>
    <w:pPr>
      <w:ind w:firstLineChars="100" w:firstLine="210"/>
    </w:pPr>
    <w:rPr>
      <w:rFonts w:ascii="Century" w:hAnsi="Century"/>
      <w:b w:val="0"/>
      <w:sz w:val="21"/>
      <w:szCs w:val="24"/>
    </w:rPr>
  </w:style>
  <w:style w:type="paragraph" w:styleId="23">
    <w:name w:val="Body Text First Indent 2"/>
    <w:basedOn w:val="ad"/>
    <w:rsid w:val="004B458E"/>
    <w:pPr>
      <w:ind w:leftChars="400" w:left="851" w:firstLineChars="100" w:firstLine="210"/>
    </w:pPr>
    <w:rPr>
      <w:rFonts w:ascii="Century" w:eastAsia="ＭＳ 明朝" w:hAnsi="Century"/>
      <w:sz w:val="21"/>
      <w:szCs w:val="24"/>
    </w:rPr>
  </w:style>
  <w:style w:type="paragraph" w:styleId="Web">
    <w:name w:val="Normal (Web)"/>
    <w:basedOn w:val="a1"/>
    <w:uiPriority w:val="99"/>
    <w:rsid w:val="001C43EB"/>
    <w:pPr>
      <w:widowControl/>
      <w:spacing w:after="100" w:afterAutospacing="1" w:line="384" w:lineRule="atLeast"/>
      <w:jc w:val="left"/>
    </w:pPr>
    <w:rPr>
      <w:rFonts w:ascii="ＭＳ Ｐゴシック" w:eastAsia="ＭＳ Ｐゴシック" w:hAnsi="ＭＳ Ｐゴシック" w:cs="ＭＳ Ｐゴシック"/>
      <w:color w:val="333333"/>
      <w:kern w:val="0"/>
      <w:sz w:val="24"/>
    </w:rPr>
  </w:style>
  <w:style w:type="character" w:customStyle="1" w:styleId="st1">
    <w:name w:val="st1"/>
    <w:basedOn w:val="a2"/>
    <w:rsid w:val="0023358E"/>
  </w:style>
  <w:style w:type="character" w:customStyle="1" w:styleId="31">
    <w:name w:val="本文 3 (文字)"/>
    <w:link w:val="30"/>
    <w:rsid w:val="00536874"/>
    <w:rPr>
      <w:rFonts w:ascii="Arial" w:eastAsia="ＭＳ Ｐゴシック" w:hAnsi="Arial"/>
      <w:kern w:val="2"/>
    </w:rPr>
  </w:style>
  <w:style w:type="paragraph" w:styleId="afb">
    <w:name w:val="List Paragraph"/>
    <w:basedOn w:val="a1"/>
    <w:uiPriority w:val="99"/>
    <w:qFormat/>
    <w:rsid w:val="00191007"/>
    <w:pPr>
      <w:ind w:leftChars="400" w:left="840"/>
    </w:pPr>
  </w:style>
  <w:style w:type="character" w:customStyle="1" w:styleId="af2">
    <w:name w:val="本文 (文字)"/>
    <w:basedOn w:val="a2"/>
    <w:link w:val="af1"/>
    <w:uiPriority w:val="99"/>
    <w:rsid w:val="003B0F74"/>
    <w:rPr>
      <w:rFonts w:ascii="News Gothic MT" w:eastAsia="MS UI Gothic" w:hAnsi="News Gothic MT"/>
      <w:b/>
      <w:kern w:val="2"/>
      <w:sz w:val="22"/>
    </w:rPr>
  </w:style>
  <w:style w:type="character" w:customStyle="1" w:styleId="a7">
    <w:name w:val="ヘッダー (文字)"/>
    <w:basedOn w:val="a2"/>
    <w:link w:val="a6"/>
    <w:rsid w:val="00B77C1A"/>
    <w:rPr>
      <w:rFonts w:ascii="Times New Roman" w:eastAsia="MS UI Gothic" w:hAnsi="Times New Roman"/>
      <w:kern w:val="2"/>
      <w:sz w:val="21"/>
      <w:szCs w:val="21"/>
    </w:rPr>
  </w:style>
  <w:style w:type="table" w:customStyle="1" w:styleId="11">
    <w:name w:val="表 (格子)1"/>
    <w:basedOn w:val="a3"/>
    <w:next w:val="af7"/>
    <w:uiPriority w:val="99"/>
    <w:rsid w:val="00962C6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"/>
    <w:basedOn w:val="a3"/>
    <w:next w:val="af7"/>
    <w:rsid w:val="001C645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表 (格子)3"/>
    <w:basedOn w:val="a3"/>
    <w:next w:val="af7"/>
    <w:rsid w:val="0096537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37EA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40">
    <w:name w:val="表 (格子)4"/>
    <w:basedOn w:val="a3"/>
    <w:next w:val="af7"/>
    <w:rsid w:val="0013470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表 (格子)5"/>
    <w:basedOn w:val="a3"/>
    <w:next w:val="af7"/>
    <w:rsid w:val="002308D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表 (格子)6"/>
    <w:basedOn w:val="a3"/>
    <w:next w:val="af7"/>
    <w:rsid w:val="001B104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表 (格子)7"/>
    <w:basedOn w:val="a3"/>
    <w:next w:val="af7"/>
    <w:rsid w:val="001B104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表 (格子)8"/>
    <w:basedOn w:val="a3"/>
    <w:next w:val="af7"/>
    <w:rsid w:val="000C7DF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3"/>
    <w:next w:val="af7"/>
    <w:rsid w:val="003958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 (格子)10"/>
    <w:basedOn w:val="a3"/>
    <w:next w:val="af7"/>
    <w:rsid w:val="00ED17E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3"/>
    <w:next w:val="af7"/>
    <w:rsid w:val="00F61BF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3"/>
    <w:next w:val="af7"/>
    <w:rsid w:val="009E24E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3"/>
    <w:next w:val="af7"/>
    <w:rsid w:val="00AC307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 (格子)13"/>
    <w:basedOn w:val="a3"/>
    <w:next w:val="af7"/>
    <w:rsid w:val="00E529E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3"/>
    <w:next w:val="af7"/>
    <w:rsid w:val="00E529E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表 (格子)15"/>
    <w:basedOn w:val="a3"/>
    <w:next w:val="af7"/>
    <w:rsid w:val="008A4F0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c">
    <w:name w:val="記事タイトル"/>
    <w:basedOn w:val="a1"/>
    <w:next w:val="a1"/>
    <w:link w:val="afd"/>
    <w:qFormat/>
    <w:rsid w:val="00D43C7E"/>
    <w:pPr>
      <w:shd w:val="clear" w:color="auto" w:fill="FFFF99"/>
      <w:outlineLvl w:val="0"/>
    </w:pPr>
    <w:rPr>
      <w:rFonts w:ascii="ＭＳ ゴシック" w:eastAsia="ＭＳ ゴシック" w:hAnsi="ＭＳ ゴシック" w:cstheme="minorBidi"/>
      <w:b/>
      <w:bCs/>
      <w:sz w:val="22"/>
      <w:szCs w:val="20"/>
    </w:rPr>
  </w:style>
  <w:style w:type="character" w:customStyle="1" w:styleId="afd">
    <w:name w:val="記事タイトル (文字)"/>
    <w:basedOn w:val="a2"/>
    <w:link w:val="afc"/>
    <w:rsid w:val="00D43C7E"/>
    <w:rPr>
      <w:rFonts w:ascii="ＭＳ ゴシック" w:eastAsia="ＭＳ ゴシック" w:hAnsi="ＭＳ ゴシック" w:cstheme="minorBidi"/>
      <w:b/>
      <w:bCs/>
      <w:kern w:val="2"/>
      <w:sz w:val="22"/>
      <w:shd w:val="clear" w:color="auto" w:fill="FFFF99"/>
    </w:rPr>
  </w:style>
  <w:style w:type="paragraph" w:customStyle="1" w:styleId="afe">
    <w:name w:val="記事本文"/>
    <w:basedOn w:val="a1"/>
    <w:link w:val="aff"/>
    <w:qFormat/>
    <w:rsid w:val="00D43C7E"/>
    <w:rPr>
      <w:rFonts w:ascii="ＭＳ ゴシック" w:eastAsia="ＭＳ ゴシック" w:hAnsi="ＭＳ ゴシック" w:cstheme="minorBidi"/>
      <w:sz w:val="20"/>
    </w:rPr>
  </w:style>
  <w:style w:type="character" w:customStyle="1" w:styleId="aff">
    <w:name w:val="記事本文 (文字)"/>
    <w:basedOn w:val="a2"/>
    <w:link w:val="afe"/>
    <w:rsid w:val="00D43C7E"/>
    <w:rPr>
      <w:rFonts w:ascii="ＭＳ ゴシック" w:eastAsia="ＭＳ ゴシック" w:hAnsi="ＭＳ ゴシック" w:cstheme="minorBidi"/>
      <w:kern w:val="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C08F3"/>
    <w:pPr>
      <w:widowControl w:val="0"/>
      <w:jc w:val="both"/>
    </w:pPr>
    <w:rPr>
      <w:rFonts w:ascii="Times New Roman" w:eastAsia="MS UI Gothic" w:hAnsi="Times New Roman"/>
      <w:kern w:val="2"/>
      <w:sz w:val="21"/>
      <w:szCs w:val="21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Comic Sans MS" w:eastAsia="ＭＳ Ｐゴシック" w:hAnsi="Comic Sans MS"/>
      <w:b/>
      <w:w w:val="200"/>
      <w:sz w:val="23"/>
      <w:szCs w:val="20"/>
      <w:shd w:val="pct10" w:color="auto" w:fill="FFFFFF"/>
    </w:rPr>
  </w:style>
  <w:style w:type="paragraph" w:styleId="20">
    <w:name w:val="heading 2"/>
    <w:basedOn w:val="a1"/>
    <w:next w:val="a1"/>
    <w:qFormat/>
    <w:pPr>
      <w:keepNext/>
      <w:ind w:left="3817" w:firstLine="1337"/>
      <w:outlineLvl w:val="1"/>
    </w:pPr>
    <w:rPr>
      <w:rFonts w:ascii="Book Antiqua" w:eastAsia="ＭＳ Ｐゴシック" w:hAnsi="Book Antiqua"/>
      <w:szCs w:val="20"/>
      <w:u w:val="wave"/>
    </w:rPr>
  </w:style>
  <w:style w:type="paragraph" w:styleId="3">
    <w:name w:val="heading 3"/>
    <w:basedOn w:val="a1"/>
    <w:next w:val="a1"/>
    <w:qFormat/>
    <w:pPr>
      <w:keepNext/>
      <w:outlineLvl w:val="2"/>
    </w:pPr>
    <w:rPr>
      <w:b/>
      <w:bCs/>
      <w:sz w:val="20"/>
    </w:rPr>
  </w:style>
  <w:style w:type="paragraph" w:styleId="4">
    <w:name w:val="heading 4"/>
    <w:basedOn w:val="a1"/>
    <w:next w:val="a1"/>
    <w:qFormat/>
    <w:pPr>
      <w:keepNext/>
      <w:jc w:val="center"/>
      <w:outlineLvl w:val="3"/>
    </w:pPr>
    <w:rPr>
      <w:b/>
      <w:bCs/>
      <w:w w:val="120"/>
      <w:sz w:val="20"/>
    </w:rPr>
  </w:style>
  <w:style w:type="paragraph" w:styleId="5">
    <w:name w:val="heading 5"/>
    <w:basedOn w:val="a1"/>
    <w:next w:val="a1"/>
    <w:qFormat/>
    <w:pPr>
      <w:keepNext/>
      <w:outlineLvl w:val="4"/>
    </w:pPr>
    <w:rPr>
      <w:b/>
    </w:rPr>
  </w:style>
  <w:style w:type="paragraph" w:styleId="6">
    <w:name w:val="heading 6"/>
    <w:basedOn w:val="a1"/>
    <w:next w:val="a1"/>
    <w:qFormat/>
    <w:pPr>
      <w:keepNext/>
      <w:jc w:val="center"/>
      <w:outlineLvl w:val="5"/>
    </w:pPr>
  </w:style>
  <w:style w:type="paragraph" w:styleId="7">
    <w:name w:val="heading 7"/>
    <w:basedOn w:val="a1"/>
    <w:next w:val="a1"/>
    <w:qFormat/>
    <w:pPr>
      <w:keepNext/>
      <w:ind w:right="430"/>
      <w:outlineLvl w:val="6"/>
    </w:pPr>
    <w:rPr>
      <w:b/>
      <w:sz w:val="20"/>
    </w:rPr>
  </w:style>
  <w:style w:type="paragraph" w:styleId="8">
    <w:name w:val="heading 8"/>
    <w:basedOn w:val="a1"/>
    <w:next w:val="a1"/>
    <w:qFormat/>
    <w:pPr>
      <w:keepNext/>
      <w:outlineLvl w:val="7"/>
    </w:pPr>
    <w:rPr>
      <w:i/>
      <w:iCs/>
      <w:sz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字幕"/>
    <w:basedOn w:val="a"/>
    <w:pPr>
      <w:numPr>
        <w:numId w:val="0"/>
      </w:numPr>
    </w:pPr>
  </w:style>
  <w:style w:type="paragraph" w:styleId="a">
    <w:name w:val="List Number"/>
    <w:basedOn w:val="a1"/>
    <w:pPr>
      <w:numPr>
        <w:numId w:val="1"/>
      </w:numPr>
    </w:pPr>
  </w:style>
  <w:style w:type="paragraph" w:styleId="a6">
    <w:name w:val="header"/>
    <w:basedOn w:val="a1"/>
    <w:link w:val="a7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1"/>
    <w:pPr>
      <w:tabs>
        <w:tab w:val="center" w:pos="4252"/>
        <w:tab w:val="right" w:pos="8504"/>
      </w:tabs>
      <w:snapToGrid w:val="0"/>
    </w:pPr>
  </w:style>
  <w:style w:type="character" w:styleId="a9">
    <w:name w:val="annotation reference"/>
    <w:semiHidden/>
    <w:rPr>
      <w:sz w:val="18"/>
    </w:rPr>
  </w:style>
  <w:style w:type="paragraph" w:styleId="aa">
    <w:name w:val="caption"/>
    <w:basedOn w:val="a1"/>
    <w:next w:val="a1"/>
    <w:qFormat/>
    <w:pPr>
      <w:wordWrap w:val="0"/>
      <w:jc w:val="right"/>
    </w:pPr>
    <w:rPr>
      <w:b/>
      <w:bCs/>
      <w:sz w:val="20"/>
    </w:rPr>
  </w:style>
  <w:style w:type="paragraph" w:styleId="ab">
    <w:name w:val="Normal Indent"/>
    <w:basedOn w:val="a1"/>
    <w:pPr>
      <w:ind w:left="851"/>
    </w:pPr>
    <w:rPr>
      <w:szCs w:val="20"/>
    </w:rPr>
  </w:style>
  <w:style w:type="paragraph" w:styleId="ac">
    <w:name w:val="annotation text"/>
    <w:basedOn w:val="a1"/>
    <w:semiHidden/>
    <w:pPr>
      <w:jc w:val="left"/>
    </w:pPr>
    <w:rPr>
      <w:szCs w:val="20"/>
    </w:rPr>
  </w:style>
  <w:style w:type="paragraph" w:styleId="21">
    <w:name w:val="Body Text Indent 2"/>
    <w:basedOn w:val="a1"/>
    <w:pPr>
      <w:ind w:left="227"/>
    </w:pPr>
    <w:rPr>
      <w:rFonts w:ascii="Comic Sans MS" w:hAnsi="Comic Sans MS"/>
      <w:sz w:val="20"/>
      <w:szCs w:val="20"/>
    </w:rPr>
  </w:style>
  <w:style w:type="paragraph" w:styleId="30">
    <w:name w:val="Body Text 3"/>
    <w:basedOn w:val="a1"/>
    <w:link w:val="31"/>
    <w:rPr>
      <w:rFonts w:ascii="Arial" w:eastAsia="ＭＳ Ｐゴシック" w:hAnsi="Arial"/>
      <w:sz w:val="20"/>
      <w:szCs w:val="20"/>
    </w:rPr>
  </w:style>
  <w:style w:type="paragraph" w:styleId="ad">
    <w:name w:val="Body Text Indent"/>
    <w:basedOn w:val="a1"/>
    <w:pPr>
      <w:ind w:left="390"/>
    </w:pPr>
    <w:rPr>
      <w:rFonts w:ascii="Arial" w:eastAsia="ＭＳ Ｐ明朝" w:hAnsi="Arial"/>
      <w:sz w:val="20"/>
      <w:szCs w:val="20"/>
    </w:rPr>
  </w:style>
  <w:style w:type="paragraph" w:styleId="22">
    <w:name w:val="Body Text 2"/>
    <w:basedOn w:val="a1"/>
    <w:pPr>
      <w:jc w:val="center"/>
    </w:pPr>
    <w:rPr>
      <w:rFonts w:ascii="Comic Sans MS" w:eastAsia="ＭＳ Ｐゴシック" w:hAnsi="Comic Sans MS"/>
      <w:color w:val="000000"/>
      <w:szCs w:val="20"/>
    </w:rPr>
  </w:style>
  <w:style w:type="paragraph" w:styleId="32">
    <w:name w:val="Body Text Indent 3"/>
    <w:basedOn w:val="a1"/>
    <w:pPr>
      <w:ind w:left="227"/>
      <w:jc w:val="left"/>
    </w:pPr>
    <w:rPr>
      <w:sz w:val="20"/>
      <w:szCs w:val="20"/>
    </w:rPr>
  </w:style>
  <w:style w:type="paragraph" w:styleId="ae">
    <w:name w:val="annotation subject"/>
    <w:basedOn w:val="ac"/>
    <w:next w:val="ac"/>
    <w:semiHidden/>
    <w:rPr>
      <w:b/>
      <w:bCs/>
    </w:rPr>
  </w:style>
  <w:style w:type="paragraph" w:styleId="af">
    <w:name w:val="Balloon Text"/>
    <w:basedOn w:val="a1"/>
    <w:semiHidden/>
    <w:rPr>
      <w:rFonts w:ascii="Arial" w:eastAsia="ＭＳ ゴシック" w:hAnsi="Arial"/>
      <w:sz w:val="18"/>
      <w:szCs w:val="18"/>
    </w:rPr>
  </w:style>
  <w:style w:type="character" w:styleId="af0">
    <w:name w:val="page number"/>
    <w:basedOn w:val="a2"/>
  </w:style>
  <w:style w:type="paragraph" w:styleId="af1">
    <w:name w:val="Body Text"/>
    <w:basedOn w:val="a1"/>
    <w:link w:val="af2"/>
    <w:uiPriority w:val="99"/>
    <w:rPr>
      <w:rFonts w:ascii="News Gothic MT" w:hAnsi="News Gothic MT"/>
      <w:b/>
      <w:sz w:val="22"/>
      <w:szCs w:val="20"/>
    </w:rPr>
  </w:style>
  <w:style w:type="character" w:styleId="af3">
    <w:name w:val="Hyperlink"/>
    <w:rPr>
      <w:color w:val="0000FF"/>
      <w:u w:val="single"/>
    </w:rPr>
  </w:style>
  <w:style w:type="character" w:styleId="af4">
    <w:name w:val="FollowedHyperlink"/>
    <w:rPr>
      <w:color w:val="800080"/>
      <w:u w:val="single"/>
    </w:rPr>
  </w:style>
  <w:style w:type="paragraph" w:styleId="10">
    <w:name w:val="toc 1"/>
    <w:basedOn w:val="a1"/>
    <w:semiHidden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customStyle="1" w:styleId="indent-1txt">
    <w:name w:val="indent-1txt"/>
    <w:basedOn w:val="a1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4"/>
    </w:rPr>
  </w:style>
  <w:style w:type="paragraph" w:styleId="af5">
    <w:name w:val="Block Text"/>
    <w:basedOn w:val="a1"/>
    <w:pPr>
      <w:snapToGrid w:val="0"/>
      <w:ind w:left="75" w:right="75"/>
    </w:pPr>
    <w:rPr>
      <w:sz w:val="20"/>
      <w:szCs w:val="20"/>
    </w:rPr>
  </w:style>
  <w:style w:type="character" w:customStyle="1" w:styleId="style11">
    <w:name w:val="style11"/>
    <w:rPr>
      <w:rFonts w:ascii="Arial" w:hAnsi="Arial" w:cs="Arial" w:hint="default"/>
      <w:color w:val="000066"/>
      <w:sz w:val="18"/>
      <w:szCs w:val="18"/>
      <w:shd w:val="clear" w:color="auto" w:fill="FFFFFF"/>
    </w:rPr>
  </w:style>
  <w:style w:type="paragraph" w:styleId="HTML">
    <w:name w:val="HTML Preformatted"/>
    <w:basedOn w:val="a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paragraph" w:styleId="af6">
    <w:name w:val="Date"/>
    <w:basedOn w:val="a1"/>
    <w:next w:val="a1"/>
    <w:rsid w:val="00BA018C"/>
  </w:style>
  <w:style w:type="table" w:styleId="af7">
    <w:name w:val="Table Grid"/>
    <w:basedOn w:val="a3"/>
    <w:rsid w:val="00DA28B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List"/>
    <w:basedOn w:val="a1"/>
    <w:rsid w:val="004B458E"/>
    <w:pPr>
      <w:ind w:left="200" w:hangingChars="200" w:hanging="200"/>
    </w:pPr>
  </w:style>
  <w:style w:type="paragraph" w:styleId="af9">
    <w:name w:val="Message Header"/>
    <w:basedOn w:val="a1"/>
    <w:rsid w:val="004B458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0">
    <w:name w:val="List Bullet"/>
    <w:basedOn w:val="a1"/>
    <w:rsid w:val="004B458E"/>
    <w:pPr>
      <w:numPr>
        <w:numId w:val="2"/>
      </w:numPr>
    </w:pPr>
  </w:style>
  <w:style w:type="paragraph" w:styleId="2">
    <w:name w:val="List Bullet 2"/>
    <w:basedOn w:val="a1"/>
    <w:rsid w:val="004B458E"/>
    <w:pPr>
      <w:numPr>
        <w:numId w:val="3"/>
      </w:numPr>
    </w:pPr>
  </w:style>
  <w:style w:type="paragraph" w:styleId="afa">
    <w:name w:val="Body Text First Indent"/>
    <w:basedOn w:val="af1"/>
    <w:rsid w:val="004B458E"/>
    <w:pPr>
      <w:ind w:firstLineChars="100" w:firstLine="210"/>
    </w:pPr>
    <w:rPr>
      <w:rFonts w:ascii="Century" w:hAnsi="Century"/>
      <w:b w:val="0"/>
      <w:sz w:val="21"/>
      <w:szCs w:val="24"/>
    </w:rPr>
  </w:style>
  <w:style w:type="paragraph" w:styleId="23">
    <w:name w:val="Body Text First Indent 2"/>
    <w:basedOn w:val="ad"/>
    <w:rsid w:val="004B458E"/>
    <w:pPr>
      <w:ind w:leftChars="400" w:left="851" w:firstLineChars="100" w:firstLine="210"/>
    </w:pPr>
    <w:rPr>
      <w:rFonts w:ascii="Century" w:eastAsia="ＭＳ 明朝" w:hAnsi="Century"/>
      <w:sz w:val="21"/>
      <w:szCs w:val="24"/>
    </w:rPr>
  </w:style>
  <w:style w:type="paragraph" w:styleId="Web">
    <w:name w:val="Normal (Web)"/>
    <w:basedOn w:val="a1"/>
    <w:uiPriority w:val="99"/>
    <w:rsid w:val="001C43EB"/>
    <w:pPr>
      <w:widowControl/>
      <w:spacing w:after="100" w:afterAutospacing="1" w:line="384" w:lineRule="atLeast"/>
      <w:jc w:val="left"/>
    </w:pPr>
    <w:rPr>
      <w:rFonts w:ascii="ＭＳ Ｐゴシック" w:eastAsia="ＭＳ Ｐゴシック" w:hAnsi="ＭＳ Ｐゴシック" w:cs="ＭＳ Ｐゴシック"/>
      <w:color w:val="333333"/>
      <w:kern w:val="0"/>
      <w:sz w:val="24"/>
    </w:rPr>
  </w:style>
  <w:style w:type="character" w:customStyle="1" w:styleId="st1">
    <w:name w:val="st1"/>
    <w:basedOn w:val="a2"/>
    <w:rsid w:val="0023358E"/>
  </w:style>
  <w:style w:type="character" w:customStyle="1" w:styleId="31">
    <w:name w:val="本文 3 (文字)"/>
    <w:link w:val="30"/>
    <w:rsid w:val="00536874"/>
    <w:rPr>
      <w:rFonts w:ascii="Arial" w:eastAsia="ＭＳ Ｐゴシック" w:hAnsi="Arial"/>
      <w:kern w:val="2"/>
    </w:rPr>
  </w:style>
  <w:style w:type="paragraph" w:styleId="afb">
    <w:name w:val="List Paragraph"/>
    <w:basedOn w:val="a1"/>
    <w:uiPriority w:val="99"/>
    <w:qFormat/>
    <w:rsid w:val="00191007"/>
    <w:pPr>
      <w:ind w:leftChars="400" w:left="840"/>
    </w:pPr>
  </w:style>
  <w:style w:type="character" w:customStyle="1" w:styleId="af2">
    <w:name w:val="本文 (文字)"/>
    <w:basedOn w:val="a2"/>
    <w:link w:val="af1"/>
    <w:uiPriority w:val="99"/>
    <w:rsid w:val="003B0F74"/>
    <w:rPr>
      <w:rFonts w:ascii="News Gothic MT" w:eastAsia="MS UI Gothic" w:hAnsi="News Gothic MT"/>
      <w:b/>
      <w:kern w:val="2"/>
      <w:sz w:val="22"/>
    </w:rPr>
  </w:style>
  <w:style w:type="character" w:customStyle="1" w:styleId="a7">
    <w:name w:val="ヘッダー (文字)"/>
    <w:basedOn w:val="a2"/>
    <w:link w:val="a6"/>
    <w:rsid w:val="00B77C1A"/>
    <w:rPr>
      <w:rFonts w:ascii="Times New Roman" w:eastAsia="MS UI Gothic" w:hAnsi="Times New Roman"/>
      <w:kern w:val="2"/>
      <w:sz w:val="21"/>
      <w:szCs w:val="21"/>
    </w:rPr>
  </w:style>
  <w:style w:type="table" w:customStyle="1" w:styleId="11">
    <w:name w:val="表 (格子)1"/>
    <w:basedOn w:val="a3"/>
    <w:next w:val="af7"/>
    <w:uiPriority w:val="99"/>
    <w:rsid w:val="00962C6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"/>
    <w:basedOn w:val="a3"/>
    <w:next w:val="af7"/>
    <w:rsid w:val="001C645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表 (格子)3"/>
    <w:basedOn w:val="a3"/>
    <w:next w:val="af7"/>
    <w:rsid w:val="0096537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37EA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40">
    <w:name w:val="表 (格子)4"/>
    <w:basedOn w:val="a3"/>
    <w:next w:val="af7"/>
    <w:rsid w:val="0013470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表 (格子)5"/>
    <w:basedOn w:val="a3"/>
    <w:next w:val="af7"/>
    <w:rsid w:val="002308D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表 (格子)6"/>
    <w:basedOn w:val="a3"/>
    <w:next w:val="af7"/>
    <w:rsid w:val="001B104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表 (格子)7"/>
    <w:basedOn w:val="a3"/>
    <w:next w:val="af7"/>
    <w:rsid w:val="001B104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表 (格子)8"/>
    <w:basedOn w:val="a3"/>
    <w:next w:val="af7"/>
    <w:rsid w:val="000C7DF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3"/>
    <w:next w:val="af7"/>
    <w:rsid w:val="003958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表 (格子)10"/>
    <w:basedOn w:val="a3"/>
    <w:next w:val="af7"/>
    <w:rsid w:val="00ED17E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3"/>
    <w:next w:val="af7"/>
    <w:rsid w:val="00F61BF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3"/>
    <w:next w:val="af7"/>
    <w:rsid w:val="009E24E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3"/>
    <w:next w:val="af7"/>
    <w:rsid w:val="00AC307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 (格子)13"/>
    <w:basedOn w:val="a3"/>
    <w:next w:val="af7"/>
    <w:rsid w:val="00E529E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3"/>
    <w:next w:val="af7"/>
    <w:rsid w:val="00E529E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表 (格子)15"/>
    <w:basedOn w:val="a3"/>
    <w:next w:val="af7"/>
    <w:rsid w:val="008A4F0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c">
    <w:name w:val="記事タイトル"/>
    <w:basedOn w:val="a1"/>
    <w:next w:val="a1"/>
    <w:link w:val="afd"/>
    <w:qFormat/>
    <w:rsid w:val="00D43C7E"/>
    <w:pPr>
      <w:shd w:val="clear" w:color="auto" w:fill="FFFF99"/>
      <w:outlineLvl w:val="0"/>
    </w:pPr>
    <w:rPr>
      <w:rFonts w:ascii="ＭＳ ゴシック" w:eastAsia="ＭＳ ゴシック" w:hAnsi="ＭＳ ゴシック" w:cstheme="minorBidi"/>
      <w:b/>
      <w:bCs/>
      <w:sz w:val="22"/>
      <w:szCs w:val="20"/>
    </w:rPr>
  </w:style>
  <w:style w:type="character" w:customStyle="1" w:styleId="afd">
    <w:name w:val="記事タイトル (文字)"/>
    <w:basedOn w:val="a2"/>
    <w:link w:val="afc"/>
    <w:rsid w:val="00D43C7E"/>
    <w:rPr>
      <w:rFonts w:ascii="ＭＳ ゴシック" w:eastAsia="ＭＳ ゴシック" w:hAnsi="ＭＳ ゴシック" w:cstheme="minorBidi"/>
      <w:b/>
      <w:bCs/>
      <w:kern w:val="2"/>
      <w:sz w:val="22"/>
      <w:shd w:val="clear" w:color="auto" w:fill="FFFF99"/>
    </w:rPr>
  </w:style>
  <w:style w:type="paragraph" w:customStyle="1" w:styleId="afe">
    <w:name w:val="記事本文"/>
    <w:basedOn w:val="a1"/>
    <w:link w:val="aff"/>
    <w:qFormat/>
    <w:rsid w:val="00D43C7E"/>
    <w:rPr>
      <w:rFonts w:ascii="ＭＳ ゴシック" w:eastAsia="ＭＳ ゴシック" w:hAnsi="ＭＳ ゴシック" w:cstheme="minorBidi"/>
      <w:sz w:val="20"/>
    </w:rPr>
  </w:style>
  <w:style w:type="character" w:customStyle="1" w:styleId="aff">
    <w:name w:val="記事本文 (文字)"/>
    <w:basedOn w:val="a2"/>
    <w:link w:val="afe"/>
    <w:rsid w:val="00D43C7E"/>
    <w:rPr>
      <w:rFonts w:ascii="ＭＳ ゴシック" w:eastAsia="ＭＳ ゴシック" w:hAnsi="ＭＳ ゴシック" w:cstheme="minorBidi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1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6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5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jje.weblio.jp/content/antirabies+seru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3.jpeg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1D8BF-9330-4BAB-BC3F-308FE51FB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3826AB5C.dotm</Template>
  <TotalTime>1341</TotalTime>
  <Pages>4</Pages>
  <Words>1039</Words>
  <Characters>6140</Characters>
  <Application>Microsoft Office Word</Application>
  <DocSecurity>0</DocSecurity>
  <Lines>51</Lines>
  <Paragraphs>14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H22各課共用機</Company>
  <LinksUpToDate>false</LinksUpToDate>
  <CharactersWithSpaces>7165</CharactersWithSpaces>
  <SharedDoc>false</SharedDoc>
  <HLinks>
    <vt:vector size="6" baseType="variant">
      <vt:variant>
        <vt:i4>589937</vt:i4>
      </vt:variant>
      <vt:variant>
        <vt:i4>0</vt:i4>
      </vt:variant>
      <vt:variant>
        <vt:i4>0</vt:i4>
      </vt:variant>
      <vt:variant>
        <vt:i4>5</vt:i4>
      </vt:variant>
      <vt:variant>
        <vt:lpwstr>mailto:info@fair-fujinomiya.com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H27共用機</dc:creator>
  <cp:lastModifiedBy>谷津倉　愛</cp:lastModifiedBy>
  <cp:revision>76</cp:revision>
  <cp:lastPrinted>2018-02-01T02:43:00Z</cp:lastPrinted>
  <dcterms:created xsi:type="dcterms:W3CDTF">2016-12-26T00:49:00Z</dcterms:created>
  <dcterms:modified xsi:type="dcterms:W3CDTF">2019-03-05T02:52:00Z</dcterms:modified>
</cp:coreProperties>
</file>